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4" w:rsidRPr="00C33904" w:rsidRDefault="00C33904" w:rsidP="00C33904">
      <w:pPr>
        <w:jc w:val="center"/>
        <w:rPr>
          <w:b/>
          <w:sz w:val="72"/>
          <w:u w:val="thick"/>
        </w:rPr>
      </w:pPr>
      <w:r w:rsidRPr="00C33904">
        <w:rPr>
          <w:b/>
          <w:sz w:val="72"/>
          <w:u w:val="thick"/>
        </w:rPr>
        <w:t>Circuit Models</w:t>
      </w:r>
      <w:r>
        <w:rPr>
          <w:b/>
          <w:sz w:val="72"/>
          <w:u w:val="thick"/>
        </w:rPr>
        <w:t xml:space="preserve"> </w:t>
      </w:r>
      <w:r w:rsidRPr="00C33904">
        <w:rPr>
          <w:b/>
          <w:sz w:val="72"/>
          <w:u w:val="thick"/>
        </w:rPr>
        <w:t xml:space="preserve">for Amplifiers </w:t>
      </w:r>
    </w:p>
    <w:p w:rsidR="00C33904" w:rsidRPr="00C33904" w:rsidRDefault="00C33904" w:rsidP="00C33904"/>
    <w:p w:rsidR="00C33904" w:rsidRPr="00C33904" w:rsidRDefault="00C33904" w:rsidP="00C33904">
      <w:r w:rsidRPr="00C33904">
        <w:t xml:space="preserve">The two most important amplifier circuit models explicitly use the </w:t>
      </w:r>
      <w:r w:rsidRPr="00C33904">
        <w:rPr>
          <w:b/>
        </w:rPr>
        <w:t xml:space="preserve">open-circuit voltage </w:t>
      </w:r>
      <w:proofErr w:type="gramStart"/>
      <w:r w:rsidRPr="00C33904">
        <w:rPr>
          <w:b/>
        </w:rPr>
        <w:t>gain</w:t>
      </w:r>
      <w:r w:rsidRPr="00C33904">
        <w:t xml:space="preserve"> </w:t>
      </w:r>
      <w:proofErr w:type="gramEnd"/>
      <w:r w:rsidRPr="00C33904">
        <w:rPr>
          <w:position w:val="-16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pt;height:24.8pt" o:ole="">
            <v:imagedata r:id="rId8" o:title=""/>
          </v:shape>
          <o:OLEObject Type="Embed" ProgID="Equation.DSMT4" ShapeID="_x0000_i1025" DrawAspect="Content" ObjectID="_1358575364" r:id="rId9"/>
        </w:object>
      </w:r>
      <w:r w:rsidRPr="00C33904">
        <w:t>:</w:t>
      </w:r>
    </w:p>
    <w:p w:rsidR="00C33904" w:rsidRPr="00C33904" w:rsidRDefault="00C33904" w:rsidP="00C33904"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7D15379A" wp14:editId="3203094E">
                <wp:simplePos x="0" y="0"/>
                <wp:positionH relativeFrom="column">
                  <wp:posOffset>1310640</wp:posOffset>
                </wp:positionH>
                <wp:positionV relativeFrom="paragraph">
                  <wp:posOffset>102235</wp:posOffset>
                </wp:positionV>
                <wp:extent cx="5227955" cy="2326005"/>
                <wp:effectExtent l="0" t="0" r="86995" b="0"/>
                <wp:wrapNone/>
                <wp:docPr id="42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2326005"/>
                          <a:chOff x="1968" y="5284"/>
                          <a:chExt cx="8233" cy="3663"/>
                        </a:xfrm>
                      </wpg:grpSpPr>
                      <wpg:grpSp>
                        <wpg:cNvPr id="427" name="Group 2009"/>
                        <wpg:cNvGrpSpPr>
                          <a:grpSpLocks/>
                        </wpg:cNvGrpSpPr>
                        <wpg:grpSpPr bwMode="auto">
                          <a:xfrm>
                            <a:off x="1968" y="5284"/>
                            <a:ext cx="8233" cy="3663"/>
                            <a:chOff x="1968" y="5284"/>
                            <a:chExt cx="8233" cy="3663"/>
                          </a:xfrm>
                        </wpg:grpSpPr>
                        <wps:wsp>
                          <wps:cNvPr id="428" name="Rectangle 2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5487"/>
                              <a:ext cx="5288" cy="3460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620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2011"/>
                          <wps:cNvCnPr/>
                          <wps:spPr bwMode="auto">
                            <a:xfrm>
                              <a:off x="6674" y="6086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2012"/>
                          <wps:cNvCnPr/>
                          <wps:spPr bwMode="auto">
                            <a:xfrm>
                              <a:off x="6674" y="7634"/>
                              <a:ext cx="0" cy="7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1" name="Group 2013"/>
                          <wpg:cNvGrpSpPr>
                            <a:grpSpLocks/>
                          </wpg:cNvGrpSpPr>
                          <wpg:grpSpPr bwMode="auto">
                            <a:xfrm>
                              <a:off x="4253" y="6108"/>
                              <a:ext cx="389" cy="2355"/>
                              <a:chOff x="8849" y="6385"/>
                              <a:chExt cx="388" cy="2709"/>
                            </a:xfrm>
                          </wpg:grpSpPr>
                          <wps:wsp>
                            <wps:cNvPr id="432" name="Line 2014"/>
                            <wps:cNvCnPr/>
                            <wps:spPr bwMode="auto">
                              <a:xfrm rot="-5400000">
                                <a:off x="8626" y="8671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2015"/>
                            <wps:cNvCnPr/>
                            <wps:spPr bwMode="auto">
                              <a:xfrm rot="16200000" flipV="1">
                                <a:off x="8888" y="8085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2016"/>
                            <wps:cNvCnPr/>
                            <wps:spPr bwMode="auto">
                              <a:xfrm rot="-5400000">
                                <a:off x="8956" y="7830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2017"/>
                            <wps:cNvCnPr/>
                            <wps:spPr bwMode="auto">
                              <a:xfrm rot="16200000" flipV="1">
                                <a:off x="8956" y="7643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018"/>
                            <wps:cNvCnPr/>
                            <wps:spPr bwMode="auto">
                              <a:xfrm rot="-5400000">
                                <a:off x="8956" y="7456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019"/>
                            <wps:cNvCnPr/>
                            <wps:spPr bwMode="auto">
                              <a:xfrm rot="16200000" flipV="1">
                                <a:off x="8956" y="7269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20"/>
                            <wps:cNvCnPr/>
                            <wps:spPr bwMode="auto">
                              <a:xfrm rot="-5400000" flipH="1" flipV="1">
                                <a:off x="8874" y="7193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021"/>
                            <wps:cNvCnPr/>
                            <wps:spPr bwMode="auto">
                              <a:xfrm rot="-5400000">
                                <a:off x="8598" y="6809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0" name="Text Box 2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4" y="7033"/>
                              <a:ext cx="1008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pStyle w:val="handouttext"/>
                                  <w:rPr>
                                    <w:sz w:val="28"/>
                                  </w:rPr>
                                </w:pPr>
                                <w:r w:rsidRPr="009C57D6">
                                  <w:rPr>
                                    <w:position w:val="-16"/>
                                    <w:sz w:val="28"/>
                                  </w:rPr>
                                  <w:object w:dxaOrig="460" w:dyaOrig="499">
                                    <v:shape id="_x0000_i1026" type="#_x0000_t75" style="width:23.2pt;height:24.8pt" o:ole="">
                                      <v:imagedata r:id="rId10" o:title=""/>
                                    </v:shape>
                                    <o:OLEObject Type="Embed" ProgID="Equation.DSMT4" ShapeID="_x0000_i1026" DrawAspect="Content" ObjectID="_1358575403" r:id="rId11"/>
                                  </w:object>
                                </w:r>
                              </w:p>
                              <w:p w:rsidR="007752D0" w:rsidRDefault="007752D0" w:rsidP="00C33904">
                                <w:pPr>
                                  <w:pStyle w:val="handouttext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2023"/>
                          <wps:cNvCnPr/>
                          <wps:spPr bwMode="auto">
                            <a:xfrm>
                              <a:off x="2110" y="6101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2024"/>
                          <wps:cNvCnPr/>
                          <wps:spPr bwMode="auto">
                            <a:xfrm>
                              <a:off x="2066" y="8443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Text Box 2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5" y="6680"/>
                              <a:ext cx="673" cy="1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24431">
                                  <w:rPr>
                                    <w:i/>
                                    <w:iCs/>
                                    <w:position w:val="-46"/>
                                  </w:rPr>
                                  <w:object w:dxaOrig="380" w:dyaOrig="1160">
                                    <v:shape id="_x0000_i1027" type="#_x0000_t75" style="width:19.2pt;height:58.4pt" o:ole="">
                                      <v:imagedata r:id="rId12" o:title=""/>
                                    </v:shape>
                                    <o:OLEObject Type="Embed" ProgID="Equation.DSMT4" ShapeID="_x0000_i1027" DrawAspect="Content" ObjectID="_1358575404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4" name="Text Box 2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" y="5286"/>
                              <a:ext cx="689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24431">
                                  <w:rPr>
                                    <w:i/>
                                    <w:iCs/>
                                    <w:position w:val="-14"/>
                                  </w:rPr>
                                  <w:object w:dxaOrig="400" w:dyaOrig="420">
                                    <v:shape id="_x0000_i1028" type="#_x0000_t75" style="width:20pt;height:20.8pt" o:ole="">
                                      <v:imagedata r:id="rId14" o:title=""/>
                                    </v:shape>
                                    <o:OLEObject Type="Embed" ProgID="Equation.DSMT4" ShapeID="_x0000_i1028" DrawAspect="Content" ObjectID="_1358575405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5" name="Line 2027"/>
                          <wps:cNvCnPr/>
                          <wps:spPr bwMode="auto">
                            <a:xfrm>
                              <a:off x="2002" y="5911"/>
                              <a:ext cx="85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2028"/>
                          <wps:cNvCnPr/>
                          <wps:spPr bwMode="auto">
                            <a:xfrm>
                              <a:off x="6662" y="8431"/>
                              <a:ext cx="3528" cy="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Oval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2" y="6003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Oval 2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9" y="8350"/>
                              <a:ext cx="156" cy="16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2031"/>
                          <wps:cNvCnPr/>
                          <wps:spPr bwMode="auto">
                            <a:xfrm>
                              <a:off x="6658" y="6103"/>
                              <a:ext cx="57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2032"/>
                          <wps:cNvCnPr/>
                          <wps:spPr bwMode="auto">
                            <a:xfrm flipV="1">
                              <a:off x="7216" y="5931"/>
                              <a:ext cx="88" cy="1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2033"/>
                          <wps:cNvCnPr/>
                          <wps:spPr bwMode="auto">
                            <a:xfrm>
                              <a:off x="7304" y="5931"/>
                              <a:ext cx="122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2034"/>
                          <wps:cNvCnPr/>
                          <wps:spPr bwMode="auto">
                            <a:xfrm flipV="1">
                              <a:off x="7425" y="5931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2035"/>
                          <wps:cNvCnPr/>
                          <wps:spPr bwMode="auto">
                            <a:xfrm>
                              <a:off x="7546" y="5931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2036"/>
                          <wps:cNvCnPr/>
                          <wps:spPr bwMode="auto">
                            <a:xfrm flipV="1">
                              <a:off x="7667" y="5931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2037"/>
                          <wps:cNvCnPr/>
                          <wps:spPr bwMode="auto">
                            <a:xfrm flipH="1" flipV="1">
                              <a:off x="7794" y="5918"/>
                              <a:ext cx="88" cy="1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2038"/>
                          <wps:cNvCnPr/>
                          <wps:spPr bwMode="auto">
                            <a:xfrm>
                              <a:off x="7872" y="6077"/>
                              <a:ext cx="22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Text Box 2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9" y="7457"/>
                              <a:ext cx="1109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C57D6">
                                  <w:rPr>
                                    <w:i/>
                                    <w:iCs/>
                                    <w:position w:val="-16"/>
                                  </w:rPr>
                                  <w:object w:dxaOrig="820" w:dyaOrig="499">
                                    <v:shape id="_x0000_i1029" type="#_x0000_t75" style="width:40.8pt;height:24.8pt" o:ole="">
                                      <v:imagedata r:id="rId16" o:title=""/>
                                    </v:shape>
                                    <o:OLEObject Type="Embed" ProgID="Equation.DSMT4" ShapeID="_x0000_i1029" DrawAspect="Content" ObjectID="_1358575406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8" name="Text Box 2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2" y="6193"/>
                              <a:ext cx="909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1C4967">
                                  <w:rPr>
                                    <w:i/>
                                    <w:iCs/>
                                    <w:position w:val="-16"/>
                                  </w:rPr>
                                  <w:object w:dxaOrig="620" w:dyaOrig="499">
                                    <v:shape id="_x0000_i1030" type="#_x0000_t75" style="width:31.2pt;height:24.8pt" o:ole="">
                                      <v:imagedata r:id="rId18" o:title=""/>
                                    </v:shape>
                                    <o:OLEObject Type="Embed" ProgID="Equation.DSMT4" ShapeID="_x0000_i1030" DrawAspect="Content" ObjectID="_1358575407" r:id="rId1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9" name="Text Box 2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5" y="6551"/>
                              <a:ext cx="841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r w:rsidRPr="001C4967">
                                  <w:rPr>
                                    <w:position w:val="-48"/>
                                  </w:rPr>
                                  <w:object w:dxaOrig="499" w:dyaOrig="1180">
                                    <v:shape id="_x0000_i1031" type="#_x0000_t75" style="width:28pt;height:65.6pt" o:ole="">
                                      <v:imagedata r:id="rId20" o:title=""/>
                                    </v:shape>
                                    <o:OLEObject Type="Embed" ProgID="Equation.DSMT4" ShapeID="_x0000_i1031" DrawAspect="Content" ObjectID="_1358575408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0" name="Text Box 2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2" y="5284"/>
                              <a:ext cx="849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r w:rsidRPr="00905421">
                                  <w:rPr>
                                    <w:position w:val="-14"/>
                                  </w:rPr>
                                  <w:object w:dxaOrig="560" w:dyaOrig="460">
                                    <v:shape id="_x0000_i1032" type="#_x0000_t75" style="width:28pt;height:23.2pt" o:ole="">
                                      <v:imagedata r:id="rId22" o:title=""/>
                                    </v:shape>
                                    <o:OLEObject Type="Embed" ProgID="Equation.DSMT4" ShapeID="_x0000_i1032" DrawAspect="Content" ObjectID="_1358575409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1" name="Line 2043"/>
                          <wps:cNvCnPr/>
                          <wps:spPr bwMode="auto">
                            <a:xfrm flipV="1">
                              <a:off x="9374" y="5869"/>
                              <a:ext cx="81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Oval 2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6026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Oval 2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8359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046"/>
                        <wpg:cNvGrpSpPr>
                          <a:grpSpLocks/>
                        </wpg:cNvGrpSpPr>
                        <wpg:grpSpPr bwMode="auto">
                          <a:xfrm>
                            <a:off x="6136" y="6767"/>
                            <a:ext cx="1085" cy="1231"/>
                            <a:chOff x="6136" y="6767"/>
                            <a:chExt cx="1085" cy="1231"/>
                          </a:xfrm>
                        </wpg:grpSpPr>
                        <wps:wsp>
                          <wps:cNvPr id="465" name="AutoShape 2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6767"/>
                              <a:ext cx="1085" cy="123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Text Box 2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4" y="6934"/>
                              <a:ext cx="529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Pr="00720425" w:rsidRDefault="007752D0" w:rsidP="00C33904">
                                <w:r w:rsidRPr="00C708D4">
                                  <w:rPr>
                                    <w:position w:val="-26"/>
                                  </w:rPr>
                                  <w:object w:dxaOrig="240" w:dyaOrig="680">
                                    <v:shape id="_x0000_i1033" type="#_x0000_t75" style="width:12pt;height:34.4pt" o:ole="">
                                      <v:imagedata r:id="rId24" o:title=""/>
                                    </v:shape>
                                    <o:OLEObject Type="Embed" ProgID="Equation.DSMT4" ShapeID="_x0000_i1033" DrawAspect="Content" ObjectID="_1358575410" r:id="rId2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103.2pt;margin-top:8.05pt;width:411.65pt;height:183.15pt;z-index:251580416" coordorigin="1968,5284" coordsize="823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">
                <v:group id="Group 2009" o:spid="_x0000_s1027" style="position:absolute;left:1968;top:5284;width:8233;height:3663" coordorigin="1968,5284" coordsize="8233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rect id="Rectangle 2010" o:spid="_x0000_s1028" style="position:absolute;left:3465;top:5487;width:5288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g/MAA&#10;AADcAAAADwAAAGRycy9kb3ducmV2LnhtbERPy4rCMBTdD/gP4QqzG1MdR6QaRcQZXDn4+IBLcm2q&#10;zU1pUq1/bxaCy8N5z5edq8SNmlB6VjAcZCCItTclFwpOx9+vKYgQkQ1WnknBgwIsF72POebG33lP&#10;t0MsRArhkKMCG2OdSxm0JYdh4GvixJ194zAm2BTSNHhP4a6SoyybSIclpwaLNa0t6euhdQr0eXcZ&#10;nv7b8c8m+7b11rfrP71T6rPfrWYgInXxLX65t0bBeJTWpj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hg/MAAAADcAAAADwAAAAAAAAAAAAAAAACYAgAAZHJzL2Rvd25y&#10;ZXYueG1sUEsFBgAAAAAEAAQA9QAAAIUDAAAAAA==&#10;" fillcolor="#fc9" stroked="f" strokecolor="#00b050" strokeweight="6pt"/>
                  <v:line id="Line 2011" o:spid="_x0000_s1029" style="position:absolute;visibility:visible;mso-wrap-style:square" from="6674,6086" to="6674,6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fDcQAAADcAAAADwAAAGRycy9kb3ducmV2LnhtbESPQWvCQBSE7wX/w/IEb3XTEEpNXaUI&#10;hRzswVTs9ZF9Zhezb2N2q/HfdwuCx2Hmm2GW69F14kJDsJ4VvMwzEMSN15ZbBfvvz+c3ECEia+w8&#10;k4IbBVivJk9LLLW/8o4udWxFKuFQogITY19KGRpDDsPc98TJO/rBYUxyaKUe8JrKXSfzLHuVDi2n&#10;BYM9bQw1p/rXKSi+KqN/xm3Y7rLqQPZcbM61V2o2HT/eQUQa4yN8pyuduHwB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Z8NxAAAANwAAAAPAAAAAAAAAAAA&#10;AAAAAKECAABkcnMvZG93bnJldi54bWxQSwUGAAAAAAQABAD5AAAAkgMAAAAA&#10;" strokeweight="2.25pt"/>
                  <v:line id="Line 2012" o:spid="_x0000_s1030" style="position:absolute;visibility:visible;mso-wrap-style:square" from="6674,7634" to="6674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KgTcEAAADcAAAADwAAAGRycy9kb3ducmV2LnhtbERPTWvCQBC9F/oflin0VjetIpK6CUUo&#10;5KAHo9jrkJ1mQ7OzMbtq+u+dQ6HHx/tel5Pv1ZXG2AU28DrLQBE3wXbcGjgePl9WoGJCttgHJgO/&#10;FKEsHh/WmNtw4z1d69QqCeGYowGX0pBrHRtHHuMsDMTCfYfRYxI4ttqOeJNw3+u3LFtqjx1Lg8OB&#10;No6an/riDSx2lbNf0zZu91l1ou682JzrYMzz0/TxDirRlP7Ff+7Kim8u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IqBNwQAAANwAAAAPAAAAAAAAAAAAAAAA&#10;AKECAABkcnMvZG93bnJldi54bWxQSwUGAAAAAAQABAD5AAAAjwMAAAAA&#10;" strokeweight="2.25pt"/>
                  <v:group id="Group 2013" o:spid="_x0000_s1031" style="position:absolute;left:4253;top:6108;width:389;height:2355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line id="Line 2014" o:spid="_x0000_s1032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6QKMUAAADcAAAADwAAAGRycy9kb3ducmV2LnhtbESP3WoCMRSE7wu+QziCdzXrKiqrcZFC&#10;Syu90foAx83Zn3Zzsk2ibvv0piD0cpiZb5h13ptWXMj5xrKCyTgBQVxY3XCl4Pjx/LgE4QOyxtYy&#10;KfghD/lm8LDGTNsr7+lyCJWIEPYZKqhD6DIpfVGTQT+2HXH0SusMhihdJbXDa4SbVqZJMpcGG44L&#10;NXb0VFPxdTgbBdPTb0fu5btpZ+XibVfasHj/1EqNhv12BSJQH/7D9/arVjCbpvB3Jh4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6QKMUAAADcAAAADwAAAAAAAAAA&#10;AAAAAAChAgAAZHJzL2Rvd25yZXYueG1sUEsFBgAAAAAEAAQA+QAAAJMDAAAAAA==&#10;" strokeweight="2.25pt"/>
                    <v:line id="Line 2015" o:spid="_x0000_s1033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oFMMAAADcAAAADwAAAGRycy9kb3ducmV2LnhtbESPQWvCQBSE74X+h+UVvNWXqhSbukor&#10;iL1qBD0+ss8kNvs27K4a/31XEHocZuYbZrbobasu7EPjRMPbMAPFUjrTSKVhV6xep6BCJDHUOmEN&#10;Nw6wmD8/zSg37iobvmxjpRJEQk4a6hi7HDGUNVsKQ9exJO/ovKWYpK/QeLomuG1xlGXvaKmRtFBT&#10;x8uay9/t2Wo4meVaRoWvVuXxo/je7/BwQtR68NJ/fYKK3Mf/8KP9YzRMxmO4n0lHA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oKBTDAAAA3AAAAA8AAAAAAAAAAAAA&#10;AAAAoQIAAGRycy9kb3ducmV2LnhtbFBLBQYAAAAABAAEAPkAAACRAwAAAAA=&#10;" strokeweight="2.25pt"/>
                    <v:line id="Line 2016" o:spid="_x0000_s1034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utx8QAAADcAAAADwAAAGRycy9kb3ducmV2LnhtbESP3WoCMRSE7wt9h3AK3tWsulRZjVIK&#10;LSq9qfoAx83ZH92crEnU1ac3hUIvh5n5hpktOtOICzlfW1Yw6CcgiHOray4V7LafrxMQPiBrbCyT&#10;ght5WMyfn2aYaXvlH7psQikihH2GCqoQ2kxKn1dk0PdtSxy9wjqDIUpXSu3wGuGmkcMkeZMGa44L&#10;Fbb0UVF+3JyNgtH+3pL7OtVNWoxX68KG8fdBK9V76d6nIAJ14T/8115qBekohd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63HxAAAANwAAAAPAAAAAAAAAAAA&#10;AAAAAKECAABkcnMvZG93bnJldi54bWxQSwUGAAAAAAQABAD5AAAAkgMAAAAA&#10;" strokeweight="2.25pt"/>
                    <v:line id="Line 2017" o:spid="_x0000_s1035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0V+8MAAADcAAAADwAAAGRycy9kb3ducmV2LnhtbESPQWvCQBSE74X+h+UVvNUXbSsaXaUV&#10;pL3WCHp8ZJ9JNPs27G41/vtuoeBxmJlvmMWqt626sA+NEw2jYQaKpXSmkUrDrtg8T0GFSGKodcIa&#10;bhxgtXx8WFBu3FW++bKNlUoQCTlpqGPscsRQ1mwpDF3Hkryj85Zikr5C4+ma4LbFcZZN0FIjaaGm&#10;jtc1l+ftj9VwMutPGRe+2pTHWfGx3+HhhKj14Kl/n4OK3Md7+L/9ZTS8vrzB35l0BH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NFfvDAAAA3AAAAA8AAAAAAAAAAAAA&#10;AAAAoQIAAGRycy9kb3ducmV2LnhtbFBLBQYAAAAABAAEAPkAAACRAwAAAAA=&#10;" strokeweight="2.25pt"/>
                    <v:line id="Line 2018" o:spid="_x0000_s1036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WK8QAAADcAAAADwAAAGRycy9kb3ducmV2LnhtbESP3WoCMRSE7wXfIRyhd5q1ispqFClY&#10;VHqj9QGOm7M/7eZkTaKuPn1TKPRymJlvmMWqNbW4kfOVZQXDQQKCOLO64kLB6XPTn4HwAVljbZkU&#10;PMjDatntLDDV9s4Huh1DISKEfYoKyhCaVEqflWTQD2xDHL3cOoMhSldI7fAe4aaWr0kykQYrjgsl&#10;NvRWUvZ9vBoFo/OzIfd+qepxPt3tcxumH19aqZdeu56DCNSG//Bfe6sVjEc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ZYrxAAAANwAAAAPAAAAAAAAAAAA&#10;AAAAAKECAABkcnMvZG93bnJldi54bWxQSwUGAAAAAAQABAD5AAAAkgMAAAAA&#10;" strokeweight="2.25pt"/>
                    <v:line id="Line 2019" o:spid="_x0000_s1037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MuF8MAAADcAAAADwAAAGRycy9kb3ducmV2LnhtbESPQWvCQBSE74X+h+UVvNUXbakaXaUV&#10;pL3WCHp8ZJ9JNPs27G41/vtuoeBxmJlvmMWqt626sA+NEw2jYQaKpXSmkUrDrtg8T0GFSGKodcIa&#10;bhxgtXx8WFBu3FW++bKNlUoQCTlpqGPscsRQ1mwpDF3Hkryj85Zikr5C4+ma4LbFcZa9oaVG0kJN&#10;Ha9rLs/bH6vhZNafMi58tSmPs+Jjv8PDCVHrwVP/PgcVuY/38H/7y2h4fZnA35l0BH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TLhfDAAAA3AAAAA8AAAAAAAAAAAAA&#10;AAAAoQIAAGRycy9kb3ducmV2LnhtbFBLBQYAAAAABAAEAPkAAACRAwAAAAA=&#10;" strokeweight="2.25pt"/>
                    <v:line id="Line 2020" o:spid="_x0000_s1038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mwMAAAADcAAAADwAAAGRycy9kb3ducmV2LnhtbERPy2oCMRTdF/yHcIXuakZbioxGEUUs&#10;dOUD3F6S68zo5GZMYpz+fbModHk47/myt61I5EPjWMF4VIAg1s40XCk4HbdvUxAhIhtsHZOCHwqw&#10;XAxe5lga9+Q9pUOsRA7hUKKCOsaulDLomiyGkeuIM3dx3mLM0FfSeHzmcNvKSVF8SosN54YaO1rX&#10;pG+Hh1XAfDle7+mc9n6ivxPtpnrjg1Kvw341AxGpj//iP/eXUfDxntfmM/kI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QJsDAAAAA3AAAAA8AAAAAAAAAAAAAAAAA&#10;oQIAAGRycy9kb3ducmV2LnhtbFBLBQYAAAAABAAEAPkAAACOAwAAAAA=&#10;" strokeweight="2.25pt"/>
                    <v:line id="Line 2021" o:spid="_x0000_s1039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CWcUAAADcAAAADwAAAGRycy9kb3ducmV2LnhtbESP3WoCMRSE7wu+QzhC72rWH7SuRhHB&#10;0hZvtD7AcXP2Rzcna5Lqtk/fFAQvh5n5hpkvW1OLKzlfWVbQ7yUgiDOrKy4UHL42L68gfEDWWFsm&#10;BT/kYbnoPM0x1fbGO7ruQyEihH2KCsoQmlRKn5Vk0PdsQxy93DqDIUpXSO3wFuGmloMkGUuDFceF&#10;Ehtal5Sd999GwfD425B7u1T1KJ98fOY2TLYnrdRzt13NQARqwyN8b79rBaPhFP7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oCWcUAAADcAAAADwAAAAAAAAAA&#10;AAAAAAChAgAAZHJzL2Rvd25yZXYueG1sUEsFBgAAAAAEAAQA+QAAAJMDAAAAAA==&#10;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22" o:spid="_x0000_s1040" type="#_x0000_t202" style="position:absolute;left:4544;top:7033;width:100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D3MIA&#10;AADcAAAADwAAAGRycy9kb3ducmV2LnhtbERPy2rCQBTdC/7DcAU30kwsIjbNKCp9bauCuLtmrklo&#10;5k6cGWPar+8sCl0ezjtf9aYRHTlfW1YwTVIQxIXVNZcKDvvXhwUIH5A1NpZJwTd5WC2Hgxwzbe/8&#10;Sd0ulCKGsM9QQRVCm0npi4oM+sS2xJG7WGcwROhKqR3eY7hp5GOazqXBmmNDhS1tKyq+djej4I2v&#10;5xd+n4TNz/pwOj8dL93ESaXGo379DCJQH/7Ff+4PrWA2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YPcwgAAANwAAAAPAAAAAAAAAAAAAAAAAJgCAABkcnMvZG93&#10;bnJldi54bWxQSwUGAAAAAAQABAD1AAAAhwMAAAAA&#10;" filled="f" fillcolor="black" stroked="f">
                    <v:textbox>
                      <w:txbxContent>
                        <w:p w:rsidR="007752D0" w:rsidRDefault="007752D0" w:rsidP="00C33904">
                          <w:pPr>
                            <w:pStyle w:val="handouttext"/>
                            <w:rPr>
                              <w:sz w:val="28"/>
                            </w:rPr>
                          </w:pPr>
                          <w:r w:rsidRPr="009C57D6">
                            <w:rPr>
                              <w:position w:val="-16"/>
                              <w:sz w:val="28"/>
                            </w:rPr>
                            <w:object w:dxaOrig="460" w:dyaOrig="499">
                              <v:shape id="_x0000_i1026" type="#_x0000_t75" style="width:23.2pt;height:24.8pt" o:ole="">
                                <v:imagedata r:id="rId10" o:title=""/>
                              </v:shape>
                              <o:OLEObject Type="Embed" ProgID="Equation.DSMT4" ShapeID="_x0000_i1026" DrawAspect="Content" ObjectID="_1358575403" r:id="rId26"/>
                            </w:object>
                          </w:r>
                        </w:p>
                        <w:p w:rsidR="007752D0" w:rsidRDefault="007752D0" w:rsidP="00C33904">
                          <w:pPr>
                            <w:pStyle w:val="handouttext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Line 2023" o:spid="_x0000_s1041" style="position:absolute;visibility:visible;mso-wrap-style:square" from="2110,6101" to="4441,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2q8IAAADcAAAADwAAAGRycy9kb3ducmV2LnhtbESPQYvCMBSE78L+h/AWvNlUKSJdoyyC&#10;0IMerKLXR/O2Kdu81CZq/febBcHjMPPNMMv1YFtxp943jhVMkxQEceV0w7WC03E7WYDwAVlj65gU&#10;PMnDevUxWmKu3YMPdC9DLWIJ+xwVmBC6XEpfGbLoE9cRR+/H9RZDlH0tdY+PWG5bOUvTubTYcFww&#10;2NHGUPVb3qyCbF8YfRl2fndIizM112xzLZ1S48/h+wtEoCG8wy+60JHLpv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h2q8IAAADcAAAADwAAAAAAAAAAAAAA&#10;AAChAgAAZHJzL2Rvd25yZXYueG1sUEsFBgAAAAAEAAQA+QAAAJADAAAAAA==&#10;" strokeweight="2.25pt"/>
                  <v:line id="Line 2024" o:spid="_x0000_s1042" style="position:absolute;visibility:visible;mso-wrap-style:square" from="2066,8443" to="4451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ro3MQAAADcAAAADwAAAGRycy9kb3ducmV2LnhtbESPwWrDMBBE74H+g9hCb7HcYEpwo4QQ&#10;KPjgHOyW9rpYW8vEWjmWYrt/XxUKOQ4zb4bZHRbbi4lG3zlW8JykIIgbpztuFXy8v623IHxA1tg7&#10;JgU/5OGwf1jtMNdu5oqmOrQilrDPUYEJYcil9I0hiz5xA3H0vt1oMUQ5tlKPOMdy28tNmr5Iix3H&#10;BYMDnQw1l/pmFWTnwuivpfRllRaf1F2z07V2Sj09LsdXEIGWcA//04WOXLaBvzPxCM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ujcxAAAANwAAAAPAAAAAAAAAAAA&#10;AAAAAKECAABkcnMvZG93bnJldi54bWxQSwUGAAAAAAQABAD5AAAAkgMAAAAA&#10;" strokeweight="2.25pt"/>
                  <v:shape id="Text Box 2025" o:spid="_x0000_s1043" type="#_x0000_t202" style="position:absolute;left:2275;top:6680;width:673;height:1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xsUA&#10;AADcAAAADwAAAGRycy9kb3ducmV2LnhtbESPwW7CMBBE70j9B2sr9VacQKggxUEVFKk3KPABq3iJ&#10;08TrKHYh9OvrSpU4jmbmjWa5GmwrLtT72rGCdJyAIC6drrlScDpun+cgfEDW2DomBTfysCoeRkvM&#10;tbvyJ10OoRIRwj5HBSaELpfSl4Ys+rHriKN3dr3FEGVfSd3jNcJtKydJ8iIt1hwXDHa0NlQ2h2+r&#10;YJ7YXdMsJntvs590ZtYb9959KfX0OLy9ggg0hHv4v/2hFWTZ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GPGxQAAANwAAAAPAAAAAAAAAAAAAAAAAJgCAABkcnMv&#10;ZG93bnJldi54bWxQSwUGAAAAAAQABAD1AAAAigMAAAAA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24431">
                            <w:rPr>
                              <w:i/>
                              <w:iCs/>
                              <w:position w:val="-46"/>
                            </w:rPr>
                            <w:object w:dxaOrig="380" w:dyaOrig="1160">
                              <v:shape id="_x0000_i1027" type="#_x0000_t75" style="width:19.2pt;height:58.4pt" o:ole="">
                                <v:imagedata r:id="rId12" o:title=""/>
                              </v:shape>
                              <o:OLEObject Type="Embed" ProgID="Equation.DSMT4" ShapeID="_x0000_i1027" DrawAspect="Content" ObjectID="_1358575404" r:id="rId27"/>
                            </w:object>
                          </w:r>
                        </w:p>
                      </w:txbxContent>
                    </v:textbox>
                  </v:shape>
                  <v:shape id="Text Box 2026" o:spid="_x0000_s1044" type="#_x0000_t202" style="position:absolute;left:1968;top:5286;width:689;height: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7ssQA&#10;AADc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s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+7LEAAAA3AAAAA8AAAAAAAAAAAAAAAAAmAIAAGRycy9k&#10;b3ducmV2LnhtbFBLBQYAAAAABAAEAPUAAACJAwAAAAA=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24431">
                            <w:rPr>
                              <w:i/>
                              <w:iCs/>
                              <w:position w:val="-14"/>
                            </w:rPr>
                            <w:object w:dxaOrig="400" w:dyaOrig="420">
                              <v:shape id="_x0000_i1028" type="#_x0000_t75" style="width:20pt;height:20.8pt" o:ole="">
                                <v:imagedata r:id="rId14" o:title=""/>
                              </v:shape>
                              <o:OLEObject Type="Embed" ProgID="Equation.DSMT4" ShapeID="_x0000_i1028" DrawAspect="Content" ObjectID="_1358575405" r:id="rId28"/>
                            </w:object>
                          </w:r>
                        </w:p>
                      </w:txbxContent>
                    </v:textbox>
                  </v:shape>
                  <v:line id="Line 2027" o:spid="_x0000_s1045" style="position:absolute;visibility:visible;mso-wrap-style:square" from="2002,5911" to="2859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N88UAAADcAAAADwAAAGRycy9kb3ducmV2LnhtbESPX2vCQBDE3wt+h2OFvtVL/VMk9RQR&#10;ChYLpUYE35bcNgnN7YW7rcZv3xOEPg4z8xtmsepdq84UYuPZwPMoA0VcettwZeBQvD3NQUVBtth6&#10;JgNXirBaDh4WmFt/4S8676VSCcIxRwO1SJdrHcuaHMaR74iT9+2DQ0kyVNoGvCS4a/U4y160w4bT&#10;Qo0dbWoqf/a/zkD/KVoXxfh9/lFOZkdpT7tQnIx5HPbrV1BCvfyH7+2tNTCdzuB2Jh0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NN88UAAADcAAAADwAAAAAAAAAA&#10;AAAAAAChAgAAZHJzL2Rvd25yZXYueG1sUEsFBgAAAAAEAAQA+QAAAJMDAAAAAA==&#10;" strokeweight="1.5pt">
                    <v:stroke endarrow="open"/>
                  </v:line>
                  <v:line id="Line 2028" o:spid="_x0000_s1046" style="position:absolute;visibility:visible;mso-wrap-style:square" from="6662,8431" to="10190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u38QAAADcAAAADwAAAGRycy9kb3ducmV2LnhtbESPwWrDMBBE74X8g9hAb42cYkxxooQQ&#10;CPiQHuyE9rpYG8vEWjmWart/XxUKPQ4zb4bZ7mfbiZEG3zpWsF4lIIhrp1tuFFwvp5c3ED4ga+wc&#10;k4Jv8rDfLZ62mGs3cUljFRoRS9jnqMCE0OdS+tqQRb9yPXH0bm6wGKIcGqkHnGK57eRrkmTSYstx&#10;wWBPR0P1vfqyCtL3wujP+ezPZVJ8UPtIj4/KKfW8nA8bEIHm8B/+owsduT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e7fxAAAANwAAAAPAAAAAAAAAAAA&#10;AAAAAKECAABkcnMvZG93bnJldi54bWxQSwUGAAAAAAQABAD5AAAAkgMAAAAA&#10;" strokeweight="2.25pt"/>
                  <v:oval id="Oval 2029" o:spid="_x0000_s1047" style="position:absolute;left:9412;top:6003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az8QA&#10;AADcAAAADwAAAGRycy9kb3ducmV2LnhtbESPQWvCQBSE74L/YXmCN91YRWvqKqUgSCtCor0/sq/Z&#10;YPZtyG5N/PfdguBxmJlvmM2ut7W4Uesrxwpm0wQEceF0xaWCy3k/eQXhA7LG2jEpuJOH3XY42GCq&#10;XccZ3fJQighhn6ICE0KTSukLQxb91DXE0ftxrcUQZVtK3WIX4baWL0mylBYrjgsGG/owVFzzX6vA&#10;n0y2L/VxfvnqVsf6+3Pd5Xat1HjUv7+BCNSHZ/jRPmgFi8UK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2s/EAAAA3AAAAA8AAAAAAAAAAAAAAAAAmAIAAGRycy9k&#10;b3ducmV2LnhtbFBLBQYAAAAABAAEAPUAAACJAwAAAAA=&#10;" fillcolor="black" strokeweight="2.25pt"/>
                  <v:oval id="Oval 2030" o:spid="_x0000_s1048" style="position:absolute;left:9399;top:8350;width:15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OvcIA&#10;AADcAAAADwAAAGRycy9kb3ducmV2LnhtbERPXWvCMBR9H+w/hDvwbaZqmbMaiwwKYxPB6t4vzbUp&#10;Njelydru3y8Pgz0ezvcun2wrBup941jBYp6AIK6cbrhWcL0Uz68gfEDW2DomBT/kId8/Puww027k&#10;Mw1lqEUMYZ+hAhNCl0npK0MW/dx1xJG7ud5iiLCvpe5xjOG2lcskeZEWG44NBjt6M1Tdy2+rwJ/M&#10;uaj1cXX9HNfH9utjM5Z2o9TsaTpsQQSawr/4z/2uFaRpXBv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E69wgAAANwAAAAPAAAAAAAAAAAAAAAAAJgCAABkcnMvZG93&#10;bnJldi54bWxQSwUGAAAAAAQABAD1AAAAhwMAAAAA&#10;" fillcolor="black" strokeweight="2.25pt"/>
                  <v:line id="Line 2031" o:spid="_x0000_s1049" style="position:absolute;visibility:visible;mso-wrap-style:square" from="6658,6103" to="7231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6rcIAAADcAAAADwAAAGRycy9kb3ducmV2LnhtbESPQYvCMBSE78L+h/AEb5oqRdyuUURY&#10;6ME9WMW9Ppq3TbF5qU3U+u83guBxmPlmmOW6t424UedrxwqmkwQEcel0zZWC4+F7vADhA7LGxjEp&#10;eJCH9epjsMRMuzvv6VaESsQS9hkqMCG0mZS+NGTRT1xLHL0/11kMUXaV1B3eY7lt5CxJ5tJizXHB&#10;YEtbQ+W5uFoF6U9u9G+/87t9kp+ovqTbS+GUGg37zReIQH14h190riOXfs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56rcIAAADcAAAADwAAAAAAAAAAAAAA&#10;AAChAgAAZHJzL2Rvd25yZXYueG1sUEsFBgAAAAAEAAQA+QAAAJADAAAAAA==&#10;" strokeweight="2.25pt"/>
                  <v:line id="Line 2032" o:spid="_x0000_s1050" style="position:absolute;flip:y;visibility:visible;mso-wrap-style:square" from="7216,5931" to="7304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aE8gAAADcAAAADwAAAGRycy9kb3ducmV2LnhtbESPwWrCQBCG70LfYZlCL1I3lmhL6ipi&#10;a6sghcYeepxmxyQ0Oxuyq8a37xyEHod//m++mS1616gTdaH2bGA8SkARF97WXBr42q/vn0CFiGyx&#10;8UwGLhRgMb8ZzDCz/syfdMpjqQTCIUMDVYxtpnUoKnIYRr4lluzgO4dRxq7UtsOzwF2jH5Jkqh3W&#10;LBcqbGlVUfGbH51ovKT77eXn/e3x43VV7A7bdJhsvo25u+2Xz6Ai9fF/+dreWAPpRPTlGSGAn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xOaE8gAAADcAAAADwAAAAAA&#10;AAAAAAAAAAChAgAAZHJzL2Rvd25yZXYueG1sUEsFBgAAAAAEAAQA+QAAAJYDAAAAAA==&#10;" strokeweight="2.25pt"/>
                  <v:line id="Line 2033" o:spid="_x0000_s1051" style="position:absolute;visibility:visible;mso-wrap-style:square" from="7304,5931" to="7426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gdsQAAADcAAAADwAAAGRycy9kb3ducmV2LnhtbESPQWvCQBSE70L/w/IKvemuRaWk2UgR&#10;CjnYg1Ha6yP7zAazb2N2q+m/7wqCx2Hmm2Hy9eg6caEhtJ41zGcKBHHtTcuNhsP+c/oGIkRkg51n&#10;0vBHAdbF0yTHzPgr7+hSxUakEg4ZarAx9pmUobbkMMx8T5y8ox8cxiSHRpoBr6ncdfJVqZV02HJa&#10;sNjTxlJ9qn6dhsVXac3PuA3bnSq/qT0vNufKa/3yPH68g4g0xkf4Tpcmccs5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eB2xAAAANwAAAAPAAAAAAAAAAAA&#10;AAAAAKECAABkcnMvZG93bnJldi54bWxQSwUGAAAAAAQABAD5AAAAkgMAAAAA&#10;" strokeweight="2.25pt"/>
                  <v:line id="Line 2034" o:spid="_x0000_s1052" style="position:absolute;flip:y;visibility:visible;mso-wrap-style:square" from="7425,5931" to="7546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h/8gAAADcAAAADwAAAGRycy9kb3ducmV2LnhtbESPS2sCQRCE74H8h6EFL0Fnlc2DjbMi&#10;vqIQAmoOObY7vQ+y07PsjLr+eycg5FhU11ddk2lnanGm1lWWFYyGEQjizOqKCwXfh9XgDYTzyBpr&#10;y6TgSg6m6ePDBBNtL7yj894XIkDYJaig9L5JpHRZSQbd0DbEwctta9AH2RZSt3gJcFPLcRS9SIMV&#10;h4YSG5qXlP3uTya8sYgP2+vxY/36tZxnn/k2foo2P0r1e93sHYSnzv8f39MbrSB+HsPfmEAA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I2h/8gAAADcAAAADwAAAAAA&#10;AAAAAAAAAAChAgAAZHJzL2Rvd25yZXYueG1sUEsFBgAAAAAEAAQA+QAAAJYDAAAAAA==&#10;" strokeweight="2.25pt"/>
                  <v:line id="Line 2035" o:spid="_x0000_s1053" style="position:absolute;visibility:visible;mso-wrap-style:square" from="7546,5931" to="7667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/bmsMAAADcAAAADwAAAGRycy9kb3ducmV2LnhtbESPT4vCMBTE78J+h/AEb5r6b5FqlEUQ&#10;etCDddm9Ppq3TdnmpTZR67c3guBxmPnNMKtNZ2txpdZXjhWMRwkI4sLpiksF36fdcAHCB2SNtWNS&#10;cCcPm/VHb4Wpdjc+0jUPpYgl7FNUYEJoUil9YciiH7mGOHp/rrUYomxLqVu8xXJby0mSfEqLFccF&#10;gw1tDRX/+cUqmB0yo3+7vd8fk+yHqvNse86dUoN+97UEEagL7/CLznTk5lN4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v25rDAAAA3AAAAA8AAAAAAAAAAAAA&#10;AAAAoQIAAGRycy9kb3ducmV2LnhtbFBLBQYAAAAABAAEAPkAAACRAwAAAAA=&#10;" strokeweight="2.25pt"/>
                  <v:line id="Line 2036" o:spid="_x0000_s1054" style="position:absolute;flip:y;visibility:visible;mso-wrap-style:square" from="7667,5931" to="7788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cEMgAAADcAAAADwAAAGRycy9kb3ducmV2LnhtbESPT2vCQBDF70K/wzKFXkQ3LbGW6EbE&#10;VqsgQrWHHsfs5A9mZ0N2q/Hbu4WCx8eb93vzprPO1OJMrassK3geRiCIM6srLhR8H5aDNxDOI2us&#10;LZOCKzmYpQ+9KSbaXviLzntfiABhl6CC0vsmkdJlJRl0Q9sQBy+3rUEfZFtI3eIlwE0tX6LoVRqs&#10;ODSU2NCipOy0/zXhjff4sLkeP1fj3cci2+abuB+tf5R6euzmExCeOn8//k+vtYJ4FMPfmEAA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CicEMgAAADcAAAADwAAAAAA&#10;AAAAAAAAAAChAgAAZHJzL2Rvd25yZXYueG1sUEsFBgAAAAAEAAQA+QAAAJYDAAAAAA==&#10;" strokeweight="2.25pt"/>
                  <v:line id="Line 2037" o:spid="_x0000_s1055" style="position:absolute;flip:x y;visibility:visible;mso-wrap-style:square" from="7794,5918" to="7882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2gkMQAAADcAAAADwAAAGRycy9kb3ducmV2LnhtbESPQWvCQBSE7wX/w/KE3upG0SLRVUJA&#10;KF7aRkGPj+wzCWbfhrytSf99t1DocZiZb5jtfnStelAvjWcD81kCirj0tuHKwPl0eFmDkoBssfVM&#10;Br5JYL+bPG0xtX7gT3oUoVIRwpKigTqELtVaypocysx3xNG7+d5hiLKvtO1xiHDX6kWSvGqHDceF&#10;GjvKayrvxZczcL/Itbhmkg8XyZP301HGj6w05nk6ZhtQgcbwH/5rv1kDy9UK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aCQxAAAANwAAAAPAAAAAAAAAAAA&#10;AAAAAKECAABkcnMvZG93bnJldi54bWxQSwUGAAAAAAQABAD5AAAAkgMAAAAA&#10;" strokeweight="2.25pt"/>
                  <v:line id="Line 2038" o:spid="_x0000_s1056" style="position:absolute;visibility:visible;mso-wrap-style:square" from="7872,6077" to="10157,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4AsQAAADcAAAADwAAAGRycy9kb3ducmV2LnhtbESPwWrDMBBE74H+g9hCb7HckoTiRgkl&#10;UPDBPdgJ7XWxNpaJtXIs1Xb/PioUchxm3gyz3c+2EyMNvnWs4DlJQRDXTrfcKDgdP5avIHxA1tg5&#10;JgW/5GG/e1hsMdNu4pLGKjQilrDPUIEJoc+k9LUhiz5xPXH0zm6wGKIcGqkHnGK57eRLmm6kxZbj&#10;gsGeDobqS/VjFaw+c6O/58IXZZp/UXtdHa6VU+rpcX5/AxFoDvfwP53ryK03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HgCxAAAANwAAAAPAAAAAAAAAAAA&#10;AAAAAKECAABkcnMvZG93bnJldi54bWxQSwUGAAAAAAQABAD5AAAAkgMAAAAA&#10;" strokeweight="2.25pt"/>
                  <v:shape id="Text Box 2039" o:spid="_x0000_s1057" type="#_x0000_t202" style="position:absolute;left:6909;top:7457;width:110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zGMUA&#10;AADcAAAADwAAAGRycy9kb3ducmV2LnhtbESPwW7CMBBE70j9B2sr9VacIKA0xKAKWqk3IO0HrOIl&#10;ThOvo9hAytfjSpU4jmbmjSZfD7YVZ+p97VhBOk5AEJdO11wp+P76eF6A8AFZY+uYFPySh/XqYZRj&#10;pt2FD3QuQiUihH2GCkwIXSalLw1Z9GPXEUfv6HqLIcq+krrHS4TbVk6SZC4t1hwXDHa0MVQ2xckq&#10;WCR21zSvk72302s6M5ute+9+lHp6HN6WIAIN4R7+b39qBdPZ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MYxQAAANwAAAAPAAAAAAAAAAAAAAAAAJgCAABkcnMv&#10;ZG93bnJldi54bWxQSwUGAAAAAAQABAD1AAAAigMAAAAA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C57D6">
                            <w:rPr>
                              <w:i/>
                              <w:iCs/>
                              <w:position w:val="-16"/>
                            </w:rPr>
                            <w:object w:dxaOrig="820" w:dyaOrig="499">
                              <v:shape id="_x0000_i1029" type="#_x0000_t75" style="width:40.8pt;height:24.8pt" o:ole="">
                                <v:imagedata r:id="rId16" o:title=""/>
                              </v:shape>
                              <o:OLEObject Type="Embed" ProgID="Equation.DSMT4" ShapeID="_x0000_i1029" DrawAspect="Content" ObjectID="_1358575406" r:id="rId29"/>
                            </w:object>
                          </w:r>
                        </w:p>
                      </w:txbxContent>
                    </v:textbox>
                  </v:shape>
                  <v:shape id="Text Box 2040" o:spid="_x0000_s1058" type="#_x0000_t202" style="position:absolute;left:7252;top:6193;width:90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nasIA&#10;AADcAAAADwAAAGRycy9kb3ducmV2LnhtbERPS07DMBDdV+IO1iB11zqNmiqEuhUKrcSOfjjAKB7i&#10;kHgcxaZJOT1eILF8ev/tfrKduNHgG8cKVssEBHHldMO1go/rcZGD8AFZY+eYFNzJw373MNtiod3I&#10;Z7pdQi1iCPsCFZgQ+kJKXxmy6JeuJ47cpxsshgiHWuoBxxhuO5kmyUZabDg2GOypNFS1l2+rIE/s&#10;e9s+pSdv1z+rzJSv7tB/KTV/nF6eQQSawr/4z/2mFayz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WdqwgAAANwAAAAPAAAAAAAAAAAAAAAAAJgCAABkcnMvZG93&#10;bnJldi54bWxQSwUGAAAAAAQABAD1AAAAhwMAAAAA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1C4967">
                            <w:rPr>
                              <w:i/>
                              <w:iCs/>
                              <w:position w:val="-16"/>
                            </w:rPr>
                            <w:object w:dxaOrig="620" w:dyaOrig="499">
                              <v:shape id="_x0000_i1030" type="#_x0000_t75" style="width:31.2pt;height:24.8pt" o:ole="">
                                <v:imagedata r:id="rId18" o:title=""/>
                              </v:shape>
                              <o:OLEObject Type="Embed" ProgID="Equation.DSMT4" ShapeID="_x0000_i1030" DrawAspect="Content" ObjectID="_1358575407" r:id="rId30"/>
                            </w:object>
                          </w:r>
                        </w:p>
                      </w:txbxContent>
                    </v:textbox>
                  </v:shape>
                  <v:shape id="Text Box 2041" o:spid="_x0000_s1059" type="#_x0000_t202" style="position:absolute;left:9285;top:6551;width:841;height:1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C8cMA&#10;AADcAAAADwAAAGRycy9kb3ducmV2LnhtbESP3YrCMBSE7xd8h3AE79ZU0UWrUcQf2Dt31Qc4NMem&#10;tjkpTdS6T28EYS+HmfmGmS9bW4kbNb5wrGDQT0AQZ04XnCs4HXefExA+IGusHJOCB3lYLjofc0y1&#10;u/Mv3Q4hFxHCPkUFJoQ6ldJnhiz6vquJo3d2jcUQZZNL3eA9wm0lh0nyJS0WHBcM1rQ2lJWHq1Uw&#10;Sey+LKfDH29Hf4OxWW/ctr4o1eu2qxmIQG34D7/b31rBaDy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C8cMAAADcAAAADwAAAAAAAAAAAAAAAACYAgAAZHJzL2Rv&#10;d25yZXYueG1sUEsFBgAAAAAEAAQA9QAAAIgDAAAAAA==&#10;" filled="f" stroked="f">
                    <v:textbox style="mso-fit-shape-to-text:t">
                      <w:txbxContent>
                        <w:p w:rsidR="007752D0" w:rsidRDefault="007752D0" w:rsidP="00C33904">
                          <w:r w:rsidRPr="001C4967">
                            <w:rPr>
                              <w:position w:val="-48"/>
                            </w:rPr>
                            <w:object w:dxaOrig="499" w:dyaOrig="1180">
                              <v:shape id="_x0000_i1031" type="#_x0000_t75" style="width:28pt;height:65.6pt" o:ole="">
                                <v:imagedata r:id="rId20" o:title=""/>
                              </v:shape>
                              <o:OLEObject Type="Embed" ProgID="Equation.DSMT4" ShapeID="_x0000_i1031" DrawAspect="Content" ObjectID="_1358575408" r:id="rId31"/>
                            </w:object>
                          </w:r>
                        </w:p>
                      </w:txbxContent>
                    </v:textbox>
                  </v:shape>
                  <v:shape id="Text Box 2042" o:spid="_x0000_s1060" type="#_x0000_t202" style="position:absolute;left:9352;top:5284;width:849;height: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h0cEA&#10;AADcAAAADwAAAGRycy9kb3ducmV2LnhtbERP3WrCMBS+H+wdwhl4t6YWJ1qNMjoF7+Y6H+DQHJuu&#10;zUlpMq0+/XIx8PLj+19vR9uJCw2+caxgmqQgiCunG64VnL73rwsQPiBr7ByTght52G6en9aYa3fl&#10;L7qUoRYxhH2OCkwIfS6lrwxZ9InriSN3doPFEOFQSz3gNYbbTmZpOpcWG44NBnsqDFVt+WsVLFL7&#10;2bbL7Ojt7D59M8WH2/U/Sk1exvcViEBjeIj/3QetYDa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odHBAAAA3AAAAA8AAAAAAAAAAAAAAAAAmAIAAGRycy9kb3du&#10;cmV2LnhtbFBLBQYAAAAABAAEAPUAAACGAwAAAAA=&#10;" filled="f" stroked="f">
                    <v:textbox style="mso-fit-shape-to-text:t">
                      <w:txbxContent>
                        <w:p w:rsidR="007752D0" w:rsidRDefault="007752D0" w:rsidP="00C33904">
                          <w:r w:rsidRPr="00905421">
                            <w:rPr>
                              <w:position w:val="-14"/>
                            </w:rPr>
                            <w:object w:dxaOrig="560" w:dyaOrig="460">
                              <v:shape id="_x0000_i1032" type="#_x0000_t75" style="width:28pt;height:23.2pt" o:ole="">
                                <v:imagedata r:id="rId22" o:title=""/>
                              </v:shape>
                              <o:OLEObject Type="Embed" ProgID="Equation.DSMT4" ShapeID="_x0000_i1032" DrawAspect="Content" ObjectID="_1358575409" r:id="rId32"/>
                            </w:object>
                          </w:r>
                        </w:p>
                      </w:txbxContent>
                    </v:textbox>
                  </v:shape>
                  <v:line id="Line 2043" o:spid="_x0000_s1061" style="position:absolute;flip:y;visibility:visible;mso-wrap-style:square" from="9374,5869" to="10184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NmcUAAADcAAAADwAAAGRycy9kb3ducmV2LnhtbESPQWvCQBSE70L/w/IKvelGSSVNXaUI&#10;AYtQNO3B4yP7kk2bfRuyq8Z/3y0IPQ4z8w2z2oy2ExcafOtYwXyWgCCunG65UfD1WUwzED4ga+wc&#10;k4IbedisHyYrzLW78pEuZWhEhLDPUYEJoc+l9JUhi37meuLo1W6wGKIcGqkHvEa47eQiSZbSYstx&#10;wWBPW0PVT3m2Cj5O7yE1x1oW+/L0bF4OmfuuK6WeHse3VxCBxvAfvrd3WkG6nM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lNmcUAAADcAAAADwAAAAAAAAAA&#10;AAAAAAChAgAAZHJzL2Rvd25yZXYueG1sUEsFBgAAAAAEAAQA+QAAAJMDAAAAAA==&#10;" strokeweight="1.5pt">
                    <v:stroke endarrow="open"/>
                  </v:line>
                  <v:oval id="Oval 2044" o:spid="_x0000_s1062" style="position:absolute;left:2544;top:6026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lN8QA&#10;AADcAAAADwAAAGRycy9kb3ducmV2LnhtbESPQWvCQBSE74X+h+UVvNVNtaiJWUUEQVoRjHp/ZJ/Z&#10;0OzbkF1N+u+7hUKPw8x8w+TrwTbiQZ2vHSt4GycgiEuna64UXM671wUIH5A1No5JwTd5WK+en3LM&#10;tOv5RI8iVCJC2GeowITQZlL60pBFP3YtcfRurrMYouwqqTvsI9w2cpIkM2mx5rhgsKWtofKruFsF&#10;/mhOu0ofppfPfn5orh9pX9hUqdHLsFmCCDSE//Bfe68VvM8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JTfEAAAA3AAAAA8AAAAAAAAAAAAAAAAAmAIAAGRycy9k&#10;b3ducmV2LnhtbFBLBQYAAAAABAAEAPUAAACJAwAAAAA=&#10;" fillcolor="black" strokeweight="2.25pt"/>
                  <v:oval id="Oval 2045" o:spid="_x0000_s1063" style="position:absolute;left:2498;top:8359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ArMQA&#10;AADcAAAADwAAAGRycy9kb3ducmV2LnhtbESPQWvCQBSE7wX/w/IEb7qxFtukWaUIglgRTO39kX3N&#10;BrNvQ3Y18d93C0KPw8x8w+TrwTbiRp2vHSuYzxIQxKXTNVcKzl/b6RsIH5A1No5JwZ08rFejpxwz&#10;7Xo+0a0IlYgQ9hkqMCG0mZS+NGTRz1xLHL0f11kMUXaV1B32EW4b+ZwkS2mx5rhgsKWNofJSXK0C&#10;fzSnbaUPi/Nn/3povvdpX9hUqcl4+HgHEWgI/+FHe6cVvCwX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gKzEAAAA3AAAAA8AAAAAAAAAAAAAAAAAmAIAAGRycy9k&#10;b3ducmV2LnhtbFBLBQYAAAAABAAEAPUAAACJAwAAAAA=&#10;" fillcolor="black" strokeweight="2.25pt"/>
                </v:group>
                <v:group id="Group 2046" o:spid="_x0000_s1064" style="position:absolute;left:6136;top:6767;width:1085;height:1231" coordorigin="6136,6767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047" o:spid="_x0000_s1065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9sYA&#10;AADcAAAADwAAAGRycy9kb3ducmV2LnhtbESPT2vCQBTE7wW/w/KE3urGtIrEbERsLaU3/x28PbLP&#10;JJp9G7Ibk377bqHgcZiZ3zDpajC1uFPrKssKppMIBHFudcWFguNh+7IA4TyyxtoyKfghB6ts9JRi&#10;om3PO7rvfSEChF2CCkrvm0RKl5dk0E1sQxy8i20N+iDbQuoW+wA3tYyjaC4NVhwWSmxoU1J+23dG&#10;QfxafZ7fvz/OuLVdN7v20fUU35R6Hg/rJQhPg3+E/9tfWsHbfAZ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oD9sYAAADcAAAADwAAAAAAAAAAAAAAAACYAgAAZHJz&#10;L2Rvd25yZXYueG1sUEsFBgAAAAAEAAQA9QAAAIsDAAAAAA==&#10;" strokecolor="blue" strokeweight="3pt"/>
                  <v:shape id="Text Box 2048" o:spid="_x0000_s1066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cPsQA&#10;AADcAAAADwAAAGRycy9kb3ducmV2LnhtbESP3WrCQBSE7wXfYTkF73QTsUFTNyLWQu/q3wMcsqfZ&#10;NNmzIbvVtE/fLQheDjPzDbPeDLYVV+p97VhBOktAEJdO11wpuJzfpksQPiBrbB2Tgh/ysCnGozXm&#10;2t34SNdTqESEsM9RgQmhy6X0pSGLfuY64uh9ut5iiLKvpO7xFuG2lfMkyaTFmuOCwY52hsrm9G0V&#10;LBP70TSr+cHbxW/6bHavbt99KTV5GrYvIAIN4RG+t9+1gkWWwf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nD7EAAAA3AAAAA8AAAAAAAAAAAAAAAAAmAIAAGRycy9k&#10;b3ducmV2LnhtbFBLBQYAAAAABAAEAPUAAACJAwAAAAA=&#10;" filled="f" stroked="f">
                    <v:textbox style="mso-fit-shape-to-text:t">
                      <w:txbxContent>
                        <w:p w:rsidR="007752D0" w:rsidRPr="00720425" w:rsidRDefault="007752D0" w:rsidP="00C33904">
                          <w:r w:rsidRPr="00C708D4">
                            <w:rPr>
                              <w:position w:val="-26"/>
                            </w:rPr>
                            <w:object w:dxaOrig="240" w:dyaOrig="680">
                              <v:shape id="_x0000_i1033" type="#_x0000_t75" style="width:12pt;height:34.4pt" o:ole="">
                                <v:imagedata r:id="rId24" o:title=""/>
                              </v:shape>
                              <o:OLEObject Type="Embed" ProgID="Equation.DSMT4" ShapeID="_x0000_i1033" DrawAspect="Content" ObjectID="_1358575410" r:id="rId33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>
      <w:r w:rsidRPr="00C33904">
        <w:t xml:space="preserve">And the </w:t>
      </w:r>
      <w:r w:rsidRPr="00C33904">
        <w:rPr>
          <w:b/>
        </w:rPr>
        <w:t xml:space="preserve">short-circuit current </w:t>
      </w:r>
      <w:proofErr w:type="gramStart"/>
      <w:r w:rsidRPr="00C33904">
        <w:rPr>
          <w:b/>
        </w:rPr>
        <w:t>gain</w:t>
      </w:r>
      <w:r w:rsidRPr="00C33904">
        <w:t xml:space="preserve"> </w:t>
      </w:r>
      <w:proofErr w:type="gramEnd"/>
      <w:r w:rsidRPr="00C33904">
        <w:rPr>
          <w:position w:val="-16"/>
        </w:rPr>
        <w:object w:dxaOrig="400" w:dyaOrig="499">
          <v:shape id="_x0000_i1034" type="#_x0000_t75" style="width:20pt;height:24.8pt" o:ole="">
            <v:imagedata r:id="rId34" o:title=""/>
          </v:shape>
          <o:OLEObject Type="Embed" ProgID="Equation.DSMT4" ShapeID="_x0000_i1034" DrawAspect="Content" ObjectID="_1358575365" r:id="rId35"/>
        </w:object>
      </w:r>
      <w:r w:rsidRPr="00C33904">
        <w:t>:</w:t>
      </w:r>
    </w:p>
    <w:p w:rsidR="00C33904" w:rsidRPr="00C33904" w:rsidRDefault="00C33904" w:rsidP="00C33904"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148590</wp:posOffset>
                </wp:positionV>
                <wp:extent cx="5227955" cy="2326005"/>
                <wp:effectExtent l="0" t="0" r="67945" b="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955" cy="2326005"/>
                          <a:chOff x="0" y="0"/>
                          <a:chExt cx="5227955" cy="2326005"/>
                        </a:xfrm>
                      </wpg:grpSpPr>
                      <wpg:grpSp>
                        <wpg:cNvPr id="387" name="Group 3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27955" cy="2326005"/>
                            <a:chOff x="1953" y="10431"/>
                            <a:chExt cx="8233" cy="3663"/>
                          </a:xfrm>
                        </wpg:grpSpPr>
                        <wps:wsp>
                          <wps:cNvPr id="388" name="Rectangle 1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0634"/>
                              <a:ext cx="5288" cy="34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620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1965"/>
                          <wps:cNvCnPr/>
                          <wps:spPr bwMode="auto">
                            <a:xfrm>
                              <a:off x="6659" y="12780"/>
                              <a:ext cx="0" cy="7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966"/>
                          <wps:cNvCnPr/>
                          <wps:spPr bwMode="auto">
                            <a:xfrm>
                              <a:off x="6659" y="1120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91" name="Group 1967"/>
                          <wpg:cNvGrpSpPr>
                            <a:grpSpLocks/>
                          </wpg:cNvGrpSpPr>
                          <wpg:grpSpPr bwMode="auto">
                            <a:xfrm>
                              <a:off x="4238" y="11255"/>
                              <a:ext cx="389" cy="2355"/>
                              <a:chOff x="8849" y="6385"/>
                              <a:chExt cx="388" cy="2709"/>
                            </a:xfrm>
                          </wpg:grpSpPr>
                          <wps:wsp>
                            <wps:cNvPr id="392" name="Line 1968"/>
                            <wps:cNvCnPr/>
                            <wps:spPr bwMode="auto">
                              <a:xfrm rot="-5400000">
                                <a:off x="8626" y="8671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1969"/>
                            <wps:cNvCnPr/>
                            <wps:spPr bwMode="auto">
                              <a:xfrm rot="16200000" flipV="1">
                                <a:off x="8888" y="8085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1970"/>
                            <wps:cNvCnPr/>
                            <wps:spPr bwMode="auto">
                              <a:xfrm rot="-5400000">
                                <a:off x="8956" y="7830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1971"/>
                            <wps:cNvCnPr/>
                            <wps:spPr bwMode="auto">
                              <a:xfrm rot="16200000" flipV="1">
                                <a:off x="8956" y="7643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1972"/>
                            <wps:cNvCnPr/>
                            <wps:spPr bwMode="auto">
                              <a:xfrm rot="-5400000">
                                <a:off x="8956" y="7456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1973"/>
                            <wps:cNvCnPr/>
                            <wps:spPr bwMode="auto">
                              <a:xfrm rot="16200000" flipV="1">
                                <a:off x="8956" y="7269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1974"/>
                            <wps:cNvCnPr/>
                            <wps:spPr bwMode="auto">
                              <a:xfrm rot="-5400000" flipH="1" flipV="1">
                                <a:off x="8874" y="7193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1975"/>
                            <wps:cNvCnPr/>
                            <wps:spPr bwMode="auto">
                              <a:xfrm rot="-5400000">
                                <a:off x="8598" y="6809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0" name="Text Box 19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5" y="12094"/>
                              <a:ext cx="1008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pStyle w:val="handouttext"/>
                                  <w:rPr>
                                    <w:sz w:val="28"/>
                                  </w:rPr>
                                </w:pPr>
                                <w:r w:rsidRPr="009C57D6">
                                  <w:rPr>
                                    <w:position w:val="-16"/>
                                    <w:sz w:val="28"/>
                                  </w:rPr>
                                  <w:object w:dxaOrig="460" w:dyaOrig="499">
                                    <v:shape id="_x0000_i1035" type="#_x0000_t75" style="width:23.2pt;height:24.8pt" o:ole="">
                                      <v:imagedata r:id="rId10" o:title=""/>
                                    </v:shape>
                                    <o:OLEObject Type="Embed" ProgID="Equation.DSMT4" ShapeID="_x0000_i1035" DrawAspect="Content" ObjectID="_1358575411" r:id="rId36"/>
                                  </w:object>
                                </w:r>
                              </w:p>
                              <w:p w:rsidR="007752D0" w:rsidRDefault="007752D0" w:rsidP="00C33904">
                                <w:pPr>
                                  <w:pStyle w:val="handouttext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1977"/>
                          <wps:cNvCnPr/>
                          <wps:spPr bwMode="auto">
                            <a:xfrm>
                              <a:off x="2095" y="11248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978"/>
                          <wps:cNvCnPr/>
                          <wps:spPr bwMode="auto">
                            <a:xfrm>
                              <a:off x="2051" y="13590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Text Box 19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" y="11827"/>
                              <a:ext cx="673" cy="1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24431">
                                  <w:rPr>
                                    <w:i/>
                                    <w:iCs/>
                                    <w:position w:val="-46"/>
                                  </w:rPr>
                                  <w:object w:dxaOrig="380" w:dyaOrig="1160">
                                    <v:shape id="_x0000_i1036" type="#_x0000_t75" style="width:19.2pt;height:58.4pt" o:ole="">
                                      <v:imagedata r:id="rId12" o:title=""/>
                                    </v:shape>
                                    <o:OLEObject Type="Embed" ProgID="Equation.DSMT4" ShapeID="_x0000_i1036" DrawAspect="Content" ObjectID="_1358575412" r:id="rId3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4" name="Text Box 19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3" y="10433"/>
                              <a:ext cx="689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24431">
                                  <w:rPr>
                                    <w:i/>
                                    <w:iCs/>
                                    <w:position w:val="-14"/>
                                  </w:rPr>
                                  <w:object w:dxaOrig="400" w:dyaOrig="420">
                                    <v:shape id="_x0000_i1037" type="#_x0000_t75" style="width:20pt;height:20.8pt" o:ole="">
                                      <v:imagedata r:id="rId14" o:title=""/>
                                    </v:shape>
                                    <o:OLEObject Type="Embed" ProgID="Equation.DSMT4" ShapeID="_x0000_i1037" DrawAspect="Content" ObjectID="_1358575413" r:id="rId3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5" name="Line 1981"/>
                          <wps:cNvCnPr/>
                          <wps:spPr bwMode="auto">
                            <a:xfrm>
                              <a:off x="1987" y="11058"/>
                              <a:ext cx="85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982"/>
                          <wps:cNvCnPr/>
                          <wps:spPr bwMode="auto">
                            <a:xfrm>
                              <a:off x="6647" y="13578"/>
                              <a:ext cx="3528" cy="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Oval 1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7" y="11150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Oval 1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4" y="13497"/>
                              <a:ext cx="156" cy="16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1985"/>
                          <wps:cNvCnPr/>
                          <wps:spPr bwMode="auto">
                            <a:xfrm>
                              <a:off x="6645" y="11224"/>
                              <a:ext cx="349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Text Box 1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12608"/>
                              <a:ext cx="1109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C57D6">
                                  <w:rPr>
                                    <w:i/>
                                    <w:iCs/>
                                    <w:position w:val="-16"/>
                                  </w:rPr>
                                  <w:object w:dxaOrig="820" w:dyaOrig="499">
                                    <v:shape id="_x0000_i1038" type="#_x0000_t75" style="width:40.8pt;height:24.8pt" o:ole="">
                                      <v:imagedata r:id="rId39" o:title=""/>
                                    </v:shape>
                                    <o:OLEObject Type="Embed" ProgID="Equation.DSMT4" ShapeID="_x0000_i1038" DrawAspect="Content" ObjectID="_1358575414" r:id="rId4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1" name="Text Box 1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6" y="12049"/>
                              <a:ext cx="909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1C4967">
                                  <w:rPr>
                                    <w:i/>
                                    <w:iCs/>
                                    <w:position w:val="-16"/>
                                  </w:rPr>
                                  <w:object w:dxaOrig="620" w:dyaOrig="499">
                                    <v:shape id="_x0000_i1039" type="#_x0000_t75" style="width:31.2pt;height:24.8pt" o:ole="">
                                      <v:imagedata r:id="rId18" o:title=""/>
                                    </v:shape>
                                    <o:OLEObject Type="Embed" ProgID="Equation.DSMT4" ShapeID="_x0000_i1039" DrawAspect="Content" ObjectID="_1358575415" r:id="rId4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19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0" y="11698"/>
                              <a:ext cx="841" cy="1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r w:rsidRPr="001C4967">
                                  <w:rPr>
                                    <w:position w:val="-48"/>
                                  </w:rPr>
                                  <w:object w:dxaOrig="499" w:dyaOrig="1180">
                                    <v:shape id="_x0000_i1040" type="#_x0000_t75" style="width:28pt;height:65.6pt" o:ole="">
                                      <v:imagedata r:id="rId20" o:title=""/>
                                    </v:shape>
                                    <o:OLEObject Type="Embed" ProgID="Equation.DSMT4" ShapeID="_x0000_i1040" DrawAspect="Content" ObjectID="_1358575416" r:id="rId4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3" name="Text Box 1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7" y="10431"/>
                              <a:ext cx="849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r w:rsidRPr="00905421">
                                  <w:rPr>
                                    <w:position w:val="-14"/>
                                  </w:rPr>
                                  <w:object w:dxaOrig="560" w:dyaOrig="460">
                                    <v:shape id="_x0000_i1041" type="#_x0000_t75" style="width:28pt;height:23.2pt" o:ole="">
                                      <v:imagedata r:id="rId22" o:title=""/>
                                    </v:shape>
                                    <o:OLEObject Type="Embed" ProgID="Equation.DSMT4" ShapeID="_x0000_i1041" DrawAspect="Content" ObjectID="_1358575417" r:id="rId4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4" name="Line 1990"/>
                          <wps:cNvCnPr/>
                          <wps:spPr bwMode="auto">
                            <a:xfrm flipV="1">
                              <a:off x="9359" y="11016"/>
                              <a:ext cx="81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Oval 1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9" y="11173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Oval 1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" y="13506"/>
                              <a:ext cx="144" cy="1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7" name="Group 1993"/>
                          <wpg:cNvGrpSpPr>
                            <a:grpSpLocks/>
                          </wpg:cNvGrpSpPr>
                          <wpg:grpSpPr bwMode="auto">
                            <a:xfrm>
                              <a:off x="8035" y="11212"/>
                              <a:ext cx="389" cy="2355"/>
                              <a:chOff x="8849" y="6385"/>
                              <a:chExt cx="388" cy="2709"/>
                            </a:xfrm>
                          </wpg:grpSpPr>
                          <wps:wsp>
                            <wps:cNvPr id="418" name="Line 1994"/>
                            <wps:cNvCnPr/>
                            <wps:spPr bwMode="auto">
                              <a:xfrm rot="-5400000">
                                <a:off x="8626" y="8671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995"/>
                            <wps:cNvCnPr/>
                            <wps:spPr bwMode="auto">
                              <a:xfrm rot="16200000" flipV="1">
                                <a:off x="8888" y="8085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1996"/>
                            <wps:cNvCnPr/>
                            <wps:spPr bwMode="auto">
                              <a:xfrm rot="-5400000">
                                <a:off x="8956" y="7830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1997"/>
                            <wps:cNvCnPr/>
                            <wps:spPr bwMode="auto">
                              <a:xfrm rot="16200000" flipV="1">
                                <a:off x="8956" y="7643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1998"/>
                            <wps:cNvCnPr/>
                            <wps:spPr bwMode="auto">
                              <a:xfrm rot="-5400000">
                                <a:off x="8956" y="7456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1999"/>
                            <wps:cNvCnPr/>
                            <wps:spPr bwMode="auto">
                              <a:xfrm rot="16200000" flipV="1">
                                <a:off x="8956" y="7269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2000"/>
                            <wps:cNvCnPr/>
                            <wps:spPr bwMode="auto">
                              <a:xfrm rot="-5400000" flipH="1" flipV="1">
                                <a:off x="8874" y="7193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2001"/>
                            <wps:cNvCnPr/>
                            <wps:spPr bwMode="auto">
                              <a:xfrm rot="-5400000">
                                <a:off x="8598" y="6809"/>
                                <a:ext cx="8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84" name="Group 384"/>
                        <wpg:cNvGrpSpPr>
                          <a:grpSpLocks/>
                        </wpg:cNvGrpSpPr>
                        <wpg:grpSpPr bwMode="auto">
                          <a:xfrm>
                            <a:off x="2641600" y="944880"/>
                            <a:ext cx="688975" cy="781685"/>
                            <a:chOff x="6105" y="11828"/>
                            <a:chExt cx="1085" cy="1231"/>
                          </a:xfrm>
                        </wpg:grpSpPr>
                        <wps:wsp>
                          <wps:cNvPr id="385" name="AutoShape 2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11828"/>
                              <a:ext cx="1085" cy="123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2004"/>
                          <wps:cNvCnPr/>
                          <wps:spPr bwMode="auto">
                            <a:xfrm>
                              <a:off x="6643" y="12198"/>
                              <a:ext cx="0" cy="5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7" o:spid="_x0000_s1067" style="position:absolute;margin-left:103.1pt;margin-top:11.7pt;width:411.65pt;height:183.15pt;z-index:251576320" coordsize="52279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">
                <v:group id="Group 387" o:spid="_x0000_s1068" style="position:absolute;width:52279;height:23260" coordorigin="1953,10431" coordsize="8233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ect id="Rectangle 1964" o:spid="_x0000_s1069" style="position:absolute;left:3458;top:10634;width:5288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L9cMA&#10;AADcAAAADwAAAGRycy9kb3ducmV2LnhtbERPz2vCMBS+D/wfwhO8yJpOxyjVKE5wzG2X6cDra/Ns&#10;i81LSaKt//1yGOz48f1ergfTihs531hW8JSkIIhLqxuuFPwcd48ZCB+QNbaWScGdPKxXo4cl5tr2&#10;/E23Q6hEDGGfo4I6hC6X0pc1GfSJ7Ygjd7bOYIjQVVI77GO4aeUsTV+kwYZjQ40dbWsqL4erUfD8&#10;NX0thuP57fR5JZ5/9IXdT51Sk/GwWYAINIR/8Z/7XSuYZ3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L9cMAAADcAAAADwAAAAAAAAAAAAAAAACYAgAAZHJzL2Rv&#10;d25yZXYueG1sUEsFBgAAAAAEAAQA9QAAAIgDAAAAAA==&#10;" fillcolor="#b6dde8 [1304]" stroked="f" strokecolor="#00b050" strokeweight="6pt"/>
                  <v:line id="Line 1965" o:spid="_x0000_s1070" style="position:absolute;visibility:visible;mso-wrap-style:square" from="6659,12780" to="6659,1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NUs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T2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DVLDAAAA3AAAAA8AAAAAAAAAAAAA&#10;AAAAoQIAAGRycy9kb3ducmV2LnhtbFBLBQYAAAAABAAEAPkAAACRAwAAAAA=&#10;" strokeweight="2.25pt"/>
                  <v:line id="Line 1966" o:spid="_x0000_s1071" style="position:absolute;visibility:visible;mso-wrap-style:square" from="6659,11202" to="6659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4yEsIAAADcAAAADwAAAGRycy9kb3ducmV2LnhtbERPz2vCMBS+D/wfwhN2W9M5GbMaRQqD&#10;HvRgN+b10TybsualJlnt/vvlIOz48f3e7Cbbi5F86BwreM5yEMSN0x23Cj4/3p/eQISIrLF3TAp+&#10;KcBuO3vYYKHdjU801rEVKYRDgQpMjEMhZWgMWQyZG4gTd3HeYkzQt1J7vKVw28tFnr9Kix2nBoMD&#10;lYaa7/rHKlgeK6PP0yEcTnn1Rd11WV5rp9TjfNqvQUSa4r/47q60gpdVmp/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4yEsIAAADcAAAADwAAAAAAAAAAAAAA&#10;AAChAgAAZHJzL2Rvd25yZXYueG1sUEsFBgAAAAAEAAQA+QAAAJADAAAAAA==&#10;" strokeweight="2.25pt"/>
                  <v:group id="Group 1967" o:spid="_x0000_s1072" style="position:absolute;left:4238;top:11255;width:389;height:2355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line id="Line 1968" o:spid="_x0000_s1073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Cd8UAAADcAAAADwAAAGRycy9kb3ducmV2LnhtbESP3WoCMRSE7wXfIRzBO81WxZ+tUaTQ&#10;YqU33foAx83Zn3Zzsiapbvv0jSD0cpj5Zpj1tjONuJDztWUFD+MEBHFudc2lguPH82gJwgdkjY1l&#10;UvBDHrabfm+NqbZXfqdLFkoRS9inqKAKoU2l9HlFBv3YtsTRK6wzGKJ0pdQOr7HcNHKSJHNpsOa4&#10;UGFLTxXlX9m3UTA9/bbkXs51MysWr4fChsXbp1ZqOOh2jyACdeE/fKf3OnKrCdzO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ICd8UAAADcAAAADwAAAAAAAAAA&#10;AAAAAAChAgAAZHJzL2Rvd25yZXYueG1sUEsFBgAAAAAEAAQA+QAAAJMDAAAAAA==&#10;" strokeweight="2.25pt"/>
                    <v:line id="Line 1969" o:spid="_x0000_s1074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6S8IAAADcAAAADwAAAGRycy9kb3ducmV2LnhtbESPQWvCQBSE74X+h+UVeqsvVRCNrmIF&#10;qVeNoMdH9plEs2/D7lbTf+8WCh6HmfmGmS9726ob+9A40fA5yECxlM40Umk4FJuPCagQSQy1TljD&#10;LwdYLl5f5pQbd5cd3/axUgkiIScNdYxdjhjKmi2FgetYknd23lJM0ldoPN0T3LY4zLIxWmokLdTU&#10;8brm8rr/sRouZv0tw8JXm/I8Lb6OBzxdELV+f+tXM1CR+/gM/7e3RsNoOoK/M+kI4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S6S8IAAADcAAAADwAAAAAAAAAAAAAA&#10;AAChAgAAZHJzL2Rvd25yZXYueG1sUEsFBgAAAAAEAAQA+QAAAJADAAAAAA==&#10;" strokeweight="2.25pt"/>
                    <v:line id="Line 1970" o:spid="_x0000_s1075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c/mMUAAADcAAAADwAAAGRycy9kb3ducmV2LnhtbESP3WoCMRSE7wXfIRyhd5q1itatUUpB&#10;0dKbbvsAx83Zn7o52Saprj69KQi9HGa+GWa57kwjTuR8bVnBeJSAIM6trrlU8PW5GT6B8AFZY2OZ&#10;FFzIw3rV7y0x1fbMH3TKQiliCfsUFVQhtKmUPq/IoB/Zljh6hXUGQ5SulNrhOZabRj4myUwarDku&#10;VNjSa0X5Mfs1CiaHa0tu+1M302K+fytsmL9/a6UeBt3LM4hAXfgP3+mdjtxiCn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c/mMUAAADcAAAADwAAAAAAAAAA&#10;AAAAAAChAgAAZHJzL2Rvd25yZXYueG1sUEsFBgAAAAAEAAQA+QAAAJMDAAAAAA==&#10;" strokeweight="2.25pt"/>
                    <v:line id="Line 1971" o:spid="_x0000_s1076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HpMMAAADcAAAADwAAAGRycy9kb3ducmV2LnhtbESPQWvCQBSE74X+h+UVeqsvtVg0ukoV&#10;xF41Qnt8ZJ9JNPs27K4a/31XEHocZuYbZrbobasu7EPjRMP7IAPFUjrTSKVhX6zfxqBCJDHUOmEN&#10;Nw6wmD8/zSg37ipbvuxipRJEQk4a6hi7HDGUNVsKA9exJO/gvKWYpK/QeLomuG1xmGWfaKmRtFBT&#10;x6uay9PubDUczWojw8JX6/IwKZY/e/w9Imr9+tJ/TUFF7uN/+NH+Nho+JiO4n0lHA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Bh6TDAAAA3AAAAA8AAAAAAAAAAAAA&#10;AAAAoQIAAGRycy9kb3ducmV2LnhtbFBLBQYAAAAABAAEAPkAAACRAwAAAAA=&#10;" strokeweight="2.25pt"/>
                    <v:line id="Line 1972" o:spid="_x0000_s1077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EdMUAAADcAAAADwAAAGRycy9kb3ducmV2LnhtbESP3WoCMRSE7wXfIRyhd5ptK1q3RimF&#10;ioo33fYBjpuzP+3mZJukuvr0RhC8HGa+GWa+7EwjDuR8bVnB4ygBQZxbXXOp4PvrY/gCwgdkjY1l&#10;UnAiD8tFvzfHVNsjf9IhC6WIJexTVFCF0KZS+rwig35kW+LoFdYZDFG6UmqHx1huGvmUJBNpsOa4&#10;UGFL7xXlv9m/UfC8P7fkVn91My6mm21hw3T3o5V6GHRvryACdeEevtFrHbnZBK5n4hG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kEdMUAAADcAAAADwAAAAAAAAAA&#10;AAAAAAChAgAAZHJzL2Rvd25yZXYueG1sUEsFBgAAAAAEAAQA+QAAAJMDAAAAAA==&#10;" strokeweight="2.25pt"/>
                    <v:line id="Line 1973" o:spid="_x0000_s1078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+8SMMAAADcAAAADwAAAGRycy9kb3ducmV2LnhtbESPQWvCQBSE74X+h+UVeqsvtWA1ukoV&#10;xF41Qnt8ZJ9JNPs27K4a/31XEHocZuYbZrbobasu7EPjRMP7IAPFUjrTSKVhX6zfxqBCJDHUOmEN&#10;Nw6wmD8/zSg37ipbvuxipRJEQk4a6hi7HDGUNVsKA9exJO/gvKWYpK/QeLomuG1xmGUjtNRIWqip&#10;41XN5Wl3thqOZrWRYeGrdXmYFMufPf4eEbV+fem/pqAi9/E//Gh/Gw0fk0+4n0lHA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fvEjDAAAA3AAAAA8AAAAAAAAAAAAA&#10;AAAAoQIAAGRycy9kb3ducmV2LnhtbFBLBQYAAAAABAAEAPkAAACRAwAAAAA=&#10;" strokeweight="2.25pt"/>
                    <v:line id="Line 1974" o:spid="_x0000_s1079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0n8AAAADcAAAADwAAAGRycy9kb3ducmV2LnhtbERPy2oCMRTdF/yHcIXuakaFoqNRxCIW&#10;uvIBbi/JdWZ0cjNNYpz+fbModHk47+W6t61I5EPjWMF4VIAg1s40XCk4n3ZvMxAhIhtsHZOCHwqw&#10;Xg1ellga9+QDpWOsRA7hUKKCOsaulDLomiyGkeuIM3d13mLM0FfSeHzmcNvKSVG8S4sN54YaO9rW&#10;pO/Hh1XAfD3dvtMlHfxEfyXaz/SHD0q9DvvNAkSkPv6L/9yfRsF0ntfmM/kI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ctJ/AAAAA3AAAAA8AAAAAAAAAAAAAAAAA&#10;oQIAAGRycy9kb3ducmV2LnhtbFBLBQYAAAAABAAEAPkAAACOAwAAAAA=&#10;" strokeweight="2.25pt"/>
                    <v:line id="Line 1975" o:spid="_x0000_s1080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QBsQAAADcAAAADwAAAGRycy9kb3ducmV2LnhtbESP3WoCMRSE7wu+QziCdzVrLVVXo4hg&#10;qaU3/jzAcXP2Rzcn2yTV1ac3hUIvh5lvhpktWlOLCzlfWVYw6CcgiDOrKy4UHPbr5zEIH5A11pZJ&#10;wY08LOadpxmm2l55S5ddKEQsYZ+igjKEJpXSZyUZ9H3bEEcvt85giNIVUju8xnJTy5ckeZMGK44L&#10;JTa0Kik7736MguHx3pB7/67q13y0+cxtGH2dtFK9brucggjUhv/wH/2hIzeZwO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pAGxAAAANwAAAAPAAAAAAAAAAAA&#10;AAAAAKECAABkcnMvZG93bnJldi54bWxQSwUGAAAAAAQABAD5AAAAkgMAAAAA&#10;" strokeweight="2.25pt"/>
                  </v:group>
                  <v:shape id="Text Box 1976" o:spid="_x0000_s1081" type="#_x0000_t202" style="position:absolute;left:3515;top:12094;width:100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6HMIA&#10;AADcAAAADwAAAGRycy9kb3ducmV2LnhtbERPy2oCMRTdF/oP4RbciGYUKXU0ii2tuvUB4u46uc4M&#10;ndyMSTqOfr1ZCF0ezns6b00lGnK+tKxg0E9AEGdWl5wr2O9+eh8gfEDWWFkmBTfyMJ+9vkwx1fbK&#10;G2q2IRcxhH2KCooQ6lRKnxVk0PdtTRy5s3UGQ4Qul9rhNYabSg6T5F0aLDk2FFjTV0HZ7/bPKFjy&#10;5fTNq274vC/2x9P4cG66TirVeWsXExCB2vAvfrrXWsEoif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zocwgAAANwAAAAPAAAAAAAAAAAAAAAAAJgCAABkcnMvZG93&#10;bnJldi54bWxQSwUGAAAAAAQABAD1AAAAhwMAAAAA&#10;" filled="f" fillcolor="black" stroked="f">
                    <v:textbox>
                      <w:txbxContent>
                        <w:p w:rsidR="007752D0" w:rsidRDefault="007752D0" w:rsidP="00C33904">
                          <w:pPr>
                            <w:pStyle w:val="handouttext"/>
                            <w:rPr>
                              <w:sz w:val="28"/>
                            </w:rPr>
                          </w:pPr>
                          <w:r w:rsidRPr="009C57D6">
                            <w:rPr>
                              <w:position w:val="-16"/>
                              <w:sz w:val="28"/>
                            </w:rPr>
                            <w:object w:dxaOrig="460" w:dyaOrig="499">
                              <v:shape id="_x0000_i1035" type="#_x0000_t75" style="width:23.2pt;height:24.8pt" o:ole="">
                                <v:imagedata r:id="rId10" o:title=""/>
                              </v:shape>
                              <o:OLEObject Type="Embed" ProgID="Equation.DSMT4" ShapeID="_x0000_i1035" DrawAspect="Content" ObjectID="_1358575411" r:id="rId44"/>
                            </w:object>
                          </w:r>
                        </w:p>
                        <w:p w:rsidR="007752D0" w:rsidRDefault="007752D0" w:rsidP="00C33904">
                          <w:pPr>
                            <w:pStyle w:val="handouttext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Line 1977" o:spid="_x0000_s1082" style="position:absolute;visibility:visible;mso-wrap-style:square" from="2095,11248" to="4426,1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Pa8IAAADcAAAADwAAAGRycy9kb3ducmV2LnhtbESPQYvCMBSE78L+h/AW9qaJi4hUo4iw&#10;0IMerKLXR/Nsis1LbaJ2//1mQfA4zHwzzGLVu0Y8qAu1Zw3jkQJBXHpTc6XhePgZzkCEiGyw8Uwa&#10;finAavkxWGBm/JP39ChiJVIJhww12BjbTMpQWnIYRr4lTt7Fdw5jkl0lTYfPVO4a+a3UVDqsOS1Y&#10;bGljqbwWd6dhssutOffbsN2r/ET1bbK5FV7rr89+PQcRqY/v8IvOTeLUGP7P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LPa8IAAADcAAAADwAAAAAAAAAAAAAA&#10;AAChAgAAZHJzL2Rvd25yZXYueG1sUEsFBgAAAAAEAAQA+QAAAJADAAAAAA==&#10;" strokeweight="2.25pt"/>
                  <v:line id="Line 1978" o:spid="_x0000_s1083" style="position:absolute;visibility:visible;mso-wrap-style:square" from="2051,13590" to="4436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RHMIAAADcAAAADwAAAGRycy9kb3ducmV2LnhtbESPQYvCMBSE74L/ITzB25ooIkvXKIsg&#10;9OAerKLXR/O2Kdu81Car9d8bQfA4zHwzzHLdu0ZcqQu1Zw3TiQJBXHpTc6XheNh+fIIIEdlg45k0&#10;3CnAejUcLDEz/sZ7uhaxEqmEQ4YabIxtJmUoLTkME98SJ+/Xdw5jkl0lTYe3VO4aOVNqIR3WnBYs&#10;trSxVP4V/07D/Ce35tzvwm6v8hPVl/nmUnitx6P++wtEpD6+wy86N4lTM3ieS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RHMIAAADcAAAADwAAAAAAAAAAAAAA&#10;AAChAgAAZHJzL2Rvd25yZXYueG1sUEsFBgAAAAAEAAQA+QAAAJADAAAAAA==&#10;" strokeweight="2.25pt"/>
                  <v:shape id="Text Box 1979" o:spid="_x0000_s1084" type="#_x0000_t202" style="position:absolute;left:2260;top:11827;width:673;height:1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aBsQA&#10;AADcAAAADwAAAGRycy9kb3ducmV2LnhtbESP3WoCMRSE7wu+QzhC7zTxp0VXoxSt0Lta9QEOm+Nm&#10;3c3Jskl17dM3BaGXw8x8wyzXnavFldpQetYwGioQxLk3JRcaTsfdYAYiRGSDtWfScKcA61XvaYmZ&#10;8Tf+oushFiJBOGSowcbYZFKG3JLDMPQNcfLOvnUYk2wLaVq8Jbir5VipV+mw5LRgsaGNpbw6fDsN&#10;M+U+q2o+3gc3/Rm92M3WvzcXrZ/73dsCRKQu/ocf7Q+jYao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2gbEAAAA3AAAAA8AAAAAAAAAAAAAAAAAmAIAAGRycy9k&#10;b3ducmV2LnhtbFBLBQYAAAAABAAEAPUAAACJAwAAAAA=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24431">
                            <w:rPr>
                              <w:i/>
                              <w:iCs/>
                              <w:position w:val="-46"/>
                            </w:rPr>
                            <w:object w:dxaOrig="380" w:dyaOrig="1160">
                              <v:shape id="_x0000_i1036" type="#_x0000_t75" style="width:19.2pt;height:58.4pt" o:ole="">
                                <v:imagedata r:id="rId12" o:title=""/>
                              </v:shape>
                              <o:OLEObject Type="Embed" ProgID="Equation.DSMT4" ShapeID="_x0000_i1036" DrawAspect="Content" ObjectID="_1358575412" r:id="rId45"/>
                            </w:object>
                          </w:r>
                        </w:p>
                      </w:txbxContent>
                    </v:textbox>
                  </v:shape>
                  <v:shape id="Text Box 1980" o:spid="_x0000_s1085" type="#_x0000_t202" style="position:absolute;left:1953;top:10433;width:689;height: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CcsQA&#10;AADcAAAADwAAAGRycy9kb3ducmV2LnhtbESP0WoCMRRE3wv+Q7iCbzVRtkVXo4hW6Ftb9QMum+tm&#10;3c3Nskl19eubQqGPw8ycYZbr3jXiSl2oPGuYjBUI4sKbiksNp+P+eQYiRGSDjWfScKcA69XgaYm5&#10;8Tf+oushliJBOOSowcbY5lKGwpLDMPYtcfLOvnMYk+xKaTq8Jbhr5FSpV+mw4rRgsaWtpaI+fDsN&#10;M+U+6no+/Qwue0xe7Hbn39qL1qNhv1mAiNTH//Bf+91oyF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QnLEAAAA3AAAAA8AAAAAAAAAAAAAAAAAmAIAAGRycy9k&#10;b3ducmV2LnhtbFBLBQYAAAAABAAEAPUAAACJAwAAAAA=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24431">
                            <w:rPr>
                              <w:i/>
                              <w:iCs/>
                              <w:position w:val="-14"/>
                            </w:rPr>
                            <w:object w:dxaOrig="400" w:dyaOrig="420">
                              <v:shape id="_x0000_i1037" type="#_x0000_t75" style="width:20pt;height:20.8pt" o:ole="">
                                <v:imagedata r:id="rId14" o:title=""/>
                              </v:shape>
                              <o:OLEObject Type="Embed" ProgID="Equation.DSMT4" ShapeID="_x0000_i1037" DrawAspect="Content" ObjectID="_1358575413" r:id="rId46"/>
                            </w:object>
                          </w:r>
                        </w:p>
                      </w:txbxContent>
                    </v:textbox>
                  </v:shape>
                  <v:line id="Line 1981" o:spid="_x0000_s1086" style="position:absolute;visibility:visible;mso-wrap-style:square" from="1987,11058" to="2844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0M8UAAADcAAAADwAAAGRycy9kb3ducmV2LnhtbESPUWvCQBCE3wv+h2MF3+pFrUVSTxFB&#10;qLRQNKXg25LbJqG5vXC31fjve4LQx2FmvmGW69616kwhNp4NTMYZKOLS24YrA5/F7nEBKgqyxdYz&#10;GbhShPVq8LDE3PoLH+h8lEolCMccDdQiXa51LGtyGMe+I07etw8OJclQaRvwkuCu1dMse9YOG04L&#10;NXa0ran8Of46A/2HaF0U0/3ivZzNv6Q9vYXiZMxo2G9eQAn18h++t1+tgadsDrcz6Qj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n0M8UAAADcAAAADwAAAAAAAAAA&#10;AAAAAAChAgAAZHJzL2Rvd25yZXYueG1sUEsFBgAAAAAEAAQA+QAAAJMDAAAAAA==&#10;" strokeweight="1.5pt">
                    <v:stroke endarrow="open"/>
                  </v:line>
                  <v:line id="Line 1982" o:spid="_x0000_s1087" style="position:absolute;visibility:visible;mso-wrap-style:square" from="6647,13578" to="10175,1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XH8MAAADcAAAADwAAAGRycy9kb3ducmV2LnhtbESPwWrDMBBE74X+g9hCb7HUEkJwo4QS&#10;KPjgHuKW5LpYW8vUWtmW6jh/HwUCPQ4zb4bZ7GbXiYnG0HrW8JIpEMS1Ny03Gr6/PhZrECEiG+w8&#10;k4YLBdhtHx82mBt/5gNNVWxEKuGQowYbY59LGWpLDkPme+Lk/fjRYUxybKQZ8ZzKXSdflVpJhy2n&#10;BYs97S3Vv9Wf07D8LKw5zWUoD6o4Ujss90PltX5+mt/fQESa43/4ThcmcWoFtzPp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Vx/DAAAA3AAAAA8AAAAAAAAAAAAA&#10;AAAAoQIAAGRycy9kb3ducmV2LnhtbFBLBQYAAAAABAAEAPkAAACRAwAAAAA=&#10;" strokeweight="2.25pt"/>
                  <v:oval id="Oval 1983" o:spid="_x0000_s1088" style="position:absolute;left:9397;top:11150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jD8QA&#10;AADcAAAADwAAAGRycy9kb3ducmV2LnhtbESPQWvCQBSE74X+h+UVvNVNVWqNrlIEQVSEpHp/ZF+z&#10;odm3Ibua+O9doeBxmJlvmMWqt7W4Uusrxwo+hgkI4sLpiksFp5/N+xcIH5A11o5JwY08rJavLwtM&#10;tes4o2seShEh7FNUYEJoUil9YciiH7qGOHq/rrUYomxLqVvsItzWcpQkn9JixXHBYENrQ8VffrEK&#10;/NFkm1Ifxqd9Nz3U592sy+1MqcFb/z0HEagPz/B/e6sVTJI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Yw/EAAAA3AAAAA8AAAAAAAAAAAAAAAAAmAIAAGRycy9k&#10;b3ducmV2LnhtbFBLBQYAAAAABAAEAPUAAACJAwAAAAA=&#10;" fillcolor="black" strokeweight="2.25pt"/>
                  <v:oval id="Oval 1984" o:spid="_x0000_s1089" style="position:absolute;left:9384;top:13497;width:15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3fcAA&#10;AADcAAAADwAAAGRycy9kb3ducmV2LnhtbERPy4rCMBTdC/5DuMLsNPWBj45RRBCGUQSrs780d5oy&#10;zU1pou38vVkILg/nvd52thIPanzpWMF4lIAgzp0uuVBwux6GSxA+IGusHJOCf/Kw3fR7a0y1a/lC&#10;jywUIoawT1GBCaFOpfS5IYt+5GriyP26xmKIsCmkbrCN4baSkySZS4slxwaDNe0N5X/Z3SrwZ3M5&#10;FPo0vR3bxan6+V61mV0p9THodp8gAnXhLX65v7SCWRLXxjPx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b3fcAAAADcAAAADwAAAAAAAAAAAAAAAACYAgAAZHJzL2Rvd25y&#10;ZXYueG1sUEsFBgAAAAAEAAQA9QAAAIUDAAAAAA==&#10;" fillcolor="black" strokeweight="2.25pt"/>
                  <v:line id="Line 1985" o:spid="_x0000_s1090" style="position:absolute;visibility:visible;mso-wrap-style:square" from="6645,11224" to="10142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TDbcMAAADcAAAADwAAAGRycy9kb3ducmV2LnhtbESPQWvCQBSE74L/YXlCb7prkaKpayiC&#10;kIMejKVeH9nXbGj2bZLdavrv3UKhx2Hmm2G2+ehacaMhNJ41LBcKBHHlTcO1hvfLYb4GESKywdYz&#10;afihAPluOtliZvydz3QrYy1SCYcMNdgYu0zKUFlyGBa+I07epx8cxiSHWpoB76nctfJZqRfpsOG0&#10;YLGjvaXqq/x2GlanwprreAzHsyo+qOlX+770Wj/NxrdXEJHG+B/+owuTOLWB3zPp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0w23DAAAA3AAAAA8AAAAAAAAAAAAA&#10;AAAAoQIAAGRycy9kb3ducmV2LnhtbFBLBQYAAAAABAAEAPkAAACRAwAAAAA=&#10;" strokeweight="2.25pt"/>
                  <v:shape id="Text Box 1986" o:spid="_x0000_s1091" type="#_x0000_t202" style="position:absolute;left:5302;top:12608;width:110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SrMAA&#10;AADcAAAADwAAAGRycy9kb3ducmV2LnhtbERPy4rCMBTdD/gP4QruxrTiiFajiI4wO58fcGmuTW1z&#10;U5qMdubrzUJweTjvxaqztbhT60vHCtJhAoI4d7rkQsHlvPucgvABWWPtmBT8kYfVsvexwEy7Bx/p&#10;fgqFiCHsM1RgQmgyKX1uyKIfuoY4clfXWgwRtoXULT5iuK3lKEkm0mLJscFgQxtDeXX6tQqmid1X&#10;1Wx08Hb8n36ZzdZ9NzelBv1uPQcRqAtv8cv9oxWM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SrMAAAADcAAAADwAAAAAAAAAAAAAAAACYAgAAZHJzL2Rvd25y&#10;ZXYueG1sUEsFBgAAAAAEAAQA9QAAAIUDAAAAAA==&#10;" filled="f" stroked="f">
                    <v:textbox style="mso-fit-shape-to-text:t"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9C57D6">
                            <w:rPr>
                              <w:i/>
                              <w:iCs/>
                              <w:position w:val="-16"/>
                            </w:rPr>
                            <w:object w:dxaOrig="820" w:dyaOrig="499">
                              <v:shape id="_x0000_i1038" type="#_x0000_t75" style="width:40.8pt;height:24.8pt" o:ole="">
                                <v:imagedata r:id="rId39" o:title=""/>
                              </v:shape>
                              <o:OLEObject Type="Embed" ProgID="Equation.DSMT4" ShapeID="_x0000_i1038" DrawAspect="Content" ObjectID="_1358575414" r:id="rId47"/>
                            </w:object>
                          </w:r>
                        </w:p>
                      </w:txbxContent>
                    </v:textbox>
                  </v:shape>
                  <v:shape id="Text Box 1987" o:spid="_x0000_s1092" type="#_x0000_t202" style="position:absolute;left:7276;top:12049;width:909;height:7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78MgA&#10;AADcAAAADwAAAGRycy9kb3ducmV2LnhtbESPT0vDQBTE70K/w/IKXqTdJJVS0m5LqShCS6V/Dj0+&#10;s88kmn0bdtc0+uldQfA4zMxvmMWqN43oyPnasoJ0nIAgLqyuuVRwPj2OZiB8QNbYWCYFX+RhtRzc&#10;LDDX9soH6o6hFBHCPkcFVQhtLqUvKjLox7Yljt6bdQZDlK6U2uE1wk0jsySZSoM1x4UKW9pUVHwc&#10;P42C7xe3s1m2e0pfL5O6Cw937/vtXqnbYb+egwjUh//wX/tZK7hPU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zvwyAAAANwAAAAPAAAAAAAAAAAAAAAAAJgCAABk&#10;cnMvZG93bnJldi54bWxQSwUGAAAAAAQABAD1AAAAjQMAAAAA&#10;" filled="f" stroked="f">
                    <v:textbox>
                      <w:txbxContent>
                        <w:p w:rsidR="007752D0" w:rsidRDefault="007752D0" w:rsidP="00C33904">
                          <w:pPr>
                            <w:rPr>
                              <w:i/>
                              <w:iCs/>
                            </w:rPr>
                          </w:pPr>
                          <w:r w:rsidRPr="001C4967">
                            <w:rPr>
                              <w:i/>
                              <w:iCs/>
                              <w:position w:val="-16"/>
                            </w:rPr>
                            <w:object w:dxaOrig="620" w:dyaOrig="499">
                              <v:shape id="_x0000_i1039" type="#_x0000_t75" style="width:31.2pt;height:24.8pt" o:ole="">
                                <v:imagedata r:id="rId18" o:title=""/>
                              </v:shape>
                              <o:OLEObject Type="Embed" ProgID="Equation.DSMT4" ShapeID="_x0000_i1039" DrawAspect="Content" ObjectID="_1358575415" r:id="rId48"/>
                            </w:object>
                          </w:r>
                        </w:p>
                      </w:txbxContent>
                    </v:textbox>
                  </v:shape>
                  <v:shape id="Text Box 1988" o:spid="_x0000_s1093" type="#_x0000_t202" style="position:absolute;left:9270;top:11698;width:841;height:1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pQMQA&#10;AADcAAAADwAAAGRycy9kb3ducmV2LnhtbESP0WrCQBRE3wX/YbmCb7pJsGJTVym2Qt+qth9wyV6z&#10;Mdm7IbvV6Nd3BcHHYWbOMMt1bxtxps5XjhWk0wQEceF0xaWC35/tZAHCB2SNjWNScCUP69VwsMRc&#10;uwvv6XwIpYgQ9jkqMCG0uZS+MGTRT11LHL2j6yyGKLtS6g4vEW4bmSXJXFqsOC4YbGljqKgPf1bB&#10;IrHfdf2a7byd3dIXs/lwn+1JqfGof38DEagPz/Cj/aUVzNI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6UDEAAAA3AAAAA8AAAAAAAAAAAAAAAAAmAIAAGRycy9k&#10;b3ducmV2LnhtbFBLBQYAAAAABAAEAPUAAACJAwAAAAA=&#10;" filled="f" stroked="f">
                    <v:textbox style="mso-fit-shape-to-text:t">
                      <w:txbxContent>
                        <w:p w:rsidR="007752D0" w:rsidRDefault="007752D0" w:rsidP="00C33904">
                          <w:r w:rsidRPr="001C4967">
                            <w:rPr>
                              <w:position w:val="-48"/>
                            </w:rPr>
                            <w:object w:dxaOrig="499" w:dyaOrig="1180">
                              <v:shape id="_x0000_i1040" type="#_x0000_t75" style="width:28pt;height:65.6pt" o:ole="">
                                <v:imagedata r:id="rId20" o:title=""/>
                              </v:shape>
                              <o:OLEObject Type="Embed" ProgID="Equation.DSMT4" ShapeID="_x0000_i1040" DrawAspect="Content" ObjectID="_1358575416" r:id="rId49"/>
                            </w:object>
                          </w:r>
                        </w:p>
                      </w:txbxContent>
                    </v:textbox>
                  </v:shape>
                  <v:shape id="Text Box 1989" o:spid="_x0000_s1094" type="#_x0000_t202" style="position:absolute;left:9337;top:10431;width:849;height: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M28QA&#10;AADcAAAADwAAAGRycy9kb3ducmV2LnhtbESPwW7CMBBE75X4B2uRegMnQCsIGFRBK3ErBT5gFS9x&#10;SLyOYhdSvh4jIfU4mpk3msWqs7W4UOtLxwrSYQKCOHe65ELB8fA1mILwAVlj7ZgU/JGH1bL3ssBM&#10;uyv/0GUfChEh7DNUYEJoMil9bsiiH7qGOHon11oMUbaF1C1eI9zWcpQk79JiyXHBYENrQ3m1/7UK&#10;pon9rqrZaOft5Ja+mfXGfTZnpV773cccRKAu/Ief7a1WMEn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3TNvEAAAA3AAAAA8AAAAAAAAAAAAAAAAAmAIAAGRycy9k&#10;b3ducmV2LnhtbFBLBQYAAAAABAAEAPUAAACJAwAAAAA=&#10;" filled="f" stroked="f">
                    <v:textbox style="mso-fit-shape-to-text:t">
                      <w:txbxContent>
                        <w:p w:rsidR="007752D0" w:rsidRDefault="007752D0" w:rsidP="00C33904">
                          <w:r w:rsidRPr="00905421">
                            <w:rPr>
                              <w:position w:val="-14"/>
                            </w:rPr>
                            <w:object w:dxaOrig="560" w:dyaOrig="460">
                              <v:shape id="_x0000_i1041" type="#_x0000_t75" style="width:28pt;height:23.2pt" o:ole="">
                                <v:imagedata r:id="rId22" o:title=""/>
                              </v:shape>
                              <o:OLEObject Type="Embed" ProgID="Equation.DSMT4" ShapeID="_x0000_i1041" DrawAspect="Content" ObjectID="_1358575417" r:id="rId50"/>
                            </w:object>
                          </w:r>
                        </w:p>
                      </w:txbxContent>
                    </v:textbox>
                  </v:shape>
                  <v:line id="Line 1990" o:spid="_x0000_s1095" style="position:absolute;flip:y;visibility:visible;mso-wrap-style:square" from="9359,11016" to="10169,1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dfMUAAADcAAAADwAAAGRycy9kb3ducmV2LnhtbESPQWvCQBSE7wX/w/IEb3VjSYtGVxFB&#10;sBSkRg8eH9mXbDT7NmS3mv57t1DwOMzMN8xi1dtG3KjztWMFk3ECgrhwuuZKwem4fZ2C8AFZY+OY&#10;FPySh9Vy8LLATLs7H+iWh0pECPsMFZgQ2kxKXxiy6MeuJY5e6TqLIcqukrrDe4TbRr4lyYe0WHNc&#10;MNjSxlBxzX+sgv35M6TmUMrtV35+N7PvqbuUhVKjYb+egwjUh2f4v73TCtJJC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idfMUAAADcAAAADwAAAAAAAAAA&#10;AAAAAAChAgAAZHJzL2Rvd25yZXYueG1sUEsFBgAAAAAEAAQA+QAAAJMDAAAAAA==&#10;" strokeweight="1.5pt">
                    <v:stroke endarrow="open"/>
                  </v:line>
                  <v:oval id="Oval 1991" o:spid="_x0000_s1096" style="position:absolute;left:2529;top:11173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OPsQA&#10;AADcAAAADwAAAGRycy9kb3ducmV2LnhtbESPQWvCQBSE7wX/w/KE3upGq22NrlIKgqgUTO39kX1m&#10;g9m3Ibua+O9dQfA4zMw3zHzZ2UpcqPGlYwXDQQKCOHe65ELB4W/19gXCB2SNlWNScCUPy0XvZY6p&#10;di3v6ZKFQkQI+xQVmBDqVEqfG7LoB64mjt7RNRZDlE0hdYNthNtKjpLkQ1osOS4YrOnHUH7KzlaB&#10;/zX7VaF374dt+7mr/jfTNrNTpV773fcMRKAuPMOP9lorGA8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zj7EAAAA3AAAAA8AAAAAAAAAAAAAAAAAmAIAAGRycy9k&#10;b3ducmV2LnhtbFBLBQYAAAAABAAEAPUAAACJAwAAAAA=&#10;" fillcolor="black" strokeweight="2.25pt"/>
                  <v:oval id="Oval 1992" o:spid="_x0000_s1097" style="position:absolute;left:2483;top:13506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QScQA&#10;AADcAAAADwAAAGRycy9kb3ducmV2LnhtbESPQWvCQBSE7wX/w/KE3nRjLdqkWUUKQrEiGO39kX3N&#10;BrNvQ3Y18d93C0KPw8x8w+TrwTbiRp2vHSuYTRMQxKXTNVcKzqft5A2ED8gaG8ek4E4e1qvRU46Z&#10;dj0f6VaESkQI+wwVmBDaTEpfGrLop64ljt6P6yyGKLtK6g77CLeNfEmShbRYc1ww2NKHofJSXK0C&#10;fzDHbaX38/NXv9w337u0L2yq1PN42LyDCDSE//Cj/akVvM4W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UEnEAAAA3AAAAA8AAAAAAAAAAAAAAAAAmAIAAGRycy9k&#10;b3ducmV2LnhtbFBLBQYAAAAABAAEAPUAAACJAwAAAAA=&#10;" fillcolor="black" strokeweight="2.25pt"/>
                  <v:group id="Group 1993" o:spid="_x0000_s1098" style="position:absolute;left:8035;top:11212;width:389;height:2355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line id="Line 1994" o:spid="_x0000_s1099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7osIAAADcAAAADwAAAGRycy9kb3ducmV2LnhtbERPS27CMBDdI3EHa5C6A4cWlSrgRFWl&#10;VqViQ+gBhnjygXic2i6Enh4vKrF8ev91PphOnMn51rKC+SwBQVxa3XKt4Hv/Pn0B4QOyxs4yKbiS&#10;hzwbj9aYanvhHZ2LUIsYwj5FBU0IfSqlLxsy6Ge2J45cZZ3BEKGrpXZ4ieGmk49J8iwNthwbGuzp&#10;raHyVPwaBU+Hv57cx0/bLarl5quyYbk9aqUeJsPrCkSgIdzF/+5PrWAxj2vjmXgE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P7osIAAADcAAAADwAAAAAAAAAAAAAA&#10;AAChAgAAZHJzL2Rvd25yZXYueG1sUEsFBgAAAAAEAAQA+QAAAJADAAAAAA==&#10;" strokeweight="2.25pt"/>
                    <v:line id="Line 1995" o:spid="_x0000_s1100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DnsIAAADcAAAADwAAAGRycy9kb3ducmV2LnhtbESPQWvCQBSE74X+h+UVeqsvioimrmIF&#10;sVeNYI+P7DOJZt+G3a2m/74rCB6HmfmGmS9726or+9A40TAcZKBYSmcaqTQcis3HFFSIJIZaJ6zh&#10;jwMsF68vc8qNu8mOr/tYqQSRkJOGOsYuRwxlzZbCwHUsyTs5bykm6Ss0nm4JblscZdkELTWSFmrq&#10;eF1zedn/Wg1ns97KqPDVpjzNiq/jAX/OiFq/v/WrT1CR+/gMP9rfRsN4OIP7mXQEc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VDnsIAAADcAAAADwAAAAAAAAAAAAAA&#10;AAChAgAAZHJzL2Rvd25yZXYueG1sUEsFBgAAAAAEAAQA+QAAAJADAAAAAA==&#10;" strokeweight="2.25pt"/>
                    <v:line id="Line 1996" o:spid="_x0000_s1101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k9GcIAAADcAAAADwAAAGRycy9kb3ducmV2LnhtbERPyW7CMBC9I/UfrEHiBg6LShVwogqp&#10;VVtxAfoBQzxZIB4H24W0X48PlTg+vX2d96YVV3K+saxgOklAEBdWN1wp+D68jV9A+ICssbVMCn7J&#10;Q549DdaYanvjHV33oRIxhH2KCuoQulRKX9Rk0E9sRxy50jqDIUJXSe3wFsNNK2dJ8iwNNhwbauxo&#10;U1Nx3v8YBfPjX0fu/dK0i3L5+VXasNyetFKjYf+6AhGoDw/xv/tDK1jM4vx4Jh4B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k9GcIAAADcAAAADwAAAAAAAAAAAAAA&#10;AAChAgAAZHJzL2Rvd25yZXYueG1sUEsFBgAAAAAEAAQA+QAAAJADAAAAAA==&#10;" strokeweight="2.25pt"/>
                    <v:line id="Line 1997" o:spid="_x0000_s1102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FJcMAAADcAAAADwAAAGRycy9kb3ducmV2LnhtbESPQWvCQBSE74X+h+UVeqsvBimauooV&#10;xF5rBHt8ZJ9JNPs27G41/fddQfA4zMw3zHw52E5d2IfWiYbxKAPFUjnTSq1hX27epqBCJDHUOWEN&#10;fxxguXh+mlNh3FW++bKLtUoQCQVpaGLsC8RQNWwpjFzPkryj85Zikr5G4+ma4LbDPMve0VIraaGh&#10;ntcNV+fdr9VwMuut5KWvN9VxVn4e9vhzQtT69WVYfYCKPMRH+N7+Mhom+RhuZ9IR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vhSXDAAAA3AAAAA8AAAAAAAAAAAAA&#10;AAAAoQIAAGRycy9kb3ducmV2LnhtbFBLBQYAAAAABAAEAPkAAACRAwAAAAA=&#10;" strokeweight="2.25pt"/>
                    <v:line id="Line 1998" o:spid="_x0000_s1103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G9cUAAADcAAAADwAAAGRycy9kb3ducmV2LnhtbESP3WoCMRSE7wXfIRyhd5rtKl3ZGkWE&#10;SiveaPsAx83Zn3Zzsk1S3fbpjVDwcpiZb5jFqjetOJPzjWUFj5MEBHFhdcOVgo/3l/EchA/IGlvL&#10;pOCXPKyWw8ECc20vfKDzMVQiQtjnqKAOocul9EVNBv3EdsTRK60zGKJ0ldQOLxFuWpkmyZM02HBc&#10;qLGjTU3F1/HHKJie/jpy2++mnZXZ2660Idt/aqUeRv36GUSgPtzD/+1XrWCWpnA7E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cG9cUAAADcAAAADwAAAAAAAAAA&#10;AAAAAAChAgAAZHJzL2Rvd25yZXYueG1sUEsFBgAAAAAEAAQA+QAAAJMDAAAAAA==&#10;" strokeweight="2.25pt"/>
                    <v:line id="Line 1999" o:spid="_x0000_s1104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+ycMAAADcAAAADwAAAGRycy9kb3ducmV2LnhtbESPQWvCQBSE74X+h+UVeqsvTaW00VWq&#10;IPaqEdrjI/tMotm3YXfV+O+7gtDjMDPfMNP5YDt1Zh9aJxpeRxkolsqZVmoNu3L18gEqRBJDnRPW&#10;cOUA89njw5QK4y6y4fM21ipBJBSkoYmxLxBD1bClMHI9S/L2zluKSfoajadLgtsO8yx7R0utpIWG&#10;el42XB23J6vhYJZryUtfr6r9Z7n42eHvAVHr56fhawIq8hD/w/f2t9Ewzt/gdiYdA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xvsnDAAAA3AAAAA8AAAAAAAAAAAAA&#10;AAAAoQIAAGRycy9kb3ducmV2LnhtbFBLBQYAAAAABAAEAPkAAACRAwAAAAA=&#10;" strokeweight="2.25pt"/>
                    <v:line id="Line 2000" o:spid="_x0000_s1105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6GMIAAADcAAAADwAAAGRycy9kb3ducmV2LnhtbESPQWsCMRSE7wX/Q3hCbzXrIiJboxSl&#10;KHhSC70+kufutpuXNUnj9t8bodDjMDPfMMv1YDuRyIfWsYLppABBrJ1puVbwcX5/WYAIEdlg55gU&#10;/FKA9Wr0tMTKuBsfKZ1iLTKEQ4UKmhj7SsqgG7IYJq4nzt7FeYsxS19L4/GW4baTZVHMpcWW80KD&#10;PW0a0t+nH6uA+XL+uqbPdPSlPiTaLfTWB6Wex8PbK4hIQ/wP/7X3RsGsnMHjTD4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S6GMIAAADcAAAADwAAAAAAAAAAAAAA&#10;AAChAgAAZHJzL2Rvd25yZXYueG1sUEsFBgAAAAAEAAQA+QAAAJADAAAAAA==&#10;" strokeweight="2.25pt"/>
                    <v:line id="Line 2001" o:spid="_x0000_s1106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6egcUAAADcAAAADwAAAGRycy9kb3ducmV2LnhtbESP3WoCMRSE74W+QziF3mm2VqusRimC&#10;pRVvuvoAx83ZH7s52Sapbvv0RhC8HGbmG2a+7EwjTuR8bVnB8yABQZxbXXOpYL9b96cgfEDW2Fgm&#10;BX/kYbl46M0x1fbMX3TKQikihH2KCqoQ2lRKn1dk0A9sSxy9wjqDIUpXSu3wHOGmkcMkeZUGa44L&#10;Fba0qij/zn6NgpfDf0vu/aduRsXkc1PYMNketVJPj93bDESgLtzDt/aHVjAajuF6Jh4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6egcUAAADcAAAADwAAAAAAAAAA&#10;AAAAAAChAgAAZHJzL2Rvd25yZXYueG1sUEsFBgAAAAAEAAQA+QAAAJMDAAAAAA==&#10;" strokeweight="2.25pt"/>
                  </v:group>
                </v:group>
                <v:group id="Group 384" o:spid="_x0000_s1107" style="position:absolute;left:26416;top:9448;width:6889;height:7817" coordorigin="6105,11828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AutoShape 2003" o:spid="_x0000_s1108" type="#_x0000_t4" style="position:absolute;left:6105;top:11828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7vcMA&#10;AADcAAAADwAAAGRycy9kb3ducmV2LnhtbESPQWsCMRSE7wX/Q3iCt5qttiJbo6yCYC+Fbu39sXlN&#10;lm5ewia66783hUKPw8x8w2x2o+vElfrYelbwNC9AEDdet2wUnD+Pj2sQMSFr7DyTghtF2G0nDxss&#10;tR/4g651MiJDOJaowKYUSiljY8lhnPtAnL1v3ztMWfZG6h6HDHedXBTFSjpsOS9YDHSw1PzUF6cg&#10;vlXn6jnuXTCr2ox2CF/Ne1BqNh2rVxCJxvQf/muftILl+gV+z+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7vcMAAADcAAAADwAAAAAAAAAAAAAAAACYAgAAZHJzL2Rv&#10;d25yZXYueG1sUEsFBgAAAAAEAAQA9QAAAIgDAAAAAA==&#10;" strokecolor="red" strokeweight="3pt"/>
                  <v:line id="Line 2004" o:spid="_x0000_s1109" style="position:absolute;visibility:visible;mso-wrap-style:square" from="6643,12198" to="6643,1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6ycYAAADcAAAADwAAAGRycy9kb3ducmV2LnhtbESP3WrCQBSE7wu+w3IE7+pGpRJSVxFB&#10;KgoF/6C9O2RPk2j2bLq7xvTt3UKhl8PMfMPMFp2pRUvOV5YVjIYJCOLc6ooLBafj+jkF4QOyxtoy&#10;KfghD4t572mGmbZ33lN7CIWIEPYZKihDaDIpfV6SQT+0DXH0vqwzGKJ0hdQO7xFuajlOkqk0WHFc&#10;KLGhVUn59XAzCt7T9vOjWZ+2xfkysfZ7t2tf3pxSg363fAURqAv/4b/2RiuYpFP4PROP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q+snGAAAA3AAAAA8AAAAAAAAA&#10;AAAAAAAAoQIAAGRycy9kb3ducmV2LnhtbFBLBQYAAAAABAAEAPkAAACUAwAAAAA=&#10;" strokeweight="2.25pt">
                    <v:stroke startarrow="open"/>
                  </v:line>
                </v:group>
              </v:group>
            </w:pict>
          </mc:Fallback>
        </mc:AlternateContent>
      </w:r>
    </w:p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Default="00C33904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 w:rsidRPr="00C33904">
        <w:br w:type="page"/>
      </w:r>
      <w:r w:rsidR="00EC042A">
        <w:rPr>
          <w:b/>
          <w:bCs/>
          <w:color w:val="0000FF"/>
          <w:sz w:val="56"/>
          <w:szCs w:val="56"/>
          <w:u w:val="single"/>
        </w:rPr>
        <w:lastRenderedPageBreak/>
        <w:t>Just three values describe all!</w:t>
      </w:r>
    </w:p>
    <w:p w:rsidR="00C33904" w:rsidRPr="00DE5AB0" w:rsidRDefault="00C33904" w:rsidP="00C33904"/>
    <w:p w:rsidR="00C33904" w:rsidRPr="00C33904" w:rsidRDefault="00C33904" w:rsidP="00C33904">
      <w:r w:rsidRPr="00C33904">
        <w:t xml:space="preserve">In addition, each equivalent circuit model uses the </w:t>
      </w:r>
      <w:r w:rsidRPr="00C33904">
        <w:rPr>
          <w:b/>
        </w:rPr>
        <w:t>same</w:t>
      </w:r>
      <w:r w:rsidRPr="00C33904">
        <w:t xml:space="preserve"> two </w:t>
      </w:r>
      <w:r w:rsidRPr="00C33904">
        <w:rPr>
          <w:b/>
        </w:rPr>
        <w:t>impedance</w:t>
      </w:r>
      <w:r w:rsidRPr="00C33904">
        <w:t xml:space="preserve"> values—the </w:t>
      </w:r>
      <w:r w:rsidRPr="00C33904">
        <w:rPr>
          <w:b/>
        </w:rPr>
        <w:t xml:space="preserve">input </w:t>
      </w:r>
      <w:r w:rsidRPr="00C33904">
        <w:t xml:space="preserve">impedance </w:t>
      </w:r>
      <w:r w:rsidRPr="00C33904">
        <w:rPr>
          <w:position w:val="-16"/>
        </w:rPr>
        <w:object w:dxaOrig="460" w:dyaOrig="499">
          <v:shape id="_x0000_i1042" type="#_x0000_t75" style="width:23.2pt;height:24.8pt" o:ole="">
            <v:imagedata r:id="rId51" o:title=""/>
          </v:shape>
          <o:OLEObject Type="Embed" ProgID="Equation.DSMT4" ShapeID="_x0000_i1042" DrawAspect="Content" ObjectID="_1358575366" r:id="rId52"/>
        </w:object>
      </w:r>
      <w:r w:rsidRPr="00C33904">
        <w:t xml:space="preserve"> and </w:t>
      </w:r>
      <w:r w:rsidRPr="00C33904">
        <w:rPr>
          <w:b/>
        </w:rPr>
        <w:t>output</w:t>
      </w:r>
      <w:r w:rsidRPr="00C33904">
        <w:t xml:space="preserve"> </w:t>
      </w:r>
      <w:proofErr w:type="gramStart"/>
      <w:r w:rsidRPr="00C33904">
        <w:t xml:space="preserve">impedance </w:t>
      </w:r>
      <w:proofErr w:type="gramEnd"/>
      <w:r w:rsidRPr="00C33904">
        <w:rPr>
          <w:position w:val="-16"/>
        </w:rPr>
        <w:object w:dxaOrig="620" w:dyaOrig="499">
          <v:shape id="_x0000_i1043" type="#_x0000_t75" style="width:31.2pt;height:24.8pt" o:ole="">
            <v:imagedata r:id="rId53" o:title=""/>
          </v:shape>
          <o:OLEObject Type="Embed" ProgID="Equation.DSMT4" ShapeID="_x0000_i1043" DrawAspect="Content" ObjectID="_1358575367" r:id="rId54"/>
        </w:object>
      </w:r>
      <w:r w:rsidRPr="00C33904">
        <w:t>.</w:t>
      </w:r>
    </w:p>
    <w:p w:rsidR="00C33904" w:rsidRPr="00C33904" w:rsidRDefault="00C33904" w:rsidP="00C33904"/>
    <w:p w:rsidR="00C33904" w:rsidRPr="00C33904" w:rsidRDefault="00C33904" w:rsidP="00C33904">
      <w:pPr>
        <w:rPr>
          <w:i/>
        </w:rPr>
      </w:pPr>
      <w:r w:rsidRPr="00C33904">
        <w:rPr>
          <w:b/>
          <w:color w:val="0000FF"/>
        </w:rPr>
        <w:t>Q:</w:t>
      </w:r>
      <w:r w:rsidRPr="00C33904">
        <w:t xml:space="preserve">  </w:t>
      </w:r>
      <w:r w:rsidRPr="00C33904">
        <w:rPr>
          <w:i/>
        </w:rPr>
        <w:t xml:space="preserve">So what are these models </w:t>
      </w:r>
      <w:r w:rsidRPr="00C33904">
        <w:rPr>
          <w:b/>
          <w:i/>
        </w:rPr>
        <w:t>good for</w:t>
      </w:r>
      <w:r w:rsidRPr="00C33904">
        <w:rPr>
          <w:i/>
        </w:rPr>
        <w:t>?</w:t>
      </w:r>
    </w:p>
    <w:p w:rsidR="00C33904" w:rsidRPr="00C33904" w:rsidRDefault="00C33904" w:rsidP="00C33904"/>
    <w:p w:rsidR="00C33904" w:rsidRDefault="00C33904" w:rsidP="00C33904">
      <w:r w:rsidRPr="00C33904">
        <w:rPr>
          <w:b/>
          <w:color w:val="0000FF"/>
        </w:rPr>
        <w:t>A:</w:t>
      </w:r>
      <w:r w:rsidRPr="00C33904">
        <w:t xml:space="preserve">  Say we wish to analyze a circuit in which an amplifier is but </w:t>
      </w:r>
      <w:r w:rsidRPr="00C33904">
        <w:rPr>
          <w:b/>
        </w:rPr>
        <w:t>one</w:t>
      </w:r>
      <w:r w:rsidRPr="00C33904">
        <w:t xml:space="preserve"> component.  </w:t>
      </w:r>
    </w:p>
    <w:p w:rsidR="00C33904" w:rsidRDefault="00C33904" w:rsidP="00C33904">
      <w:pPr>
        <w:ind w:right="4950"/>
      </w:pPr>
    </w:p>
    <w:p w:rsidR="00C33904" w:rsidRPr="00C33904" w:rsidRDefault="00C33904" w:rsidP="00C33904">
      <w:pPr>
        <w:ind w:right="7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71755</wp:posOffset>
                </wp:positionV>
                <wp:extent cx="5252720" cy="3840480"/>
                <wp:effectExtent l="0" t="0" r="0" b="762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720" cy="3840480"/>
                          <a:chOff x="0" y="0"/>
                          <a:chExt cx="5252720" cy="3840480"/>
                        </a:xfrm>
                      </wpg:grpSpPr>
                      <pic:pic xmlns:pic="http://schemas.openxmlformats.org/drawingml/2006/picture">
                        <pic:nvPicPr>
                          <pic:cNvPr id="381" name="Picture 381" descr="http://www.elektropage.com/images/circuits/25watt_mosfet_Amp.gif"/>
                          <pic:cNvPicPr>
                            <a:picLocks noChangeAspect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" y="0"/>
                            <a:ext cx="4693920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2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2735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24431">
                                <w:rPr>
                                  <w:i/>
                                  <w:iCs/>
                                  <w:position w:val="-46"/>
                                </w:rPr>
                                <w:object w:dxaOrig="380" w:dyaOrig="1160">
                                  <v:shape id="_x0000_i1044" type="#_x0000_t75" style="width:19.2pt;height:58.4pt" o:ole="">
                                    <v:imagedata r:id="rId57" o:title=""/>
                                  </v:shape>
                                  <o:OLEObject Type="Embed" ProgID="Equation.DSMT4" ShapeID="_x0000_i1044" DrawAspect="Content" ObjectID="_1358575418" r:id="rId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560" y="1513840"/>
                            <a:ext cx="51816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24431">
                                <w:rPr>
                                  <w:i/>
                                  <w:iCs/>
                                  <w:position w:val="-46"/>
                                </w:rPr>
                                <w:object w:dxaOrig="520" w:dyaOrig="1160">
                                  <v:shape id="_x0000_i1045" type="#_x0000_t75" style="width:26.4pt;height:58.4pt" o:ole="">
                                    <v:imagedata r:id="rId59" o:title=""/>
                                  </v:shape>
                                  <o:OLEObject Type="Embed" ProgID="Equation.DSMT4" ShapeID="_x0000_i1045" DrawAspect="Content" ObjectID="_1358575419" r:id="rId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8" o:spid="_x0000_s1110" style="position:absolute;margin-left:255.1pt;margin-top:5.65pt;width:413.6pt;height:302.4pt;z-index:251579392" coordsize="52527,38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">
                <v:shape id="Picture 381" o:spid="_x0000_s1111" type="#_x0000_t75" alt="http://www.elektropage.com/images/circuits/25watt_mosfet_Amp.gif" style="position:absolute;left:2133;width:46939;height:38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8+tLFAAAA3AAAAA8AAABkcnMvZG93bnJldi54bWxEj09rwkAUxO+FfoflFbw1GxXFpq4i/gER&#10;W1r14PGRfU2C2bchu5rop3cFocdhZn7DjKetKcWFaldYVtCNYhDEqdUFZwoO+9X7CITzyBpLy6Tg&#10;Sg6mk9eXMSbaNvxLl53PRICwS1BB7n2VSOnSnAy6yFbEwfuztUEfZJ1JXWMT4KaUvTgeSoMFh4Uc&#10;K5rnlJ52Z6Pga7sw+9OmYToOlv7280Ebbr6V6ry1s08Qnlr/H36211pBf9SFx5lwBO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PrSxQAAANwAAAAPAAAAAAAAAAAAAAAA&#10;AJ8CAABkcnMvZG93bnJldi54bWxQSwUGAAAAAAQABAD3AAAAkQMAAAAA&#10;">
                  <v:imagedata r:id="rId61" r:href="rId62"/>
                  <v:path arrowok="t"/>
                </v:shape>
                <v:shape id="Text Box 382" o:spid="_x0000_s1112" type="#_x0000_t202" style="position:absolute;top:17068;width:4273;height:8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osUA&#10;AADcAAAADwAAAGRycy9kb3ducmV2LnhtbESPzW7CMBCE75X6DtZW4gYOgVYhYFDFj9RbW8oDrOIl&#10;ThOvo9hA4OlxJaQeRzPzjWax6m0jztT5yrGC8SgBQVw4XXGp4PCzG2YgfEDW2DgmBVfysFo+Py0w&#10;1+7C33Teh1JECPscFZgQ2lxKXxiy6EeuJY7e0XUWQ5RdKXWHlwi3jUyT5E1arDguGGxpbaio9yer&#10;IEvsZ13P0i9vp7fxq1lv3Lb9VWrw0r/PQQTqw3/40f7QCiZZ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7GixQAAANwAAAAPAAAAAAAAAAAAAAAAAJgCAABkcnMv&#10;ZG93bnJldi54bWxQSwUGAAAAAAQABAD1AAAAig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924431">
                          <w:rPr>
                            <w:i/>
                            <w:iCs/>
                            <w:position w:val="-46"/>
                          </w:rPr>
                          <w:object w:dxaOrig="380" w:dyaOrig="1160">
                            <v:shape id="_x0000_i1044" type="#_x0000_t75" style="width:19.2pt;height:58.4pt" o:ole="">
                              <v:imagedata r:id="rId57" o:title=""/>
                            </v:shape>
                            <o:OLEObject Type="Embed" ProgID="Equation.DSMT4" ShapeID="_x0000_i1044" DrawAspect="Content" ObjectID="_1358575418" r:id="rId63"/>
                          </w:object>
                        </w:r>
                      </w:p>
                    </w:txbxContent>
                  </v:textbox>
                </v:shape>
                <v:shape id="Text Box 383" o:spid="_x0000_s1113" type="#_x0000_t202" style="position:absolute;left:47345;top:15138;width:5182;height:83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OcUA&#10;AADcAAAADwAAAGRycy9kb3ducmV2LnhtbESPzW7CMBCE75V4B2uRegOHn1ZpwIkqClJvpbQPsIq3&#10;cUi8jmIXAk+PKyH1OJqZbzTrYrCtOFHva8cKZtMEBHHpdM2Vgu+v3SQF4QOyxtYxKbiQhyIfPawx&#10;0+7Mn3Q6hEpECPsMFZgQukxKXxqy6KeuI47ej+sthij7SuoezxFuWzlPkmdpsea4YLCjjaGyOfxa&#10;BWliP5rmZb73dnmdPZnNm9t2R6Uex8PrCkSgIfyH7+13rWCRL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xQ5xQAAANwAAAAPAAAAAAAAAAAAAAAAAJgCAABkcnMv&#10;ZG93bnJldi54bWxQSwUGAAAAAAQABAD1AAAAig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924431">
                          <w:rPr>
                            <w:i/>
                            <w:iCs/>
                            <w:position w:val="-46"/>
                          </w:rPr>
                          <w:object w:dxaOrig="520" w:dyaOrig="1160">
                            <v:shape id="_x0000_i1045" type="#_x0000_t75" style="width:26.4pt;height:58.4pt" o:ole="">
                              <v:imagedata r:id="rId59" o:title=""/>
                            </v:shape>
                            <o:OLEObject Type="Embed" ProgID="Equation.DSMT4" ShapeID="_x0000_i1045" DrawAspect="Content" ObjectID="_1358575419" r:id="rId6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3904">
        <w:t xml:space="preserve">Instead of needing to analyze the </w:t>
      </w:r>
      <w:r w:rsidRPr="00C33904">
        <w:rPr>
          <w:b/>
        </w:rPr>
        <w:t xml:space="preserve">entire </w:t>
      </w:r>
      <w:r w:rsidRPr="00C33904">
        <w:t xml:space="preserve">amplifier circuit, we </w:t>
      </w:r>
      <w:proofErr w:type="gramStart"/>
      <w:r w:rsidRPr="00C33904">
        <w:t>can  analyze</w:t>
      </w:r>
      <w:proofErr w:type="gramEnd"/>
      <w:r w:rsidRPr="00C33904">
        <w:t xml:space="preserve"> the circuit using the (far) </w:t>
      </w:r>
      <w:r w:rsidRPr="00C33904">
        <w:rPr>
          <w:b/>
        </w:rPr>
        <w:t>simpler</w:t>
      </w:r>
      <w:r w:rsidRPr="00C33904">
        <w:t xml:space="preserve"> equivalent circuit model.</w:t>
      </w:r>
    </w:p>
    <w:p w:rsidR="00C33904" w:rsidRPr="00C33904" w:rsidRDefault="00C33904" w:rsidP="00C33904">
      <w:pPr>
        <w:ind w:right="7020"/>
      </w:pPr>
    </w:p>
    <w:p w:rsidR="00C33904" w:rsidRPr="00C33904" w:rsidRDefault="00C33904" w:rsidP="00C33904">
      <w:pPr>
        <w:ind w:right="7020"/>
      </w:pPr>
      <w:r w:rsidRPr="00C33904">
        <w:t xml:space="preserve">For </w:t>
      </w:r>
      <w:r w:rsidRPr="00C33904">
        <w:rPr>
          <w:b/>
        </w:rPr>
        <w:t>example</w:t>
      </w:r>
      <w:r w:rsidRPr="00C33904">
        <w:t xml:space="preserve">, consider </w:t>
      </w:r>
      <w:r w:rsidRPr="00C33904">
        <w:rPr>
          <w:b/>
        </w:rPr>
        <w:t>this</w:t>
      </w:r>
      <w:r w:rsidRPr="00C33904">
        <w:t xml:space="preserve"> audio amplifier design:</w:t>
      </w:r>
    </w:p>
    <w:p w:rsidR="00C33904" w:rsidRPr="00C33904" w:rsidRDefault="00C33904" w:rsidP="00C33904"/>
    <w:p w:rsidR="00C33904" w:rsidRDefault="00C33904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 w:rsidRPr="00C33904">
        <w:br w:type="page"/>
      </w:r>
      <w:r w:rsidR="00EC042A">
        <w:rPr>
          <w:b/>
          <w:bCs/>
          <w:color w:val="0000FF"/>
          <w:sz w:val="56"/>
          <w:szCs w:val="56"/>
          <w:u w:val="single"/>
        </w:rPr>
        <w:lastRenderedPageBreak/>
        <w:t>This might be on the final</w:t>
      </w:r>
    </w:p>
    <w:p w:rsidR="00C33904" w:rsidRPr="00DE5AB0" w:rsidRDefault="00C33904" w:rsidP="00C33904"/>
    <w:p w:rsidR="00C33904" w:rsidRPr="00C33904" w:rsidRDefault="00C33904" w:rsidP="00C33904">
      <w:r w:rsidRPr="00C33904">
        <w:t xml:space="preserve">Say we wish to connect a </w:t>
      </w:r>
      <w:r w:rsidRPr="00C33904">
        <w:rPr>
          <w:b/>
        </w:rPr>
        <w:t>source</w:t>
      </w:r>
      <w:r w:rsidRPr="00C33904">
        <w:t xml:space="preserve"> (e.g., microphone) to its </w:t>
      </w:r>
      <w:r w:rsidRPr="00C33904">
        <w:rPr>
          <w:b/>
        </w:rPr>
        <w:t>input</w:t>
      </w:r>
      <w:r w:rsidRPr="00C33904">
        <w:t xml:space="preserve">, and a </w:t>
      </w:r>
      <w:r w:rsidRPr="00C33904">
        <w:rPr>
          <w:b/>
        </w:rPr>
        <w:t>load</w:t>
      </w:r>
      <w:r w:rsidRPr="00C33904">
        <w:t xml:space="preserve"> (e.g., speaker) to its </w:t>
      </w:r>
      <w:r w:rsidRPr="00C33904">
        <w:rPr>
          <w:b/>
        </w:rPr>
        <w:t>output</w:t>
      </w:r>
      <w:r w:rsidRPr="00C33904">
        <w:t>:</w:t>
      </w:r>
    </w:p>
    <w:p w:rsidR="00C33904" w:rsidRPr="00C33904" w:rsidRDefault="00C33904" w:rsidP="00C33904"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199390</wp:posOffset>
                </wp:positionV>
                <wp:extent cx="7762240" cy="3627120"/>
                <wp:effectExtent l="19050" t="0" r="0" b="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240" cy="3627120"/>
                          <a:chOff x="738" y="2442"/>
                          <a:chExt cx="10903" cy="5112"/>
                        </a:xfrm>
                      </wpg:grpSpPr>
                      <pic:pic xmlns:pic="http://schemas.openxmlformats.org/drawingml/2006/picture">
                        <pic:nvPicPr>
                          <pic:cNvPr id="326" name="il_fi" descr="http://www.elektropage.com/images/circuits/25watt_mosfet_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2442"/>
                            <a:ext cx="4823" cy="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7" name="Text Box 2051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3162"/>
                            <a:ext cx="54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DA681E">
                                <w:rPr>
                                  <w:position w:val="-14"/>
                                </w:rPr>
                                <w:object w:dxaOrig="260" w:dyaOrig="440">
                                  <v:shape id="_x0000_i1046" type="#_x0000_t75" style="width:12.8pt;height:22.4pt" o:ole="">
                                    <v:imagedata r:id="rId65" o:title=""/>
                                  </v:shape>
                                  <o:OLEObject Type="Embed" ProgID="Equation.DSMT4" ShapeID="_x0000_i1046" DrawAspect="Content" ObjectID="_1358575420" r:id="rId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05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319"/>
                            <a:ext cx="60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DA681E">
                                <w:rPr>
                                  <w:position w:val="-14"/>
                                </w:rPr>
                                <w:object w:dxaOrig="320" w:dyaOrig="440">
                                  <v:shape id="_x0000_i1047" type="#_x0000_t75" style="width:16pt;height:22.4pt" o:ole="">
                                    <v:imagedata r:id="rId67" o:title=""/>
                                  </v:shape>
                                  <o:OLEObject Type="Embed" ProgID="Equation.DSMT4" ShapeID="_x0000_i1047" DrawAspect="Content" ObjectID="_1358575421" r:id="rId6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9" name="Group 2053"/>
                        <wpg:cNvGrpSpPr>
                          <a:grpSpLocks/>
                        </wpg:cNvGrpSpPr>
                        <wpg:grpSpPr bwMode="auto">
                          <a:xfrm>
                            <a:off x="1144" y="3646"/>
                            <a:ext cx="3426" cy="2743"/>
                            <a:chOff x="744" y="4176"/>
                            <a:chExt cx="3426" cy="2743"/>
                          </a:xfrm>
                        </wpg:grpSpPr>
                        <wpg:grpSp>
                          <wpg:cNvPr id="330" name="Group 2054"/>
                          <wpg:cNvGrpSpPr>
                            <a:grpSpLocks/>
                          </wpg:cNvGrpSpPr>
                          <wpg:grpSpPr bwMode="auto">
                            <a:xfrm>
                              <a:off x="744" y="4176"/>
                              <a:ext cx="3426" cy="619"/>
                              <a:chOff x="2794" y="9402"/>
                              <a:chExt cx="3426" cy="619"/>
                            </a:xfrm>
                          </wpg:grpSpPr>
                          <wpg:grpSp>
                            <wpg:cNvPr id="331" name="Group 2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0" y="9402"/>
                                <a:ext cx="1480" cy="456"/>
                                <a:chOff x="5115" y="9402"/>
                                <a:chExt cx="1480" cy="456"/>
                              </a:xfrm>
                            </wpg:grpSpPr>
                            <wps:wsp>
                              <wps:cNvPr id="332" name="Freeform 2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3" y="9402"/>
                                  <a:ext cx="424" cy="456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409 h 456"/>
                                    <a:gd name="T2" fmla="*/ 184 w 424"/>
                                    <a:gd name="T3" fmla="*/ 409 h 456"/>
                                    <a:gd name="T4" fmla="*/ 311 w 424"/>
                                    <a:gd name="T5" fmla="*/ 226 h 456"/>
                                    <a:gd name="T6" fmla="*/ 184 w 424"/>
                                    <a:gd name="T7" fmla="*/ 0 h 456"/>
                                    <a:gd name="T8" fmla="*/ 85 w 424"/>
                                    <a:gd name="T9" fmla="*/ 226 h 456"/>
                                    <a:gd name="T10" fmla="*/ 297 w 424"/>
                                    <a:gd name="T11" fmla="*/ 423 h 456"/>
                                    <a:gd name="T12" fmla="*/ 424 w 424"/>
                                    <a:gd name="T13" fmla="*/ 423 h 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" h="456">
                                      <a:moveTo>
                                        <a:pt x="0" y="409"/>
                                      </a:moveTo>
                                      <a:cubicBezTo>
                                        <a:pt x="66" y="424"/>
                                        <a:pt x="132" y="440"/>
                                        <a:pt x="184" y="409"/>
                                      </a:cubicBezTo>
                                      <a:cubicBezTo>
                                        <a:pt x="236" y="378"/>
                                        <a:pt x="311" y="294"/>
                                        <a:pt x="311" y="226"/>
                                      </a:cubicBezTo>
                                      <a:cubicBezTo>
                                        <a:pt x="311" y="158"/>
                                        <a:pt x="222" y="0"/>
                                        <a:pt x="184" y="0"/>
                                      </a:cubicBezTo>
                                      <a:cubicBezTo>
                                        <a:pt x="146" y="0"/>
                                        <a:pt x="66" y="156"/>
                                        <a:pt x="85" y="226"/>
                                      </a:cubicBezTo>
                                      <a:cubicBezTo>
                                        <a:pt x="104" y="296"/>
                                        <a:pt x="241" y="390"/>
                                        <a:pt x="297" y="423"/>
                                      </a:cubicBezTo>
                                      <a:cubicBezTo>
                                        <a:pt x="353" y="456"/>
                                        <a:pt x="388" y="439"/>
                                        <a:pt x="424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3" name="Group 20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15" y="9402"/>
                                  <a:ext cx="732" cy="456"/>
                                  <a:chOff x="4687" y="13398"/>
                                  <a:chExt cx="732" cy="456"/>
                                </a:xfrm>
                              </wpg:grpSpPr>
                              <wps:wsp>
                                <wps:cNvPr id="334" name="Freeform 20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13398"/>
                                    <a:ext cx="424" cy="456"/>
                                  </a:xfrm>
                                  <a:custGeom>
                                    <a:avLst/>
                                    <a:gdLst>
                                      <a:gd name="T0" fmla="*/ 0 w 424"/>
                                      <a:gd name="T1" fmla="*/ 409 h 456"/>
                                      <a:gd name="T2" fmla="*/ 184 w 424"/>
                                      <a:gd name="T3" fmla="*/ 409 h 456"/>
                                      <a:gd name="T4" fmla="*/ 311 w 424"/>
                                      <a:gd name="T5" fmla="*/ 226 h 456"/>
                                      <a:gd name="T6" fmla="*/ 184 w 424"/>
                                      <a:gd name="T7" fmla="*/ 0 h 456"/>
                                      <a:gd name="T8" fmla="*/ 85 w 424"/>
                                      <a:gd name="T9" fmla="*/ 226 h 456"/>
                                      <a:gd name="T10" fmla="*/ 297 w 424"/>
                                      <a:gd name="T11" fmla="*/ 423 h 456"/>
                                      <a:gd name="T12" fmla="*/ 424 w 424"/>
                                      <a:gd name="T13" fmla="*/ 423 h 4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4" h="456">
                                        <a:moveTo>
                                          <a:pt x="0" y="409"/>
                                        </a:moveTo>
                                        <a:cubicBezTo>
                                          <a:pt x="66" y="424"/>
                                          <a:pt x="132" y="440"/>
                                          <a:pt x="184" y="409"/>
                                        </a:cubicBezTo>
                                        <a:cubicBezTo>
                                          <a:pt x="236" y="378"/>
                                          <a:pt x="311" y="294"/>
                                          <a:pt x="311" y="226"/>
                                        </a:cubicBezTo>
                                        <a:cubicBezTo>
                                          <a:pt x="311" y="158"/>
                                          <a:pt x="222" y="0"/>
                                          <a:pt x="184" y="0"/>
                                        </a:cubicBezTo>
                                        <a:cubicBezTo>
                                          <a:pt x="146" y="0"/>
                                          <a:pt x="66" y="156"/>
                                          <a:pt x="85" y="226"/>
                                        </a:cubicBezTo>
                                        <a:cubicBezTo>
                                          <a:pt x="104" y="296"/>
                                          <a:pt x="241" y="390"/>
                                          <a:pt x="297" y="423"/>
                                        </a:cubicBezTo>
                                        <a:cubicBezTo>
                                          <a:pt x="353" y="456"/>
                                          <a:pt x="388" y="439"/>
                                          <a:pt x="424" y="4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Freeform 205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995" y="13398"/>
                                    <a:ext cx="424" cy="456"/>
                                  </a:xfrm>
                                  <a:custGeom>
                                    <a:avLst/>
                                    <a:gdLst>
                                      <a:gd name="T0" fmla="*/ 0 w 424"/>
                                      <a:gd name="T1" fmla="*/ 409 h 456"/>
                                      <a:gd name="T2" fmla="*/ 184 w 424"/>
                                      <a:gd name="T3" fmla="*/ 409 h 456"/>
                                      <a:gd name="T4" fmla="*/ 311 w 424"/>
                                      <a:gd name="T5" fmla="*/ 226 h 456"/>
                                      <a:gd name="T6" fmla="*/ 184 w 424"/>
                                      <a:gd name="T7" fmla="*/ 0 h 456"/>
                                      <a:gd name="T8" fmla="*/ 85 w 424"/>
                                      <a:gd name="T9" fmla="*/ 226 h 456"/>
                                      <a:gd name="T10" fmla="*/ 297 w 424"/>
                                      <a:gd name="T11" fmla="*/ 423 h 456"/>
                                      <a:gd name="T12" fmla="*/ 424 w 424"/>
                                      <a:gd name="T13" fmla="*/ 423 h 4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4" h="456">
                                        <a:moveTo>
                                          <a:pt x="0" y="409"/>
                                        </a:moveTo>
                                        <a:cubicBezTo>
                                          <a:pt x="66" y="424"/>
                                          <a:pt x="132" y="440"/>
                                          <a:pt x="184" y="409"/>
                                        </a:cubicBezTo>
                                        <a:cubicBezTo>
                                          <a:pt x="236" y="378"/>
                                          <a:pt x="311" y="294"/>
                                          <a:pt x="311" y="226"/>
                                        </a:cubicBezTo>
                                        <a:cubicBezTo>
                                          <a:pt x="311" y="158"/>
                                          <a:pt x="222" y="0"/>
                                          <a:pt x="184" y="0"/>
                                        </a:cubicBezTo>
                                        <a:cubicBezTo>
                                          <a:pt x="146" y="0"/>
                                          <a:pt x="66" y="156"/>
                                          <a:pt x="85" y="226"/>
                                        </a:cubicBezTo>
                                        <a:cubicBezTo>
                                          <a:pt x="104" y="296"/>
                                          <a:pt x="241" y="390"/>
                                          <a:pt x="297" y="423"/>
                                        </a:cubicBezTo>
                                        <a:cubicBezTo>
                                          <a:pt x="353" y="456"/>
                                          <a:pt x="388" y="439"/>
                                          <a:pt x="424" y="4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6" name="Line 2060"/>
                              <wps:cNvCnPr/>
                              <wps:spPr bwMode="auto">
                                <a:xfrm flipH="1">
                                  <a:off x="6163" y="9837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7" name="Line 2061"/>
                            <wps:cNvCnPr/>
                            <wps:spPr bwMode="auto">
                              <a:xfrm flipV="1">
                                <a:off x="2794" y="9834"/>
                                <a:ext cx="47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2062"/>
                            <wps:cNvCnPr/>
                            <wps:spPr bwMode="auto">
                              <a:xfrm flipV="1">
                                <a:off x="3265" y="9647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2063"/>
                            <wps:cNvCnPr/>
                            <wps:spPr bwMode="auto">
                              <a:xfrm>
                                <a:off x="3402" y="9647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2064"/>
                            <wps:cNvCnPr/>
                            <wps:spPr bwMode="auto">
                              <a:xfrm flipV="1">
                                <a:off x="3589" y="9647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2065"/>
                            <wps:cNvCnPr/>
                            <wps:spPr bwMode="auto">
                              <a:xfrm>
                                <a:off x="3776" y="9647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2066"/>
                            <wps:cNvCnPr/>
                            <wps:spPr bwMode="auto">
                              <a:xfrm flipV="1">
                                <a:off x="3963" y="9647"/>
                                <a:ext cx="187" cy="3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2067"/>
                            <wps:cNvCnPr/>
                            <wps:spPr bwMode="auto">
                              <a:xfrm flipH="1" flipV="1">
                                <a:off x="4157" y="9633"/>
                                <a:ext cx="137" cy="18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2068"/>
                            <wps:cNvCnPr/>
                            <wps:spPr bwMode="auto">
                              <a:xfrm>
                                <a:off x="4280" y="9806"/>
                                <a:ext cx="49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5" name="AutoShape 20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" y="4592"/>
                              <a:ext cx="0" cy="75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6" name="Group 2070"/>
                          <wpg:cNvGrpSpPr>
                            <a:grpSpLocks/>
                          </wpg:cNvGrpSpPr>
                          <wpg:grpSpPr bwMode="auto">
                            <a:xfrm>
                              <a:off x="744" y="6166"/>
                              <a:ext cx="3320" cy="753"/>
                              <a:chOff x="2920" y="11392"/>
                              <a:chExt cx="3320" cy="753"/>
                            </a:xfrm>
                          </wpg:grpSpPr>
                          <wps:wsp>
                            <wps:cNvPr id="347" name="AutoShape 207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544" y="11768"/>
                                <a:ext cx="7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AutoShape 20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20" y="12144"/>
                                <a:ext cx="332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9" name="Group 2073"/>
                        <wpg:cNvGrpSpPr>
                          <a:grpSpLocks/>
                        </wpg:cNvGrpSpPr>
                        <wpg:grpSpPr bwMode="auto">
                          <a:xfrm>
                            <a:off x="738" y="4814"/>
                            <a:ext cx="877" cy="836"/>
                            <a:chOff x="299" y="5342"/>
                            <a:chExt cx="877" cy="836"/>
                          </a:xfrm>
                        </wpg:grpSpPr>
                        <wps:wsp>
                          <wps:cNvPr id="350" name="Oval 2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" y="5344"/>
                              <a:ext cx="877" cy="8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20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5342"/>
                              <a:ext cx="549" cy="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Default="007752D0" w:rsidP="00C33904">
                                <w:r w:rsidRPr="005959F2">
                                  <w:rPr>
                                    <w:position w:val="-26"/>
                                  </w:rPr>
                                  <w:object w:dxaOrig="260" w:dyaOrig="680">
                                    <v:shape id="_x0000_i1048" type="#_x0000_t75" style="width:12.8pt;height:34.4pt" o:ole="">
                                      <v:imagedata r:id="rId69" o:title=""/>
                                    </v:shape>
                                    <o:OLEObject Type="Embed" ProgID="Equation.DSMT4" ShapeID="_x0000_i1048" DrawAspect="Content" ObjectID="_1358575422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2" name="AutoShape 20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7" y="4078"/>
                            <a:ext cx="63" cy="9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20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4" y="5567"/>
                            <a:ext cx="63" cy="82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Oval 2078"/>
                        <wps:cNvSpPr>
                          <a:spLocks noChangeArrowheads="1"/>
                        </wps:cNvSpPr>
                        <wps:spPr bwMode="auto">
                          <a:xfrm>
                            <a:off x="4464" y="4938"/>
                            <a:ext cx="116" cy="13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2079"/>
                        <wps:cNvSpPr>
                          <a:spLocks noChangeArrowheads="1"/>
                        </wps:cNvSpPr>
                        <wps:spPr bwMode="auto">
                          <a:xfrm>
                            <a:off x="4444" y="5503"/>
                            <a:ext cx="116" cy="13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20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0" y="3878"/>
                            <a:ext cx="63" cy="81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0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20" y="5268"/>
                            <a:ext cx="63" cy="93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Oval 2082"/>
                        <wps:cNvSpPr>
                          <a:spLocks noChangeArrowheads="1"/>
                        </wps:cNvSpPr>
                        <wps:spPr bwMode="auto">
                          <a:xfrm>
                            <a:off x="8867" y="4630"/>
                            <a:ext cx="116" cy="13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2083"/>
                        <wps:cNvSpPr>
                          <a:spLocks noChangeArrowheads="1"/>
                        </wps:cNvSpPr>
                        <wps:spPr bwMode="auto">
                          <a:xfrm>
                            <a:off x="8867" y="5178"/>
                            <a:ext cx="116" cy="13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084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" y="4763"/>
                            <a:ext cx="58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DA681E">
                                <w:rPr>
                                  <w:position w:val="-14"/>
                                </w:rPr>
                                <w:object w:dxaOrig="300" w:dyaOrig="440">
                                  <v:shape id="_x0000_i1049" type="#_x0000_t75" style="width:15.2pt;height:22.4pt" o:ole="">
                                    <v:imagedata r:id="rId71" o:title=""/>
                                  </v:shape>
                                  <o:OLEObject Type="Embed" ProgID="Equation.DSMT4" ShapeID="_x0000_i1049" DrawAspect="Content" ObjectID="_1358575423" r:id="rId7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085"/>
                        <wps:cNvSpPr txBox="1">
                          <a:spLocks noChangeArrowheads="1"/>
                        </wps:cNvSpPr>
                        <wps:spPr bwMode="auto">
                          <a:xfrm>
                            <a:off x="9126" y="4763"/>
                            <a:ext cx="62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DA681E">
                                <w:rPr>
                                  <w:position w:val="-14"/>
                                </w:rPr>
                                <w:object w:dxaOrig="340" w:dyaOrig="440">
                                  <v:shape id="_x0000_i1050" type="#_x0000_t75" style="width:16.8pt;height:22.4pt" o:ole="">
                                    <v:imagedata r:id="rId73" o:title=""/>
                                  </v:shape>
                                  <o:OLEObject Type="Embed" ProgID="Equation.DSMT4" ShapeID="_x0000_i1050" DrawAspect="Content" ObjectID="_1358575424" r:id="rId7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086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4983"/>
                            <a:ext cx="60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DA681E">
                                <w:rPr>
                                  <w:position w:val="-18"/>
                                </w:rPr>
                                <w:object w:dxaOrig="320" w:dyaOrig="480">
                                  <v:shape id="_x0000_i1051" type="#_x0000_t75" style="width:16pt;height:24pt" o:ole="">
                                    <v:imagedata r:id="rId75" o:title=""/>
                                  </v:shape>
                                  <o:OLEObject Type="Embed" ProgID="Equation.DSMT4" ShapeID="_x0000_i1051" DrawAspect="Content" ObjectID="_1358575425" r:id="rId7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087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4489"/>
                            <a:ext cx="809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0C5066">
                                <w:rPr>
                                  <w:position w:val="-46"/>
                                </w:rPr>
                                <w:object w:dxaOrig="520" w:dyaOrig="1160">
                                  <v:shape id="_x0000_i1052" type="#_x0000_t75" style="width:26.4pt;height:58.4pt" o:ole="">
                                    <v:imagedata r:id="rId77" o:title=""/>
                                  </v:shape>
                                  <o:OLEObject Type="Embed" ProgID="Equation.DSMT4" ShapeID="_x0000_i1052" DrawAspect="Content" ObjectID="_1358575426" r:id="rId7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2088"/>
                        <wps:cNvCnPr/>
                        <wps:spPr bwMode="auto">
                          <a:xfrm rot="5400000" flipV="1">
                            <a:off x="9495" y="4215"/>
                            <a:ext cx="67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089"/>
                        <wps:cNvCnPr/>
                        <wps:spPr bwMode="auto">
                          <a:xfrm rot="5400000" flipV="1">
                            <a:off x="9855" y="4527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090"/>
                        <wps:cNvCnPr/>
                        <wps:spPr bwMode="auto">
                          <a:xfrm rot="5400000">
                            <a:off x="9737" y="459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091"/>
                        <wps:cNvCnPr/>
                        <wps:spPr bwMode="auto">
                          <a:xfrm rot="5400000" flipV="1">
                            <a:off x="9737" y="478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092"/>
                        <wps:cNvCnPr/>
                        <wps:spPr bwMode="auto">
                          <a:xfrm rot="5400000">
                            <a:off x="9737" y="497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093"/>
                        <wps:cNvCnPr/>
                        <wps:spPr bwMode="auto">
                          <a:xfrm rot="5400000" flipV="1">
                            <a:off x="9737" y="5157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094"/>
                        <wps:cNvCnPr/>
                        <wps:spPr bwMode="auto">
                          <a:xfrm rot="5400000" flipH="1" flipV="1">
                            <a:off x="9869" y="5419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095"/>
                        <wps:cNvCnPr/>
                        <wps:spPr bwMode="auto">
                          <a:xfrm rot="5400000">
                            <a:off x="9540" y="5886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2" name="Group 2096"/>
                        <wpg:cNvGrpSpPr>
                          <a:grpSpLocks/>
                        </wpg:cNvGrpSpPr>
                        <wpg:grpSpPr bwMode="auto">
                          <a:xfrm>
                            <a:off x="10530" y="4632"/>
                            <a:ext cx="456" cy="1575"/>
                            <a:chOff x="6444" y="9638"/>
                            <a:chExt cx="456" cy="1575"/>
                          </a:xfrm>
                        </wpg:grpSpPr>
                        <wps:wsp>
                          <wps:cNvPr id="373" name="Freeform 2097"/>
                          <wps:cNvSpPr>
                            <a:spLocks/>
                          </wps:cNvSpPr>
                          <wps:spPr bwMode="auto">
                            <a:xfrm rot="5400000">
                              <a:off x="6460" y="10260"/>
                              <a:ext cx="424" cy="456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409 h 456"/>
                                <a:gd name="T2" fmla="*/ 184 w 424"/>
                                <a:gd name="T3" fmla="*/ 409 h 456"/>
                                <a:gd name="T4" fmla="*/ 311 w 424"/>
                                <a:gd name="T5" fmla="*/ 226 h 456"/>
                                <a:gd name="T6" fmla="*/ 184 w 424"/>
                                <a:gd name="T7" fmla="*/ 0 h 456"/>
                                <a:gd name="T8" fmla="*/ 85 w 424"/>
                                <a:gd name="T9" fmla="*/ 226 h 456"/>
                                <a:gd name="T10" fmla="*/ 297 w 424"/>
                                <a:gd name="T11" fmla="*/ 423 h 456"/>
                                <a:gd name="T12" fmla="*/ 424 w 424"/>
                                <a:gd name="T13" fmla="*/ 423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456">
                                  <a:moveTo>
                                    <a:pt x="0" y="409"/>
                                  </a:moveTo>
                                  <a:cubicBezTo>
                                    <a:pt x="66" y="424"/>
                                    <a:pt x="132" y="440"/>
                                    <a:pt x="184" y="409"/>
                                  </a:cubicBezTo>
                                  <a:cubicBezTo>
                                    <a:pt x="236" y="378"/>
                                    <a:pt x="311" y="294"/>
                                    <a:pt x="311" y="226"/>
                                  </a:cubicBezTo>
                                  <a:cubicBezTo>
                                    <a:pt x="311" y="158"/>
                                    <a:pt x="222" y="0"/>
                                    <a:pt x="184" y="0"/>
                                  </a:cubicBezTo>
                                  <a:cubicBezTo>
                                    <a:pt x="146" y="0"/>
                                    <a:pt x="66" y="156"/>
                                    <a:pt x="85" y="226"/>
                                  </a:cubicBezTo>
                                  <a:cubicBezTo>
                                    <a:pt x="104" y="296"/>
                                    <a:pt x="241" y="390"/>
                                    <a:pt x="297" y="423"/>
                                  </a:cubicBezTo>
                                  <a:cubicBezTo>
                                    <a:pt x="353" y="456"/>
                                    <a:pt x="388" y="439"/>
                                    <a:pt x="424" y="42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4" name="Group 209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306" y="9776"/>
                              <a:ext cx="732" cy="456"/>
                              <a:chOff x="4687" y="13398"/>
                              <a:chExt cx="732" cy="456"/>
                            </a:xfrm>
                          </wpg:grpSpPr>
                          <wps:wsp>
                            <wps:cNvPr id="375" name="Freeform 2099"/>
                            <wps:cNvSpPr>
                              <a:spLocks/>
                            </wps:cNvSpPr>
                            <wps:spPr bwMode="auto">
                              <a:xfrm>
                                <a:off x="4687" y="13398"/>
                                <a:ext cx="424" cy="456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409 h 456"/>
                                  <a:gd name="T2" fmla="*/ 184 w 424"/>
                                  <a:gd name="T3" fmla="*/ 409 h 456"/>
                                  <a:gd name="T4" fmla="*/ 311 w 424"/>
                                  <a:gd name="T5" fmla="*/ 226 h 456"/>
                                  <a:gd name="T6" fmla="*/ 184 w 424"/>
                                  <a:gd name="T7" fmla="*/ 0 h 456"/>
                                  <a:gd name="T8" fmla="*/ 85 w 424"/>
                                  <a:gd name="T9" fmla="*/ 226 h 456"/>
                                  <a:gd name="T10" fmla="*/ 297 w 424"/>
                                  <a:gd name="T11" fmla="*/ 423 h 456"/>
                                  <a:gd name="T12" fmla="*/ 424 w 424"/>
                                  <a:gd name="T13" fmla="*/ 423 h 4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4" h="456">
                                    <a:moveTo>
                                      <a:pt x="0" y="409"/>
                                    </a:moveTo>
                                    <a:cubicBezTo>
                                      <a:pt x="66" y="424"/>
                                      <a:pt x="132" y="440"/>
                                      <a:pt x="184" y="409"/>
                                    </a:cubicBezTo>
                                    <a:cubicBezTo>
                                      <a:pt x="236" y="378"/>
                                      <a:pt x="311" y="294"/>
                                      <a:pt x="311" y="226"/>
                                    </a:cubicBezTo>
                                    <a:cubicBezTo>
                                      <a:pt x="311" y="158"/>
                                      <a:pt x="222" y="0"/>
                                      <a:pt x="184" y="0"/>
                                    </a:cubicBezTo>
                                    <a:cubicBezTo>
                                      <a:pt x="146" y="0"/>
                                      <a:pt x="66" y="156"/>
                                      <a:pt x="85" y="226"/>
                                    </a:cubicBezTo>
                                    <a:cubicBezTo>
                                      <a:pt x="104" y="296"/>
                                      <a:pt x="241" y="390"/>
                                      <a:pt x="297" y="423"/>
                                    </a:cubicBezTo>
                                    <a:cubicBezTo>
                                      <a:pt x="353" y="456"/>
                                      <a:pt x="388" y="439"/>
                                      <a:pt x="424" y="423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2100"/>
                            <wps:cNvSpPr>
                              <a:spLocks/>
                            </wps:cNvSpPr>
                            <wps:spPr bwMode="auto">
                              <a:xfrm flipH="1">
                                <a:off x="4995" y="13398"/>
                                <a:ext cx="424" cy="456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409 h 456"/>
                                  <a:gd name="T2" fmla="*/ 184 w 424"/>
                                  <a:gd name="T3" fmla="*/ 409 h 456"/>
                                  <a:gd name="T4" fmla="*/ 311 w 424"/>
                                  <a:gd name="T5" fmla="*/ 226 h 456"/>
                                  <a:gd name="T6" fmla="*/ 184 w 424"/>
                                  <a:gd name="T7" fmla="*/ 0 h 456"/>
                                  <a:gd name="T8" fmla="*/ 85 w 424"/>
                                  <a:gd name="T9" fmla="*/ 226 h 456"/>
                                  <a:gd name="T10" fmla="*/ 297 w 424"/>
                                  <a:gd name="T11" fmla="*/ 423 h 456"/>
                                  <a:gd name="T12" fmla="*/ 424 w 424"/>
                                  <a:gd name="T13" fmla="*/ 423 h 4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4" h="456">
                                    <a:moveTo>
                                      <a:pt x="0" y="409"/>
                                    </a:moveTo>
                                    <a:cubicBezTo>
                                      <a:pt x="66" y="424"/>
                                      <a:pt x="132" y="440"/>
                                      <a:pt x="184" y="409"/>
                                    </a:cubicBezTo>
                                    <a:cubicBezTo>
                                      <a:pt x="236" y="378"/>
                                      <a:pt x="311" y="294"/>
                                      <a:pt x="311" y="226"/>
                                    </a:cubicBezTo>
                                    <a:cubicBezTo>
                                      <a:pt x="311" y="158"/>
                                      <a:pt x="222" y="0"/>
                                      <a:pt x="184" y="0"/>
                                    </a:cubicBezTo>
                                    <a:cubicBezTo>
                                      <a:pt x="146" y="0"/>
                                      <a:pt x="66" y="156"/>
                                      <a:pt x="85" y="226"/>
                                    </a:cubicBezTo>
                                    <a:cubicBezTo>
                                      <a:pt x="104" y="296"/>
                                      <a:pt x="241" y="390"/>
                                      <a:pt x="297" y="423"/>
                                    </a:cubicBezTo>
                                    <a:cubicBezTo>
                                      <a:pt x="353" y="456"/>
                                      <a:pt x="388" y="439"/>
                                      <a:pt x="424" y="423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7" name="Line 2101"/>
                          <wps:cNvCnPr/>
                          <wps:spPr bwMode="auto">
                            <a:xfrm rot="5400000" flipH="1">
                              <a:off x="6201" y="10950"/>
                              <a:ext cx="52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8" name="Line 2102"/>
                        <wps:cNvCnPr/>
                        <wps:spPr bwMode="auto">
                          <a:xfrm rot="5400000" flipH="1">
                            <a:off x="10145" y="4286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2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3" y="6205"/>
                            <a:ext cx="156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3" y="3877"/>
                            <a:ext cx="156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14" style="position:absolute;margin-left:-.9pt;margin-top:15.7pt;width:611.2pt;height:285.6pt;z-index:251581440" coordorigin="738,2442" coordsize="10903,5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">
                <v:shape id="il_fi" o:spid="_x0000_s1115" type="#_x0000_t75" alt="http://www.elektropage.com/images/circuits/25watt_mosfet_Amp.gif" style="position:absolute;left:4303;top:2442;width:4823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k6/FAAAA3AAAAA8AAABkcnMvZG93bnJldi54bWxEj0FrwkAUhO+C/2F5Qm9mo0Ks0VVEtPRS&#10;wSi2x0f2mQSzb0N2q7G/vlsQehxm5htmsepMLW7UusqyglEUgyDOra64UHA67oavIJxH1lhbJgUP&#10;crBa9nsLTLW984FumS9EgLBLUUHpfZNK6fKSDLrINsTBu9jWoA+yLaRu8R7gppbjOE6kwYrDQokN&#10;bUrKr9m3UZB8Ztu3S72f7uOfLX58+U01Oz+Uehl06zkIT53/Dz/b71rBZJzA35lw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MJOvxQAAANwAAAAPAAAAAAAAAAAAAAAA&#10;AJ8CAABkcnMvZG93bnJldi54bWxQSwUGAAAAAAQABAD3AAAAkQMAAAAA&#10;">
                  <v:imagedata r:id="rId61" r:href="rId79"/>
                </v:shape>
                <v:shape id="Text Box 2051" o:spid="_x0000_s1116" type="#_x0000_t202" style="position:absolute;left:3398;top:3162;width:5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7752D0" w:rsidRDefault="007752D0" w:rsidP="00C33904">
                        <w:r w:rsidRPr="00DA681E">
                          <w:rPr>
                            <w:position w:val="-14"/>
                          </w:rPr>
                          <w:object w:dxaOrig="260" w:dyaOrig="440">
                            <v:shape id="_x0000_i1046" type="#_x0000_t75" style="width:12.8pt;height:22.4pt" o:ole="">
                              <v:imagedata r:id="rId65" o:title=""/>
                            </v:shape>
                            <o:OLEObject Type="Embed" ProgID="Equation.DSMT4" ShapeID="_x0000_i1046" DrawAspect="Content" ObjectID="_1358575420" r:id="rId80"/>
                          </w:object>
                        </w:r>
                      </w:p>
                    </w:txbxContent>
                  </v:textbox>
                </v:shape>
                <v:shape id="Text Box 2052" o:spid="_x0000_s1117" type="#_x0000_t202" style="position:absolute;left:1840;top:3319;width:60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7752D0" w:rsidRDefault="007752D0" w:rsidP="00C33904">
                        <w:r w:rsidRPr="00DA681E">
                          <w:rPr>
                            <w:position w:val="-14"/>
                          </w:rPr>
                          <w:object w:dxaOrig="320" w:dyaOrig="440">
                            <v:shape id="_x0000_i1047" type="#_x0000_t75" style="width:16pt;height:22.4pt" o:ole="">
                              <v:imagedata r:id="rId67" o:title=""/>
                            </v:shape>
                            <o:OLEObject Type="Embed" ProgID="Equation.DSMT4" ShapeID="_x0000_i1047" DrawAspect="Content" ObjectID="_1358575421" r:id="rId81"/>
                          </w:object>
                        </w:r>
                      </w:p>
                    </w:txbxContent>
                  </v:textbox>
                </v:shape>
                <v:group id="Group 2053" o:spid="_x0000_s1118" style="position:absolute;left:1144;top:3646;width:3426;height:2743" coordorigin="744,4176" coordsize="3426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group id="Group 2054" o:spid="_x0000_s1119" style="position:absolute;left:744;top:4176;width:3426;height:619" coordorigin="2794,9402" coordsize="3426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group id="Group 2055" o:spid="_x0000_s1120" style="position:absolute;left:4740;top:9402;width:1480;height:456" coordorigin="5115,9402" coordsize="148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shape id="Freeform 2056" o:spid="_x0000_s1121" style="position:absolute;left:5753;top:9402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rqMYA&#10;AADcAAAADwAAAGRycy9kb3ducmV2LnhtbESPT2vCQBTE7wW/w/IEL6IblYqkrtIKtkXwYNJCj8/s&#10;yx/Mvg3Z1aTf3i0IPQ4z8xtmve1NLW7Uusqygtk0AkGcWV1xoeAr3U9WIJxH1lhbJgW/5GC7GTyt&#10;Mda24xPdEl+IAGEXo4LS+yaW0mUlGXRT2xAHL7etQR9kW0jdYhfgppbzKFpKgxWHhRIb2pWUXZKr&#10;UTA+npP0TR8MP79z8fOxy7/TLldqNOxfX0B46v1/+NH+1AoWizn8nQ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OrqM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    <v:path arrowok="t" o:connecttype="custom" o:connectlocs="0,409;184,409;311,226;184,0;85,226;297,423;424,423" o:connectangles="0,0,0,0,0,0,0"/>
                      </v:shape>
                      <v:group id="Group 2057" o:spid="_x0000_s1122" style="position:absolute;left:5115;top:9402;width:732;height:456" coordorigin="4687,13398" coordsize="73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shape id="Freeform 2058" o:spid="_x0000_s1123" style="position:absolute;left:4687;top:13398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WR8YA&#10;AADcAAAADwAAAGRycy9kb3ducmV2LnhtbESPT2vCQBTE70K/w/IKXkQ31bZI6ipVsBahhyYKHp/Z&#10;lz80+zZktyZ++25B8DjMzG+Yxao3tbhQ6yrLCp4mEQjizOqKCwWHdDueg3AeWWNtmRRcycFq+TBY&#10;YKxtx990SXwhAoRdjApK75tYSpeVZNBNbEMcvNy2Bn2QbSF1i12Am1pOo+hVGqw4LJTY0Kak7Cf5&#10;NQpGX+ckXeu94ZcPLk67TX5Mu1yp4WP//gbCU+/v4Vv7UyuYzZ7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WR8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      <v:path arrowok="t" o:connecttype="custom" o:connectlocs="0,409;184,409;311,226;184,0;85,226;297,423;424,423" o:connectangles="0,0,0,0,0,0,0"/>
                        </v:shape>
                        <v:shape id="Freeform 2059" o:spid="_x0000_s1124" style="position:absolute;left:4995;top:13398;width:424;height:456;flip:x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gLcUA&#10;AADcAAAADwAAAGRycy9kb3ducmV2LnhtbESPQUsDMRSE70L/Q3iCF2mzdW2RtWkpBUEvQqtQents&#10;XjeLm5cleduu/94IgsdhZr5hVpvRd+pCMbWBDcxnBSjiOtiWGwOfHy/TJ1BJkC12gcnANyXYrCc3&#10;K6xsuPKeLgdpVIZwqtCAE+krrVPtyGOahZ44e+cQPUqWsdE24jXDfacfimKpPbacFxz2tHNUfx0G&#10;b6AenBTlcJ7H++P7abeX/jG8LYy5ux23z6CERvkP/7VfrYGyXMDvmXw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WAtxQAAANwAAAAPAAAAAAAAAAAAAAAAAJgCAABkcnMv&#10;ZG93bnJldi54bWxQSwUGAAAAAAQABAD1AAAAigMAAAAA&#10;" path="m,409v66,15,132,31,184,c236,378,311,294,311,226,311,158,222,,184,,146,,66,156,85,226v19,70,156,164,212,197c353,456,388,439,424,423e" filled="f" strokeweight="2.25pt">
                          <v:path arrowok="t" o:connecttype="custom" o:connectlocs="0,409;184,409;311,226;184,0;85,226;297,423;424,423" o:connectangles="0,0,0,0,0,0,0"/>
                        </v:shape>
                      </v:group>
                      <v:line id="Line 2060" o:spid="_x0000_s1125" style="position:absolute;flip:x;visibility:visible;mso-wrap-style:square" from="6163,9837" to="6595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POcgAAADcAAAADwAAAGRycy9kb3ducmV2LnhtbESPT2vCQBDF70K/wzKFXkQ3NqIlzSrF&#10;/0IpNPbQ4zQ7JqHZ2ZBdNX57t1Dw+Hjzfm9eOu9MLc7UusqygtEwAkGcW11xoeDrsB68gHAeWWNt&#10;mRRcycF89tBLMdH2wp90znwhAoRdggpK75tESpeXZNANbUMcvKNtDfog20LqFi8Bbmr5HEUTabDi&#10;0FBiQ4uS8t/sZMIby/Fhf/3ZbqYfq0X+ftyP+9HuW6mnx+7tFYSnzt+P/9M7rSCOJ/A3JhB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sOPOcgAAADcAAAADwAAAAAA&#10;AAAAAAAAAAChAgAAZHJzL2Rvd25yZXYueG1sUEsFBgAAAAAEAAQA+QAAAJYDAAAAAA==&#10;" strokeweight="2.25pt"/>
                    </v:group>
                    <v:line id="Line 2061" o:spid="_x0000_s1126" style="position:absolute;flip:y;visibility:visible;mso-wrap-style:square" from="2794,9834" to="3265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qosgAAADcAAAADwAAAGRycy9kb3ducmV2LnhtbESPT2vCQBDF7wW/wzKFXsRsrFJLzCpi&#10;6z8oBbUHj9PsmASzsyG7avz2rlDo8fHm/d68dNqaSlyocaVlBf0oBkGcWV1yruBnv+i9g3AeWWNl&#10;mRTcyMF00nlKMdH2ylu67HwuAoRdggoK7+tESpcVZNBFtiYO3tE2Bn2QTS51g9cAN5V8jeM3abDk&#10;0FBgTfOCstPubMIbH8P95va7Wo6+P+fZ13Ez7Mbrg1Ivz+1sDMJT6/+P/9JrrWAwGMFjTCCA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Y8qosgAAADcAAAADwAAAAAA&#10;AAAAAAAAAAChAgAAZHJzL2Rvd25yZXYueG1sUEsFBgAAAAAEAAQA+QAAAJYDAAAAAA==&#10;" strokeweight="2.25pt"/>
                    <v:line id="Line 2062" o:spid="_x0000_s1127" style="position:absolute;flip:y;visibility:visible;mso-wrap-style:square" from="3265,9647" to="3402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+0MgAAADcAAAADwAAAGRycy9kb3ducmV2LnhtbESPTWvCQBCG70L/wzIFL1I3VWlLdBWx&#10;9QtKodpDj2N2TILZ2ZDdavz3zkHocXjnfeaZyax1lTpTE0rPBp77CSjizNuScwM/++XTG6gQkS1W&#10;nsnAlQLMpg+dCabWX/ibzruYK4FwSNFAEWOdah2yghyGvq+JJTv6xmGUscm1bfAicFfpQZK8aIcl&#10;y4UCa1oUlJ12f0403kf77fWwXr1+fSyyz+N21Es2v8Z0H9v5GFSkNv4v39sba2A4FFt5Rgi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C+0MgAAADcAAAADwAAAAAA&#10;AAAAAAAAAAChAgAAZHJzL2Rvd25yZXYueG1sUEsFBgAAAAAEAAQA+QAAAJYDAAAAAA==&#10;" strokeweight="2.25pt"/>
                    <v:line id="Line 2063" o:spid="_x0000_s1128" style="position:absolute;visibility:visible;mso-wrap-style:square" from="3402,9647" to="3589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Et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Gk3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LXDAAAA3AAAAA8AAAAAAAAAAAAA&#10;AAAAoQIAAGRycy9kb3ducmV2LnhtbFBLBQYAAAAABAAEAPkAAACRAwAAAAA=&#10;" strokeweight="2.25pt"/>
                    <v:line id="Line 2064" o:spid="_x0000_s1129" style="position:absolute;flip:y;visibility:visible;mso-wrap-style:square" from="3589,9647" to="3776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Bq8gAAADcAAAADwAAAGRycy9kb3ducmV2LnhtbESPwWrCQBCG74LvsIzQi9RNa7AldZVi&#10;W6sghWoPPY7ZMQlmZ0N2q/HtnUPB4/DP/80303nnanWiNlSeDTyMElDEubcVFwZ+dh/3z6BCRLZY&#10;eyYDFwown/V7U8ysP/M3nbaxUALhkKGBMsYm0zrkJTkMI98QS3bwrcMoY1to2+JZ4K7Wj0ky0Q4r&#10;lgslNrQoKT9u/5xovKW79WX/uXz6el/km8M6HSarX2PuBt3rC6hIXbwt/7dX1sA4FX15Rgi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mDBq8gAAADcAAAADwAAAAAA&#10;AAAAAAAAAAChAgAAZHJzL2Rvd25yZXYueG1sUEsFBgAAAAAEAAQA+QAAAJYDAAAAAA==&#10;" strokeweight="2.25pt"/>
                    <v:line id="Line 2065" o:spid="_x0000_s1130" style="position:absolute;visibility:visible;mso-wrap-style:square" from="3776,9647" to="3963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K7zsQAAADcAAAADwAAAGRycy9kb3ducmV2LnhtbESPwWrDMBBE74X8g9hAb7WU1pTgWgkh&#10;EPAhOcQN6XWxtpaptXIsNXH+vioUehxm5g1TrifXiyuNofOsYZEpEMSNNx23Gk7vu6cliBCRDfae&#10;ScOdAqxXs4cSC+NvfKRrHVuRIBwK1GBjHAopQ2PJYcj8QJy8Tz86jEmOrTQj3hLc9fJZqVfpsOO0&#10;YHGgraXmq/52GvJDZc3HtA/7o6rO1F3y7aX2Wj/Op80biEhT/A//tSuj4SVfwO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rvOxAAAANwAAAAPAAAAAAAAAAAA&#10;AAAAAKECAABkcnMvZG93bnJldi54bWxQSwUGAAAAAAQABAD5AAAAkgMAAAAA&#10;" strokeweight="2.25pt"/>
                    <v:line id="Line 2066" o:spid="_x0000_s1131" style="position:absolute;flip:y;visibility:visible;mso-wrap-style:square" from="3963,9647" to="4150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6R8gAAADcAAAADwAAAGRycy9kb3ducmV2LnhtbESPT2vCQBDF7wW/wzKCl6KbalCJrlK0&#10;tgoi+OfgccyOSTA7G7Jbjd++Wyj0+Hjzfm/edN6YUtypdoVlBW+9CARxanXBmYLTcdUdg3AeWWNp&#10;mRQ8ycF81nqZYqLtg/d0P/hMBAi7BBXk3leJlC7NyaDr2Yo4eFdbG/RB1pnUNT4C3JSyH0VDabDg&#10;0JBjRYuc0tvh24Q3lvFx87x8fY52H4t0e93Er9H6rFSn3bxPQHhq/P/xX3qtFQziPv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f76R8gAAADcAAAADwAAAAAA&#10;AAAAAAAAAAChAgAAZHJzL2Rvd25yZXYueG1sUEsFBgAAAAAEAAQA+QAAAJYDAAAAAA==&#10;" strokeweight="2.25pt"/>
                    <v:line id="Line 2067" o:spid="_x0000_s1132" style="position:absolute;flip:x y;visibility:visible;mso-wrap-style:square" from="4157,9633" to="4294,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Gx8QAAADcAAAADwAAAGRycy9kb3ducmV2LnhtbESPQWvCQBSE7wX/w/IEb3WjliLRVUJA&#10;KF7aRkGPj+wzCWbfhrytSf99t1DocZiZb5jtfnStelAvjWcDi3kCirj0tuHKwPl0eF6DkoBssfVM&#10;Br5JYL+bPG0xtX7gT3oUoVIRwpKigTqELtVaypocytx3xNG7+d5hiLKvtO1xiHDX6mWSvGqHDceF&#10;GjvKayrvxZczcL/Itbhmkg8XyZP301HGj6w0ZjYdsw2oQGP4D/+136yB1csK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8bHxAAAANwAAAAPAAAAAAAAAAAA&#10;AAAAAKECAABkcnMvZG93bnJldi54bWxQSwUGAAAAAAQABAD5AAAAkgMAAAAA&#10;" strokeweight="2.25pt"/>
                    <v:line id="Line 2068" o:spid="_x0000_s1133" style="position:absolute;visibility:visible;mso-wrap-style:square" from="4280,9806" to="4772,9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UYVsQAAADcAAAADwAAAGRycy9kb3ducmV2LnhtbESPwWrDMBBE74H+g9hCb4nc1ITiRgkh&#10;UPDBPdgp7XWxtpaJtXIsxXb/PgoUehxm5g2z3c+2EyMNvnWs4HmVgCCunW65UfB5el++gvABWWPn&#10;mBT8kof97mGxxUy7iUsaq9CICGGfoQITQp9J6WtDFv3K9cTR+3GDxRDl0Eg94BThtpPrJNlIiy3H&#10;BYM9HQ3V5+pqFaQfudHfc+GLMsm/qL2kx0vllHp6nA9vIALN4T/81861gpc0hfuZeAT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RhWxAAAANwAAAAPAAAAAAAAAAAA&#10;AAAAAKECAABkcnMvZG93bnJldi54bWxQSwUGAAAAAAQABAD5AAAAkgMAAAAA&#10;" strokeweight="2.25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69" o:spid="_x0000_s1134" type="#_x0000_t32" style="position:absolute;left:744;top:4592;width:0;height:7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FwP8UAAADcAAAADwAAAGRycy9kb3ducmV2LnhtbESPQWsCMRSE7wX/Q3hCL0UT22plNcoi&#10;FXrVKtLbY/PcLG5elk26rv31jVDocZiZb5jlune16KgNlWcNk7ECQVx4U3Gp4fC5Hc1BhIhssPZM&#10;Gm4UYL0aPCwxM/7KO+r2sRQJwiFDDTbGJpMyFJYchrFviJN39q3DmGRbStPiNcFdLZ+VmkmHFacF&#10;iw1tLBWX/bfTYFjlt5/t6eupPG4Km7+f35SUWj8O+3wBIlIf/8N/7Q+j4eV1Cvc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FwP8UAAADcAAAADwAAAAAAAAAA&#10;AAAAAAChAgAAZHJzL2Rvd25yZXYueG1sUEsFBgAAAAAEAAQA+QAAAJMDAAAAAA==&#10;" strokeweight="2.25pt"/>
                  <v:group id="Group 2070" o:spid="_x0000_s1135" style="position:absolute;left:744;top:6166;width:3320;height:753" coordorigin="2920,11392" coordsize="332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AutoShape 2071" o:spid="_x0000_s1136" type="#_x0000_t32" style="position:absolute;left:2544;top:11768;width:75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8KMIAAADcAAAADwAAAGRycy9kb3ducmV2LnhtbESPQWvCQBSE7wX/w/IEb3WjLTVGVwmB&#10;gkdrPHh8Zp/ZYPZtyK4a/71bKPQ4zMw3zHo72FbcqfeNYwWzaQKCuHK64VrBsfx+T0H4gKyxdUwK&#10;nuRhuxm9rTHT7sE/dD+EWkQI+wwVmBC6TEpfGbLop64jjt7F9RZDlH0tdY+PCLetnCfJl7TYcFww&#10;2FFhqLoeblYBnU+lycsd39K9a5c5F8MyLZSajId8BSLQEP7Df+2dVvDxuYDfM/EI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w8KMIAAADcAAAADwAAAAAAAAAAAAAA&#10;AAChAgAAZHJzL2Rvd25yZXYueG1sUEsFBgAAAAAEAAQA+QAAAJADAAAAAA==&#10;" strokeweight="2.25pt"/>
                    <v:shape id="AutoShape 2072" o:spid="_x0000_s1137" type="#_x0000_t32" style="position:absolute;left:2920;top:12144;width:33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focEAAADcAAAADwAAAGRycy9kb3ducmV2LnhtbERPz2vCMBS+C/4P4Qm7iCZu4kbXKEUU&#10;dp2bDG+P5rUpNi+liVr31y+HgceP73e+GVwrrtSHxrOGxVyBIC69abjW8P21n72BCBHZYOuZNNwp&#10;wGY9HuWYGX/jT7oeYi1SCIcMNdgYu0zKUFpyGOa+I05c5XuHMcG+lqbHWwp3rXxWaiUdNpwaLHa0&#10;tVSeDxenwbAq7r/7n9O0Pm5LW+yqVyWl1k+ToXgHEWmID/G/+8NoeFmmt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8N+hwQAAANwAAAAPAAAAAAAAAAAAAAAA&#10;AKECAABkcnMvZG93bnJldi54bWxQSwUGAAAAAAQABAD5AAAAjwMAAAAA&#10;" strokeweight="2.25pt"/>
                  </v:group>
                </v:group>
                <v:group id="Group 2073" o:spid="_x0000_s1138" style="position:absolute;left:738;top:4814;width:877;height:836" coordorigin="299,5342" coordsize="877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oval id="Oval 2074" o:spid="_x0000_s1139" style="position:absolute;left:299;top:5344;width:877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8t74A&#10;AADcAAAADwAAAGRycy9kb3ducmV2LnhtbERPy4rCMBTdC/5DuII7TR0ZkWosxWHAnfhcX5prW0xu&#10;SpLR+vdmIczycN7rordGPMiH1rGC2TQDQVw53XKt4Hz6nSxBhIis0TgmBS8KUGyGgzXm2j35QI9j&#10;rEUK4ZCjgibGLpcyVA1ZDFPXESfu5rzFmKCvpfb4TOHWyK8sW0iLLaeGBjvaNlTdj39Wgbn6dlke&#10;9v5nFvylf3l33pudUuNRX65AROrjv/jj3mkF8+80P51JR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4PLe+AAAA3AAAAA8AAAAAAAAAAAAAAAAAmAIAAGRycy9kb3ducmV2&#10;LnhtbFBLBQYAAAAABAAEAPUAAACDAwAAAAA=&#10;" strokeweight="3pt"/>
                  <v:shape id="Text Box 2075" o:spid="_x0000_s1140" type="#_x0000_t202" style="position:absolute;left:447;top:5342;width:54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7752D0" w:rsidRDefault="007752D0" w:rsidP="00C33904">
                          <w:r w:rsidRPr="005959F2">
                            <w:rPr>
                              <w:position w:val="-26"/>
                            </w:rPr>
                            <w:object w:dxaOrig="260" w:dyaOrig="680">
                              <v:shape id="_x0000_i1048" type="#_x0000_t75" style="width:12.8pt;height:34.4pt" o:ole="">
                                <v:imagedata r:id="rId69" o:title=""/>
                              </v:shape>
                              <o:OLEObject Type="Embed" ProgID="Equation.DSMT4" ShapeID="_x0000_i1048" DrawAspect="Content" ObjectID="_1358575422" r:id="rId82"/>
                            </w:object>
                          </w:r>
                        </w:p>
                      </w:txbxContent>
                    </v:textbox>
                  </v:shape>
                </v:group>
                <v:shape id="AutoShape 2076" o:spid="_x0000_s1141" type="#_x0000_t32" style="position:absolute;left:4507;top:4078;width:63;height:9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+lsUAAADcAAAADwAAAGRycy9kb3ducmV2LnhtbESPQWsCMRSE74L/ITyhF6mJFm3ZblYW&#10;Uei1tlJ6e2yem8XNy7KJuvbXN4WCx2FmvmHy9eBacaE+NJ41zGcKBHHlTcO1hs+P3eMLiBCRDbae&#10;ScONAqyL8SjHzPgrv9NlH2uRIBwy1GBj7DIpQ2XJYZj5jjh5R987jEn2tTQ9XhPctXKh1Eo6bDgt&#10;WOxoY6k67c9Og2FV3n52X9/T+rCpbLk9PisptX6YDOUriEhDvIf/229Gw9NyAX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+lsUAAADcAAAADwAAAAAAAAAA&#10;AAAAAAChAgAAZHJzL2Rvd25yZXYueG1sUEsFBgAAAAAEAAQA+QAAAJMDAAAAAA==&#10;" strokeweight="2.25pt"/>
                <v:shape id="AutoShape 2077" o:spid="_x0000_s1142" type="#_x0000_t32" style="position:absolute;left:4444;top:5567;width:63;height:8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3bDcUAAADcAAAADwAAAGRycy9kb3ducmV2LnhtbESPQWsCMRSE74L/ITyhF6mJFW3ZblYW&#10;qdCrtlJ6e2yem8XNy7JJde2vN4WCx2FmvmHy9eBacaY+NJ41zGcKBHHlTcO1hs+P7eMLiBCRDbae&#10;ScOVAqyL8SjHzPgL7+i8j7VIEA4ZarAxdpmUobLkMMx8R5y8o+8dxiT7WpoeLwnuWvmk1Eo6bDgt&#10;WOxoY6k67X+cBsOqvP5uv76n9WFT2fLt+Kyk1PphMpSvICIN8R7+b78bDYvlAv7Op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3bDcUAAADcAAAADwAAAAAAAAAA&#10;AAAAAAChAgAAZHJzL2Rvd25yZXYueG1sUEsFBgAAAAAEAAQA+QAAAJMDAAAAAA==&#10;" strokeweight="2.25pt"/>
                <v:oval id="Oval 2078" o:spid="_x0000_s1143" style="position:absolute;left:4464;top:4938;width:11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0Fc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JWu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tBXEAAAA3AAAAA8AAAAAAAAAAAAAAAAAmAIAAGRycy9k&#10;b3ducmV2LnhtbFBLBQYAAAAABAAEAPUAAACJAwAAAAA=&#10;" fillcolor="black"/>
                <v:oval id="Oval 2079" o:spid="_x0000_s1144" style="position:absolute;left:4444;top:5503;width:11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/>
                <v:shape id="AutoShape 2080" o:spid="_x0000_s1145" type="#_x0000_t32" style="position:absolute;left:8920;top:3878;width:63;height: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4lcUAAADcAAAADwAAAGRycy9kb3ducmV2LnhtbESPQWsCMRSE74L/ITyhF6mJLdqyNbss&#10;UqHX2or09tg8N0s3L8sm6tpf3wiCx2FmvmFWxeBacaI+NJ41zGcKBHHlTcO1hu+vzeMriBCRDbae&#10;ScOFAhT5eLTCzPgzf9JpG2uRIBwy1GBj7DIpQ2XJYZj5jjh5B987jEn2tTQ9nhPctfJJqaV02HBa&#10;sNjR2lL1uz06DYZVefnb7H+m9W5d2fL98KKk1PphMpRvICIN8R6+tT+MhufFEq5n0hG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p4lcUAAADcAAAADwAAAAAAAAAA&#10;AAAAAAChAgAAZHJzL2Rvd25yZXYueG1sUEsFBgAAAAAEAAQA+QAAAJMDAAAAAA==&#10;" strokeweight="2.25pt"/>
                <v:shape id="AutoShape 2081" o:spid="_x0000_s1146" type="#_x0000_t32" style="position:absolute;left:8920;top:5268;width:63;height: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zTsUAAADcAAAADwAAAGRycy9kb3ducmV2LnhtbESPQWvCQBSE7wX/w/IEb3WjYtXoKlIo&#10;KL3YKOLxmX0mwezbmF1N/PddodDjMDPfMItVa0rxoNoVlhUM+hEI4tTqgjMFh/3X+xSE88gaS8uk&#10;4EkOVsvO2wJjbRv+oUfiMxEg7GJUkHtfxVK6NCeDrm8r4uBdbG3QB1lnUtfYBLgp5TCKPqTBgsNC&#10;jhV95pRek7tRMKP1KdvJ2+ac7Jvbc/p93I7pqFSv267nIDy1/j/8195oBaPxBF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lzTsUAAADcAAAADwAAAAAAAAAA&#10;AAAAAAChAgAAZHJzL2Rvd25yZXYueG1sUEsFBgAAAAAEAAQA+QAAAJMDAAAAAA==&#10;" strokeweight="2.25pt"/>
                <v:oval id="Oval 2082" o:spid="_x0000_s1147" style="position:absolute;left:8867;top:4630;width:11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+E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i+EMAAAADcAAAADwAAAAAAAAAAAAAAAACYAgAAZHJzL2Rvd25y&#10;ZXYueG1sUEsFBgAAAAAEAAQA9QAAAIUDAAAAAA==&#10;" fillcolor="black"/>
                <v:oval id="Oval 2083" o:spid="_x0000_s1148" style="position:absolute;left:8867;top:5178;width:11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bi8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WH7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Qbi8MAAADcAAAADwAAAAAAAAAAAAAAAACYAgAAZHJzL2Rv&#10;d25yZXYueG1sUEsFBgAAAAAEAAQA9QAAAIgDAAAAAA==&#10;" fillcolor="black"/>
                <v:shape id="Text Box 2084" o:spid="_x0000_s1149" type="#_x0000_t202" style="position:absolute;left:10033;top:4763;width:58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7752D0" w:rsidRDefault="007752D0" w:rsidP="00C33904">
                        <w:r w:rsidRPr="00DA681E">
                          <w:rPr>
                            <w:position w:val="-14"/>
                          </w:rPr>
                          <w:object w:dxaOrig="300" w:dyaOrig="440">
                            <v:shape id="_x0000_i1049" type="#_x0000_t75" style="width:15.2pt;height:22.4pt" o:ole="">
                              <v:imagedata r:id="rId71" o:title=""/>
                            </v:shape>
                            <o:OLEObject Type="Embed" ProgID="Equation.DSMT4" ShapeID="_x0000_i1049" DrawAspect="Content" ObjectID="_1358575423" r:id="rId83"/>
                          </w:object>
                        </w:r>
                      </w:p>
                    </w:txbxContent>
                  </v:textbox>
                </v:shape>
                <v:shape id="Text Box 2085" o:spid="_x0000_s1150" type="#_x0000_t202" style="position:absolute;left:9126;top:4763;width:62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7752D0" w:rsidRDefault="007752D0" w:rsidP="00C33904">
                        <w:r w:rsidRPr="00DA681E">
                          <w:rPr>
                            <w:position w:val="-14"/>
                          </w:rPr>
                          <w:object w:dxaOrig="340" w:dyaOrig="440">
                            <v:shape id="_x0000_i1050" type="#_x0000_t75" style="width:16.8pt;height:22.4pt" o:ole="">
                              <v:imagedata r:id="rId73" o:title=""/>
                            </v:shape>
                            <o:OLEObject Type="Embed" ProgID="Equation.DSMT4" ShapeID="_x0000_i1050" DrawAspect="Content" ObjectID="_1358575424" r:id="rId84"/>
                          </w:object>
                        </w:r>
                      </w:p>
                    </w:txbxContent>
                  </v:textbox>
                </v:shape>
                <v:shape id="Text Box 2086" o:spid="_x0000_s1151" type="#_x0000_t202" style="position:absolute;left:1615;top:4983;width:60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7752D0" w:rsidRDefault="007752D0" w:rsidP="00C33904">
                        <w:r w:rsidRPr="00DA681E">
                          <w:rPr>
                            <w:position w:val="-18"/>
                          </w:rPr>
                          <w:object w:dxaOrig="320" w:dyaOrig="480">
                            <v:shape id="_x0000_i1051" type="#_x0000_t75" style="width:16pt;height:24pt" o:ole="">
                              <v:imagedata r:id="rId75" o:title=""/>
                            </v:shape>
                            <o:OLEObject Type="Embed" ProgID="Equation.DSMT4" ShapeID="_x0000_i1051" DrawAspect="Content" ObjectID="_1358575425" r:id="rId85"/>
                          </w:object>
                        </w:r>
                      </w:p>
                    </w:txbxContent>
                  </v:textbox>
                </v:shape>
                <v:shape id="Text Box 2087" o:spid="_x0000_s1152" type="#_x0000_t202" style="position:absolute;left:10832;top:4489;width:80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7752D0" w:rsidRDefault="007752D0" w:rsidP="00C33904">
                        <w:r w:rsidRPr="000C5066">
                          <w:rPr>
                            <w:position w:val="-46"/>
                          </w:rPr>
                          <w:object w:dxaOrig="520" w:dyaOrig="1160">
                            <v:shape id="_x0000_i1052" type="#_x0000_t75" style="width:26.4pt;height:58.4pt" o:ole="">
                              <v:imagedata r:id="rId77" o:title=""/>
                            </v:shape>
                            <o:OLEObject Type="Embed" ProgID="Equation.DSMT4" ShapeID="_x0000_i1052" DrawAspect="Content" ObjectID="_1358575426" r:id="rId86"/>
                          </w:object>
                        </w:r>
                      </w:p>
                    </w:txbxContent>
                  </v:textbox>
                </v:shape>
                <v:line id="Line 2088" o:spid="_x0000_s1153" style="position:absolute;rotation:-90;flip:y;visibility:visible;mso-wrap-style:square" from="9495,4215" to="10167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B1MEAAADcAAAADwAAAGRycy9kb3ducmV2LnhtbESPQWsCMRSE7wX/Q3iCt5rVLSqrUUQQ&#10;PBVqBa+PzdtNcPOyJFHXf98UCj0OM/MNs9kNrhMPCtF6VjCbFiCIa68ttwou38f3FYiYkDV2nknB&#10;iyLstqO3DVbaP/mLHufUigzhWKECk1JfSRlrQw7j1PfE2Wt8cJiyDK3UAZ8Z7jo5L4qFdGg5Lxjs&#10;6WCovp3vTsFyONirDaZp6vunDUV5wzJclJqMh/0aRKIh/Yf/2ietoFx8wO+Zf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4HUwQAAANwAAAAPAAAAAAAAAAAAAAAA&#10;AKECAABkcnMvZG93bnJldi54bWxQSwUGAAAAAAQABAD5AAAAjwMAAAAA&#10;" strokeweight="2.25pt"/>
                <v:line id="Line 2089" o:spid="_x0000_s1154" style="position:absolute;rotation:-90;flip:y;visibility:visible;mso-wrap-style:square" from="9855,4527" to="9992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8kT8EAAADcAAAADwAAAGRycy9kb3ducmV2LnhtbESPQWsCMRSE7wX/Q3iCt5rVpSqrUUQQ&#10;PBVqBa+PzdtNcPOyJFHXf98UCj0OM/MNs9kNrhMPCtF6VjCbFiCIa68ttwou38f3FYiYkDV2nknB&#10;iyLstqO3DVbaP/mLHufUigzhWKECk1JfSRlrQw7j1PfE2Wt8cJiyDK3UAZ8Z7jo5L4qFdGg5Lxjs&#10;6WCovp3vTsFyONirDaZp6vunDUV5wzJclJqMh/0aRKIh/Yf/2ietoFx8wO+Zf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yRPwQAAANwAAAAPAAAAAAAAAAAAAAAA&#10;AKECAABkcnMvZG93bnJldi54bWxQSwUGAAAAAAQABAD5AAAAjwMAAAAA&#10;" strokeweight="2.25pt"/>
                <v:line id="Line 2090" o:spid="_x0000_s1155" style="position:absolute;rotation:90;visibility:visible;mso-wrap-style:square" from="9737,4596" to="992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VVcYAAADcAAAADwAAAGRycy9kb3ducmV2LnhtbESPQWvCQBSE70L/w/IEL1I3thJK6ipF&#10;KQ2WHrRevL1mn9lg9m3Irib+e1coeBxm5htmvuxtLS7U+sqxgukkAUFcOF1xqWD/+/n8BsIHZI21&#10;Y1JwJQ/LxdNgjpl2HW/psguliBD2GSowITSZlL4wZNFPXEMcvaNrLYYo21LqFrsIt7V8SZJUWqw4&#10;LhhsaGWoOO3OVgHPTl06W2+Sepz3+ffqxxz+vrZKjYb9xzuIQH14hP/buVbwmq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RFVXGAAAA3AAAAA8AAAAAAAAA&#10;AAAAAAAAoQIAAGRycy9kb3ducmV2LnhtbFBLBQYAAAAABAAEAPkAAACUAwAAAAA=&#10;" strokeweight="2.25pt"/>
                <v:line id="Line 2091" o:spid="_x0000_s1156" style="position:absolute;rotation:-90;flip:y;visibility:visible;mso-wrap-style:square" from="9737,4783" to="9924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fo8EAAADcAAAADwAAAGRycy9kb3ducmV2LnhtbESPQYvCMBSE74L/ITzBm6ZrQaUaZRGE&#10;PS2sCl4fzWsTbF5KErX77zfCgsdhZr5htvvBdeJBIVrPCj7mBQji2mvLrYLL+Thbg4gJWWPnmRT8&#10;UoT9bjzaYqX9k3/ocUqtyBCOFSowKfWVlLE25DDOfU+cvcYHhynL0Eod8JnhrpOLolhKh5bzgsGe&#10;Dobq2+nuFKyGg73aYJqmvn/bUJQ3LMNFqelk+NyASDSkd/i//aUVlMsVvM7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R+jwQAAANwAAAAPAAAAAAAAAAAAAAAA&#10;AKECAABkcnMvZG93bnJldi54bWxQSwUGAAAAAAQABAD5AAAAjwMAAAAA&#10;" strokeweight="2.25pt"/>
                <v:line id="Line 2092" o:spid="_x0000_s1157" style="position:absolute;rotation:90;visibility:visible;mso-wrap-style:square" from="9737,4970" to="9924,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kvMQAAADcAAAADwAAAGRycy9kb3ducmV2LnhtbERPu2rDMBTdC/0HcQtZSiInDSa4kUNI&#10;CDUtHfJYst1Yt5axdWUsNXb/vhoKHQ/nvd6MthV36n3tWMF8loAgLp2uuVJwOR+mKxA+IGtsHZOC&#10;H/KwyR8f1phpN/CR7qdQiRjCPkMFJoQuk9KXhiz6meuII/fleoshwr6SuschhttWLpIklRZrjg0G&#10;O9oZKpvTt1XAy2ZIl/v3pH0uxuJj92mut7ejUpOncfsKItAY/sV/7kIreEnj2ng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iS8xAAAANwAAAAPAAAAAAAAAAAA&#10;AAAAAKECAABkcnMvZG93bnJldi54bWxQSwUGAAAAAAQABAD5AAAAkgMAAAAA&#10;" strokeweight="2.25pt"/>
                <v:line id="Line 2093" o:spid="_x0000_s1158" style="position:absolute;rotation:-90;flip:y;visibility:visible;mso-wrap-style:square" from="9737,5157" to="9924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uSsEAAADcAAAADwAAAGRycy9kb3ducmV2LnhtbESPQWsCMRSE7wX/Q3iCt5rVBaurUUQQ&#10;PBVqBa+PzdtNcPOyJFHXf98UCj0OM/MNs9kNrhMPCtF6VjCbFiCIa68ttwou38f3JYiYkDV2nknB&#10;iyLstqO3DVbaP/mLHufUigzhWKECk1JfSRlrQw7j1PfE2Wt8cJiyDK3UAZ8Z7jo5L4qFdGg5Lxjs&#10;6WCovp3vTsHHcLBXG0zT1PdPG4ryhmW4KDUZD/s1iERD+g//tU9aQblYwe+Zf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i5KwQAAANwAAAAPAAAAAAAAAAAAAAAA&#10;AKECAABkcnMvZG93bnJldi54bWxQSwUGAAAAAAQABAD5AAAAjwMAAAAA&#10;" strokeweight="2.25pt"/>
                <v:line id="Line 2094" o:spid="_x0000_s1159" style="position:absolute;rotation:90;flip:x y;visibility:visible;mso-wrap-style:square" from="9869,5419" to="10006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gScAAAADcAAAADwAAAGRycy9kb3ducmV2LnhtbERPzYrCMBC+L/gOYQRv29QVVqlGEWGx&#10;eFrdfYChGZvSZlKbaKtPbw6Cx4/vf7UZbCNu1PnKsYJpkoIgLpyuuFTw//fzuQDhA7LGxjEpuJOH&#10;zXr0scJMu56PdDuFUsQQ9hkqMCG0mZS+MGTRJ64ljtzZdRZDhF0pdYd9DLeN/ErTb2mx4thgsKWd&#10;oaI+Xa2Cxzb0tcnbvLjUtTk0v8f53hilJuNhuwQRaAhv8cudawWzeZwfz8Qj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xYEnAAAAA3AAAAA8AAAAAAAAAAAAAAAAA&#10;oQIAAGRycy9kb3ducmV2LnhtbFBLBQYAAAAABAAEAPkAAACOAwAAAAA=&#10;" strokeweight="2.25pt"/>
                <v:line id="Line 2095" o:spid="_x0000_s1160" style="position:absolute;rotation:90;visibility:visible;mso-wrap-style:square" from="9540,5886" to="101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b/McAAADcAAAADwAAAGRycy9kb3ducmV2LnhtbESPT2vCQBTE74LfYXmFXkQ3VlGJriKW&#10;0lDpwT8Xb8/sazaYfRuyWxO/fbdQ6HGYmd8wq01nK3GnxpeOFYxHCQji3OmSCwXn09twAcIHZI2V&#10;Y1LwIA+bdb+3wlS7lg90P4ZCRAj7FBWYEOpUSp8bsuhHriaO3pdrLIYom0LqBtsIt5V8SZKZtFhy&#10;XDBY085Qfjt+WwU8vbWz6etHUg2yLtvvPs3l+n5Q6vmp2y5BBOrCf/ivnWkFk/kYfs/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Rv8xwAAANwAAAAPAAAAAAAA&#10;AAAAAAAAAKECAABkcnMvZG93bnJldi54bWxQSwUGAAAAAAQABAD5AAAAlQMAAAAA&#10;" strokeweight="2.25pt"/>
                <v:group id="Group 2096" o:spid="_x0000_s1161" style="position:absolute;left:10530;top:4632;width:456;height:1575" coordorigin="6444,9638" coordsize="456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097" o:spid="_x0000_s1162" style="position:absolute;left:6460;top:10260;width:424;height:456;rotation:90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pxMUA&#10;AADcAAAADwAAAGRycy9kb3ducmV2LnhtbESPQWsCMRSE74X+h/CE3mpWBVu3RikFpSCIrort7bF5&#10;3SzdvKxJ1PXfN4VCj8PMfMNM551txIV8qB0rGPQzEMSl0zVXCva7xeMziBCRNTaOScGNAsxn93dT&#10;zLW78pYuRaxEgnDIUYGJsc2lDKUhi6HvWuLkfTlvMSbpK6k9XhPcNnKYZWNpsea0YLClN0Pld3G2&#10;Co7e7Febs1kzbg7LU/E54Y8yKvXQ615fQETq4n/4r/2uFYyeRv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SnExQAAANwAAAAPAAAAAAAAAAAAAAAAAJgCAABkcnMv&#10;ZG93bnJldi54bWxQSwUGAAAAAAQABAD1AAAAigMAAAAA&#10;" path="m,409v66,15,132,31,184,c236,378,311,294,311,226,311,158,222,,184,,146,,66,156,85,226v19,70,156,164,212,197c353,456,388,439,424,423e" filled="f" strokeweight="2.25pt">
                    <v:path arrowok="t" o:connecttype="custom" o:connectlocs="0,409;184,409;311,226;184,0;85,226;297,423;424,423" o:connectangles="0,0,0,0,0,0,0"/>
                  </v:shape>
                  <v:group id="Group 2098" o:spid="_x0000_s1163" style="position:absolute;left:6306;top:9776;width:732;height:456;rotation:90" coordorigin="4687,13398" coordsize="73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QHCvFAAAA3AAA&#10;AA8AAAAAAAAAAAAAAAAAqgIAAGRycy9kb3ducmV2LnhtbFBLBQYAAAAABAAEAPoAAACcAwAAAAA=&#10;">
                    <v:shape id="Freeform 2099" o:spid="_x0000_s1164" style="position:absolute;left:4687;top:13398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KHMYA&#10;AADcAAAADwAAAGRycy9kb3ducmV2LnhtbESPT2vCQBTE7wW/w/KEXkQ3bbFKdJVWaCtCDyYKHp/Z&#10;lz+YfRuyW5N++64g9DjMzG+Y5bo3tbhS6yrLCp4mEQjizOqKCwWH9GM8B+E8ssbaMin4JQfr1eBh&#10;ibG2He/pmvhCBAi7GBWU3jexlC4ryaCb2IY4eLltDfog20LqFrsAN7V8jqJXabDisFBiQ5uSskvy&#10;YxSMvs9J+q53hqefXJy+Nvkx7XKlHof92wKEp97/h+/trVbwMpvC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CKHM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  <v:path arrowok="t" o:connecttype="custom" o:connectlocs="0,409;184,409;311,226;184,0;85,226;297,423;424,423" o:connectangles="0,0,0,0,0,0,0"/>
                    </v:shape>
                    <v:shape id="Freeform 2100" o:spid="_x0000_s1165" style="position:absolute;left:4995;top:13398;width:424;height:456;flip:x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HmsYA&#10;AADcAAAADwAAAGRycy9kb3ducmV2LnhtbESPQUsDMRSE74L/ITzBi9hsra2ybVqkIOhFaCuU3h6b&#10;183SzcuSvG3Xf28EocdhZr5hFqvBt+pMMTWBDYxHBSjiKtiGawPfu/fHV1BJkC22gcnADyVYLW9v&#10;FljacOENnbdSqwzhVKIBJ9KVWqfKkcc0Ch1x9o4hepQsY61txEuG+1Y/FcVMe2w4LzjsaO2oOm17&#10;b6DqnRST/jiOD/uvw3oj3XP4nBpzfze8zUEJDXIN/7c/rIHJywz+zu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lHms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  <v:path arrowok="t" o:connecttype="custom" o:connectlocs="0,409;184,409;311,226;184,0;85,226;297,423;424,423" o:connectangles="0,0,0,0,0,0,0"/>
                    </v:shape>
                  </v:group>
                  <v:line id="Line 2101" o:spid="_x0000_s1166" style="position:absolute;rotation:-90;flip:x;visibility:visible;mso-wrap-style:square" from="6201,10950" to="6728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iJfsIAAADcAAAADwAAAGRycy9kb3ducmV2LnhtbESPT2sCMRTE74LfIbyCN822C25ZjSKC&#10;0JPgH+j1sXm7CW5eliTq9ts3QqHHYWZ+w6y3o+vFg0K0nhW8LwoQxI3XljsF18th/gkiJmSNvWdS&#10;8EMRtpvpZI219k8+0eOcOpEhHGtUYFIaailjY8hhXPiBOHutDw5TlqGTOuAzw10vP4piKR1azgsG&#10;B9obam7nu1NQjXv7bYNp2+Z+tKEob1iGq1Kzt3G3ApFoTP/hv/aXVlBWFbzO5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iJfsIAAADcAAAADwAAAAAAAAAAAAAA&#10;AAChAgAAZHJzL2Rvd25yZXYueG1sUEsFBgAAAAAEAAQA+QAAAJADAAAAAA==&#10;" strokeweight="2.25pt"/>
                </v:group>
                <v:line id="Line 2102" o:spid="_x0000_s1167" style="position:absolute;rotation:-90;flip:x;visibility:visible;mso-wrap-style:square" from="10145,4286" to="10956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dDL4AAADcAAAADwAAAGRycy9kb3ducmV2LnhtbERPTYvCMBC9L/gfwgje1lQLq1SjiCDs&#10;SdAVvA7NtAk2k5JE7f57cxA8Pt73eju4TjwoROtZwWxagCCuvbbcKrj8Hb6XIGJC1th5JgX/FGG7&#10;GX2tsdL+ySd6nFMrcgjHChWYlPpKylgbchinvifOXOODw5RhaKUO+MzhrpPzoviRDi3nBoM97Q3V&#10;t/PdKVgMe3u1wTRNfT/aUJQ3LMNFqcl42K1AJBrSR/x2/2oF5SKvzWfyEZ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1x0MvgAAANwAAAAPAAAAAAAAAAAAAAAAAKEC&#10;AABkcnMvZG93bnJldi54bWxQSwUGAAAAAAQABAD5AAAAjAMAAAAA&#10;" strokeweight="2.25pt"/>
                <v:shape id="AutoShape 2103" o:spid="_x0000_s1168" type="#_x0000_t32" style="position:absolute;left:8983;top:6205;width:15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wh8UAAADcAAAADwAAAGRycy9kb3ducmV2LnhtbESPQWsCMRSE74L/ITyhF6mJLWi7Nbss&#10;UqHX2or09tg8N0s3L8sm6tpf3wiCx2FmvmFWxeBacaI+NJ41zGcKBHHlTcO1hu+vzeMLiBCRDbae&#10;ScOFAhT5eLTCzPgzf9JpG2uRIBwy1GBj7DIpQ2XJYZj5jjh5B987jEn2tTQ9nhPctfJJqYV02HBa&#10;sNjR2lL1uz06DYZVefnb7H+m9W5d2fL9sFRSav0wGco3EJGGeA/f2h9Gw/PyFa5n0hG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Cwh8UAAADcAAAADwAAAAAAAAAA&#10;AAAAAAChAgAAZHJzL2Rvd25yZXYueG1sUEsFBgAAAAAEAAQA+QAAAJMDAAAAAA==&#10;" strokeweight="2.25pt"/>
                <v:shape id="AutoShape 2104" o:spid="_x0000_s1169" type="#_x0000_t32" style="position:absolute;left:8983;top:3877;width:156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9pPcAAAADcAAAADwAAAGRycy9kb3ducmV2LnhtbERPy4rCMBTdC/5DuIIb0WRGcKQapcgI&#10;bn0xuLs016bY3JQmo3W+frIQXB7Oe7nuXC3u1IbKs4aPiQJBXHhTcanhdNyO5yBCRDZYeyYNTwqw&#10;XvV7S8yMf/Ce7odYihTCIUMNNsYmkzIUlhyGiW+IE3f1rcOYYFtK0+Ijhbtafio1kw4rTg0WG9pY&#10;Km6HX6fBsMqff9ufy6g8bwqbf1+/lJRaDwddvgARqYtv8cu9Mxqm8zQ/nUlH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/aT3AAAAA3AAAAA8AAAAAAAAAAAAAAAAA&#10;oQIAAGRycy9kb3ducmV2LnhtbFBLBQYAAAAABAAEAPkAAACOAwAAAAA=&#10;" strokeweight="2.25pt"/>
              </v:group>
            </w:pict>
          </mc:Fallback>
        </mc:AlternateContent>
      </w:r>
    </w:p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Pr="00C33904" w:rsidRDefault="00C33904" w:rsidP="00C33904"/>
    <w:p w:rsidR="00C33904" w:rsidRDefault="00C33904" w:rsidP="00C33904"/>
    <w:p w:rsidR="00C33904" w:rsidRDefault="00C33904" w:rsidP="00C33904"/>
    <w:p w:rsidR="00C33904" w:rsidRPr="00C33904" w:rsidRDefault="00C33904" w:rsidP="00C33904">
      <w:r w:rsidRPr="00C33904">
        <w:t xml:space="preserve">Let’s say on the </w:t>
      </w:r>
      <w:r w:rsidRPr="00C33904">
        <w:rPr>
          <w:b/>
        </w:rPr>
        <w:t>EECS 412 final</w:t>
      </w:r>
      <w:r w:rsidRPr="00C33904">
        <w:t xml:space="preserve">, I ask </w:t>
      </w:r>
      <w:r w:rsidRPr="00C33904">
        <w:rPr>
          <w:b/>
        </w:rPr>
        <w:t>you</w:t>
      </w:r>
      <w:r w:rsidRPr="00C33904">
        <w:t xml:space="preserve"> to determine </w:t>
      </w:r>
      <w:r w:rsidRPr="00C33904">
        <w:rPr>
          <w:position w:val="-16"/>
        </w:rPr>
        <w:object w:dxaOrig="499" w:dyaOrig="499">
          <v:shape id="_x0000_i1053" type="#_x0000_t75" style="width:24.8pt;height:24.8pt" o:ole="">
            <v:imagedata r:id="rId87" o:title=""/>
          </v:shape>
          <o:OLEObject Type="Embed" ProgID="Equation.DSMT4" ShapeID="_x0000_i1053" DrawAspect="Content" ObjectID="_1358575368" r:id="rId88"/>
        </w:object>
      </w:r>
      <w:r w:rsidRPr="00C33904">
        <w:t xml:space="preserve"> in the circuit above.</w:t>
      </w:r>
    </w:p>
    <w:p w:rsidR="00C33904" w:rsidRDefault="00C33904">
      <w:r>
        <w:br w:type="page"/>
      </w:r>
    </w:p>
    <w:p w:rsidR="00C33904" w:rsidRDefault="00EC042A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I’m not </w:t>
      </w:r>
      <w:r w:rsidRPr="00EC042A">
        <w:rPr>
          <w:b/>
          <w:bCs/>
          <w:i/>
          <w:color w:val="0000FF"/>
          <w:sz w:val="56"/>
          <w:szCs w:val="56"/>
          <w:u w:val="single"/>
        </w:rPr>
        <w:t>quite</w:t>
      </w:r>
      <w:r>
        <w:rPr>
          <w:b/>
          <w:bCs/>
          <w:color w:val="0000FF"/>
          <w:sz w:val="56"/>
          <w:szCs w:val="56"/>
          <w:u w:val="single"/>
        </w:rPr>
        <w:t xml:space="preserve"> the jerk I appear to be!</w:t>
      </w:r>
    </w:p>
    <w:p w:rsidR="00C33904" w:rsidRPr="00C33904" w:rsidRDefault="00C33904" w:rsidP="00C33904"/>
    <w:p w:rsidR="00C33904" w:rsidRPr="00C33904" w:rsidRDefault="00C33904" w:rsidP="00C33904">
      <w:pPr>
        <w:ind w:left="1440"/>
      </w:pPr>
      <w:r>
        <w:rPr>
          <w:noProof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81280</wp:posOffset>
            </wp:positionV>
            <wp:extent cx="1905635" cy="1915160"/>
            <wp:effectExtent l="0" t="0" r="0" b="8890"/>
            <wp:wrapNone/>
            <wp:docPr id="324" name="Picture 324" descr="http://www.worldofworklawblog.com/paperwork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ofworklawblog.com/paperwork%202.jpg"/>
                    <pic:cNvPicPr>
                      <a:picLocks noChangeAspect="1" noChangeArrowheads="1"/>
                    </pic:cNvPicPr>
                  </pic:nvPicPr>
                  <pic:blipFill>
                    <a:blip r:embed="rId89" r:link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904">
        <w:rPr>
          <w:b/>
          <w:color w:val="0000FF"/>
        </w:rPr>
        <w:t>Q:</w:t>
      </w:r>
      <w:r w:rsidRPr="00C33904">
        <w:t xml:space="preserve"> </w:t>
      </w:r>
      <w:r w:rsidRPr="00C33904">
        <w:rPr>
          <w:i/>
        </w:rPr>
        <w:t xml:space="preserve">Yikes! How could we </w:t>
      </w:r>
      <w:r w:rsidRPr="00C33904">
        <w:rPr>
          <w:b/>
          <w:i/>
        </w:rPr>
        <w:t>possibly</w:t>
      </w:r>
      <w:r w:rsidRPr="00C33904">
        <w:rPr>
          <w:i/>
        </w:rPr>
        <w:t xml:space="preserve"> analyze this circuit on an exam—it would take way </w:t>
      </w:r>
      <w:r w:rsidRPr="00C33904">
        <w:rPr>
          <w:b/>
          <w:i/>
        </w:rPr>
        <w:t>too</w:t>
      </w:r>
      <w:r w:rsidRPr="00C33904">
        <w:rPr>
          <w:i/>
        </w:rPr>
        <w:t xml:space="preserve"> much time (not to mention way </w:t>
      </w:r>
      <w:r w:rsidRPr="00C33904">
        <w:rPr>
          <w:b/>
          <w:i/>
        </w:rPr>
        <w:t xml:space="preserve">too </w:t>
      </w:r>
      <w:r w:rsidRPr="00C33904">
        <w:rPr>
          <w:i/>
        </w:rPr>
        <w:t>many pages of work)?</w:t>
      </w:r>
    </w:p>
    <w:p w:rsidR="00C33904" w:rsidRPr="00C33904" w:rsidRDefault="00C33904" w:rsidP="00C33904">
      <w:pPr>
        <w:ind w:left="1440"/>
      </w:pPr>
    </w:p>
    <w:p w:rsidR="00C33904" w:rsidRPr="00C33904" w:rsidRDefault="00C33904" w:rsidP="00C33904">
      <w:pPr>
        <w:ind w:left="1440"/>
      </w:pPr>
      <w:r w:rsidRPr="00C33904">
        <w:rPr>
          <w:b/>
          <w:color w:val="0000FF"/>
        </w:rPr>
        <w:t>A:</w:t>
      </w:r>
      <w:r w:rsidRPr="00C33904">
        <w:t xml:space="preserve">  Perhaps, but let’s say that I also provide you with the amplifier </w:t>
      </w:r>
      <w:r w:rsidRPr="00C33904">
        <w:rPr>
          <w:b/>
        </w:rPr>
        <w:t xml:space="preserve">input </w:t>
      </w:r>
      <w:proofErr w:type="gramStart"/>
      <w:r w:rsidRPr="00C33904">
        <w:rPr>
          <w:b/>
        </w:rPr>
        <w:t>impedance</w:t>
      </w:r>
      <w:r w:rsidRPr="00C33904">
        <w:t xml:space="preserve"> </w:t>
      </w:r>
      <w:r w:rsidRPr="00C33904">
        <w:rPr>
          <w:position w:val="-16"/>
        </w:rPr>
        <w:object w:dxaOrig="460" w:dyaOrig="499">
          <v:shape id="_x0000_i1054" type="#_x0000_t75" style="width:23.2pt;height:24.8pt" o:ole="">
            <v:imagedata r:id="rId91" o:title=""/>
          </v:shape>
          <o:OLEObject Type="Embed" ProgID="Equation.DSMT4" ShapeID="_x0000_i1054" DrawAspect="Content" ObjectID="_1358575369" r:id="rId92"/>
        </w:object>
      </w:r>
      <w:proofErr w:type="gramEnd"/>
      <w:r w:rsidRPr="00C33904">
        <w:t xml:space="preserve">, </w:t>
      </w:r>
      <w:r w:rsidRPr="00C33904">
        <w:rPr>
          <w:b/>
        </w:rPr>
        <w:t>output impedance</w:t>
      </w:r>
      <w:r w:rsidRPr="00C33904">
        <w:t xml:space="preserve"> </w:t>
      </w:r>
      <w:r w:rsidRPr="00C33904">
        <w:rPr>
          <w:position w:val="-16"/>
        </w:rPr>
        <w:object w:dxaOrig="620" w:dyaOrig="499">
          <v:shape id="_x0000_i1055" type="#_x0000_t75" style="width:31.2pt;height:24.8pt" o:ole="">
            <v:imagedata r:id="rId93" o:title=""/>
          </v:shape>
          <o:OLEObject Type="Embed" ProgID="Equation.DSMT4" ShapeID="_x0000_i1055" DrawAspect="Content" ObjectID="_1358575370" r:id="rId94"/>
        </w:object>
      </w:r>
      <w:r w:rsidRPr="00C33904">
        <w:t xml:space="preserve">, and </w:t>
      </w:r>
      <w:r w:rsidRPr="00C33904">
        <w:rPr>
          <w:b/>
        </w:rPr>
        <w:t>open-circuit voltage gain</w:t>
      </w:r>
      <w:r w:rsidRPr="00C33904">
        <w:t xml:space="preserve">  </w:t>
      </w:r>
      <w:r w:rsidRPr="00C33904">
        <w:rPr>
          <w:position w:val="-16"/>
        </w:rPr>
        <w:object w:dxaOrig="420" w:dyaOrig="499">
          <v:shape id="_x0000_i1056" type="#_x0000_t75" style="width:20.8pt;height:24.8pt" o:ole="">
            <v:imagedata r:id="rId95" o:title=""/>
          </v:shape>
          <o:OLEObject Type="Embed" ProgID="Equation.DSMT4" ShapeID="_x0000_i1056" DrawAspect="Content" ObjectID="_1358575371" r:id="rId96"/>
        </w:object>
      </w:r>
      <w:r w:rsidRPr="00C33904">
        <w:t>.</w:t>
      </w:r>
    </w:p>
    <w:p w:rsidR="00C33904" w:rsidRPr="00C33904" w:rsidRDefault="00C33904" w:rsidP="00C33904"/>
    <w:p w:rsidR="00C33904" w:rsidRPr="00C33904" w:rsidRDefault="00C33904" w:rsidP="00C33904">
      <w:r w:rsidRPr="00C33904">
        <w:t xml:space="preserve">You thus know </w:t>
      </w:r>
      <w:r w:rsidRPr="00C33904">
        <w:rPr>
          <w:b/>
        </w:rPr>
        <w:t>everything</w:t>
      </w:r>
      <w:r w:rsidRPr="00C33904">
        <w:t xml:space="preserve"> there is to know about the amplifier!</w:t>
      </w:r>
    </w:p>
    <w:p w:rsidR="00C33904" w:rsidRPr="00C33904" w:rsidRDefault="00C33904" w:rsidP="00C33904"/>
    <w:p w:rsidR="00C33904" w:rsidRPr="00C33904" w:rsidRDefault="00C33904" w:rsidP="00C33904">
      <w:r w:rsidRPr="00C33904">
        <w:t xml:space="preserve">Just replace the amplifier with its </w:t>
      </w:r>
      <w:r w:rsidRPr="00C33904">
        <w:rPr>
          <w:b/>
        </w:rPr>
        <w:t>equivalent circuit</w:t>
      </w:r>
      <w:r w:rsidRPr="00C33904">
        <w:t>:</w:t>
      </w:r>
    </w:p>
    <w:p w:rsidR="00C33904" w:rsidRPr="00C33904" w:rsidRDefault="000B235C" w:rsidP="00C33904"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1508125</wp:posOffset>
                </wp:positionV>
                <wp:extent cx="375920" cy="375920"/>
                <wp:effectExtent l="0" t="0" r="0" b="5080"/>
                <wp:wrapNone/>
                <wp:docPr id="250" name="Text Box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DA681E">
                              <w:rPr>
                                <w:position w:val="-14"/>
                              </w:rPr>
                              <w:object w:dxaOrig="300" w:dyaOrig="440">
                                <v:shape id="_x0000_i1057" type="#_x0000_t75" style="width:15.2pt;height:22.4pt" o:ole="">
                                  <v:imagedata r:id="rId71" o:title=""/>
                                </v:shape>
                                <o:OLEObject Type="Embed" ProgID="Equation.DSMT4" ShapeID="_x0000_i1057" DrawAspect="Content" ObjectID="_1358575427" r:id="rId9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8" o:spid="_x0000_s1170" type="#_x0000_t202" style="position:absolute;margin-left:504.5pt;margin-top:118.75pt;width:29.6pt;height:29.6pt;z-index:25158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P2t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" filled="f" stroked="f">
                <v:textbox style="mso-fit-shape-to-text:t">
                  <w:txbxContent>
                    <w:p w:rsidR="007752D0" w:rsidRDefault="007752D0" w:rsidP="00C33904">
                      <w:r w:rsidRPr="00DA681E">
                        <w:rPr>
                          <w:position w:val="-14"/>
                        </w:rPr>
                        <w:object w:dxaOrig="300" w:dyaOrig="440">
                          <v:shape id="_x0000_i1057" type="#_x0000_t75" style="width:15.2pt;height:22.4pt" o:ole="">
                            <v:imagedata r:id="rId71" o:title=""/>
                          </v:shape>
                          <o:OLEObject Type="Embed" ProgID="Equation.DSMT4" ShapeID="_x0000_i1057" DrawAspect="Content" ObjectID="_1358575427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1508125</wp:posOffset>
                </wp:positionV>
                <wp:extent cx="396240" cy="375920"/>
                <wp:effectExtent l="0" t="0" r="0" b="5080"/>
                <wp:wrapNone/>
                <wp:docPr id="251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DA681E">
                              <w:rPr>
                                <w:position w:val="-14"/>
                              </w:rPr>
                              <w:object w:dxaOrig="340" w:dyaOrig="440">
                                <v:shape id="_x0000_i1058" type="#_x0000_t75" style="width:16.8pt;height:22.4pt" o:ole="">
                                  <v:imagedata r:id="rId73" o:title=""/>
                                </v:shape>
                                <o:OLEObject Type="Embed" ProgID="Equation.DSMT4" ShapeID="_x0000_i1058" DrawAspect="Content" ObjectID="_1358575428" r:id="rId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9" o:spid="_x0000_s1171" type="#_x0000_t202" style="position:absolute;margin-left:459.15pt;margin-top:118.75pt;width:31.2pt;height:29.6pt;z-index:25158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" filled="f" stroked="f">
                <v:textbox style="mso-fit-shape-to-text:t">
                  <w:txbxContent>
                    <w:p w:rsidR="007752D0" w:rsidRDefault="007752D0" w:rsidP="00C33904">
                      <w:r w:rsidRPr="00DA681E">
                        <w:rPr>
                          <w:position w:val="-14"/>
                        </w:rPr>
                        <w:object w:dxaOrig="340" w:dyaOrig="440">
                          <v:shape id="_x0000_i1058" type="#_x0000_t75" style="width:16.8pt;height:22.4pt" o:ole="">
                            <v:imagedata r:id="rId73" o:title=""/>
                          </v:shape>
                          <o:OLEObject Type="Embed" ProgID="Equation.DSMT4" ShapeID="_x0000_i1058" DrawAspect="Content" ObjectID="_1358575428" r:id="rId1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6975475</wp:posOffset>
                </wp:positionH>
                <wp:positionV relativeFrom="paragraph">
                  <wp:posOffset>1271270</wp:posOffset>
                </wp:positionV>
                <wp:extent cx="518160" cy="833120"/>
                <wp:effectExtent l="0" t="0" r="0" b="5080"/>
                <wp:wrapNone/>
                <wp:docPr id="252" name="Text Box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0C5066">
                              <w:rPr>
                                <w:position w:val="-46"/>
                              </w:rPr>
                              <w:object w:dxaOrig="520" w:dyaOrig="1160">
                                <v:shape id="_x0000_i1059" type="#_x0000_t75" style="width:26.4pt;height:58.4pt" o:ole="">
                                  <v:imagedata r:id="rId77" o:title=""/>
                                </v:shape>
                                <o:OLEObject Type="Embed" ProgID="Equation.DSMT4" ShapeID="_x0000_i1059" DrawAspect="Content" ObjectID="_1358575429" r:id="rId1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0" o:spid="_x0000_s1172" type="#_x0000_t202" style="position:absolute;margin-left:549.25pt;margin-top:100.1pt;width:40.8pt;height:65.6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" filled="f" stroked="f">
                <v:textbox style="mso-fit-shape-to-text:t">
                  <w:txbxContent>
                    <w:p w:rsidR="007752D0" w:rsidRDefault="007752D0" w:rsidP="00C33904">
                      <w:r w:rsidRPr="000C5066">
                        <w:rPr>
                          <w:position w:val="-46"/>
                        </w:rPr>
                        <w:object w:dxaOrig="520" w:dyaOrig="1160">
                          <v:shape id="_x0000_i1059" type="#_x0000_t75" style="width:26.4pt;height:58.4pt" o:ole="">
                            <v:imagedata r:id="rId77" o:title=""/>
                          </v:shape>
                          <o:OLEObject Type="Embed" ProgID="Equation.DSMT4" ShapeID="_x0000_i1059" DrawAspect="Content" ObjectID="_1358575429" r:id="rId1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1160145</wp:posOffset>
                </wp:positionV>
                <wp:extent cx="426720" cy="635"/>
                <wp:effectExtent l="22542" t="15558" r="33973" b="14922"/>
                <wp:wrapNone/>
                <wp:docPr id="253" name="Line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42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1" o:spid="_x0000_s1026" style="position:absolute;rotation:-90;flip:y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91.35pt" to="511.2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1358265</wp:posOffset>
                </wp:positionV>
                <wp:extent cx="86995" cy="118745"/>
                <wp:effectExtent l="22225" t="15875" r="11430" b="30480"/>
                <wp:wrapNone/>
                <wp:docPr id="254" name="Line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86995" cy="118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2" o:spid="_x0000_s1026" style="position:absolute;rotation:-90;flip:y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pt,106.95pt" to="502.4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1402080</wp:posOffset>
                </wp:positionV>
                <wp:extent cx="118745" cy="237490"/>
                <wp:effectExtent l="16828" t="21272" r="12382" b="31433"/>
                <wp:wrapNone/>
                <wp:docPr id="255" name="Line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118745" cy="237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3" o:spid="_x0000_s1026" style="position:absolute;rotation:90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110.4pt" to="499.0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1520825</wp:posOffset>
                </wp:positionV>
                <wp:extent cx="118745" cy="237490"/>
                <wp:effectExtent l="16828" t="21272" r="12382" b="31433"/>
                <wp:wrapNone/>
                <wp:docPr id="256" name="Line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118745" cy="237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4" o:spid="_x0000_s1026" style="position:absolute;rotation:-90;flip:y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119.75pt" to="499.0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1639570</wp:posOffset>
                </wp:positionV>
                <wp:extent cx="118745" cy="237490"/>
                <wp:effectExtent l="16828" t="21272" r="12382" b="31433"/>
                <wp:wrapNone/>
                <wp:docPr id="257" name="Line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118745" cy="237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5" o:spid="_x0000_s1026" style="position:absolute;rotation:90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129.1pt" to="499.0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1758315</wp:posOffset>
                </wp:positionV>
                <wp:extent cx="118745" cy="237490"/>
                <wp:effectExtent l="16828" t="21272" r="12382" b="31433"/>
                <wp:wrapNone/>
                <wp:docPr id="258" name="Line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118745" cy="237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6" o:spid="_x0000_s1026" style="position:absolute;rotation:-90;flip:y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138.45pt" to="499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1924685</wp:posOffset>
                </wp:positionV>
                <wp:extent cx="86995" cy="118745"/>
                <wp:effectExtent l="22225" t="15875" r="11430" b="30480"/>
                <wp:wrapNone/>
                <wp:docPr id="259" name="Line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H="1" flipV="1">
                          <a:off x="0" y="0"/>
                          <a:ext cx="86995" cy="118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7" o:spid="_x0000_s1026" style="position:absolute;rotation:90;flip:x 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3pt,151.55pt" to="503.1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2227580</wp:posOffset>
                </wp:positionV>
                <wp:extent cx="417195" cy="0"/>
                <wp:effectExtent l="18098" t="952" r="20002" b="953"/>
                <wp:wrapNone/>
                <wp:docPr id="260" name="Line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8" o:spid="_x0000_s1026" style="position:absolute;rotation:90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35pt,175.4pt" to="512.2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6722745</wp:posOffset>
                </wp:positionH>
                <wp:positionV relativeFrom="paragraph">
                  <wp:posOffset>1424940</wp:posOffset>
                </wp:positionV>
                <wp:extent cx="289560" cy="1000125"/>
                <wp:effectExtent l="19050" t="19050" r="15240" b="9525"/>
                <wp:wrapNone/>
                <wp:docPr id="261" name="Group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000125"/>
                          <a:chOff x="6444" y="9638"/>
                          <a:chExt cx="456" cy="1575"/>
                        </a:xfrm>
                      </wpg:grpSpPr>
                      <wps:wsp>
                        <wps:cNvPr id="262" name="Freeform 2120"/>
                        <wps:cNvSpPr>
                          <a:spLocks/>
                        </wps:cNvSpPr>
                        <wps:spPr bwMode="auto">
                          <a:xfrm rot="5400000">
                            <a:off x="6460" y="10260"/>
                            <a:ext cx="424" cy="456"/>
                          </a:xfrm>
                          <a:custGeom>
                            <a:avLst/>
                            <a:gdLst>
                              <a:gd name="T0" fmla="*/ 0 w 424"/>
                              <a:gd name="T1" fmla="*/ 409 h 456"/>
                              <a:gd name="T2" fmla="*/ 184 w 424"/>
                              <a:gd name="T3" fmla="*/ 409 h 456"/>
                              <a:gd name="T4" fmla="*/ 311 w 424"/>
                              <a:gd name="T5" fmla="*/ 226 h 456"/>
                              <a:gd name="T6" fmla="*/ 184 w 424"/>
                              <a:gd name="T7" fmla="*/ 0 h 456"/>
                              <a:gd name="T8" fmla="*/ 85 w 424"/>
                              <a:gd name="T9" fmla="*/ 226 h 456"/>
                              <a:gd name="T10" fmla="*/ 297 w 424"/>
                              <a:gd name="T11" fmla="*/ 423 h 456"/>
                              <a:gd name="T12" fmla="*/ 424 w 424"/>
                              <a:gd name="T13" fmla="*/ 423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456">
                                <a:moveTo>
                                  <a:pt x="0" y="409"/>
                                </a:moveTo>
                                <a:cubicBezTo>
                                  <a:pt x="66" y="424"/>
                                  <a:pt x="132" y="440"/>
                                  <a:pt x="184" y="409"/>
                                </a:cubicBezTo>
                                <a:cubicBezTo>
                                  <a:pt x="236" y="378"/>
                                  <a:pt x="311" y="294"/>
                                  <a:pt x="311" y="226"/>
                                </a:cubicBezTo>
                                <a:cubicBezTo>
                                  <a:pt x="311" y="158"/>
                                  <a:pt x="222" y="0"/>
                                  <a:pt x="184" y="0"/>
                                </a:cubicBezTo>
                                <a:cubicBezTo>
                                  <a:pt x="146" y="0"/>
                                  <a:pt x="66" y="156"/>
                                  <a:pt x="85" y="226"/>
                                </a:cubicBezTo>
                                <a:cubicBezTo>
                                  <a:pt x="104" y="296"/>
                                  <a:pt x="241" y="390"/>
                                  <a:pt x="297" y="423"/>
                                </a:cubicBezTo>
                                <a:cubicBezTo>
                                  <a:pt x="353" y="456"/>
                                  <a:pt x="388" y="439"/>
                                  <a:pt x="424" y="42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3" name="Group 2121"/>
                        <wpg:cNvGrpSpPr>
                          <a:grpSpLocks/>
                        </wpg:cNvGrpSpPr>
                        <wpg:grpSpPr bwMode="auto">
                          <a:xfrm rot="5400000">
                            <a:off x="6306" y="9776"/>
                            <a:ext cx="732" cy="456"/>
                            <a:chOff x="4687" y="13398"/>
                            <a:chExt cx="732" cy="456"/>
                          </a:xfrm>
                        </wpg:grpSpPr>
                        <wps:wsp>
                          <wps:cNvPr id="264" name="Freeform 2122"/>
                          <wps:cNvSpPr>
                            <a:spLocks/>
                          </wps:cNvSpPr>
                          <wps:spPr bwMode="auto">
                            <a:xfrm>
                              <a:off x="4687" y="13398"/>
                              <a:ext cx="424" cy="456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409 h 456"/>
                                <a:gd name="T2" fmla="*/ 184 w 424"/>
                                <a:gd name="T3" fmla="*/ 409 h 456"/>
                                <a:gd name="T4" fmla="*/ 311 w 424"/>
                                <a:gd name="T5" fmla="*/ 226 h 456"/>
                                <a:gd name="T6" fmla="*/ 184 w 424"/>
                                <a:gd name="T7" fmla="*/ 0 h 456"/>
                                <a:gd name="T8" fmla="*/ 85 w 424"/>
                                <a:gd name="T9" fmla="*/ 226 h 456"/>
                                <a:gd name="T10" fmla="*/ 297 w 424"/>
                                <a:gd name="T11" fmla="*/ 423 h 456"/>
                                <a:gd name="T12" fmla="*/ 424 w 424"/>
                                <a:gd name="T13" fmla="*/ 423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456">
                                  <a:moveTo>
                                    <a:pt x="0" y="409"/>
                                  </a:moveTo>
                                  <a:cubicBezTo>
                                    <a:pt x="66" y="424"/>
                                    <a:pt x="132" y="440"/>
                                    <a:pt x="184" y="409"/>
                                  </a:cubicBezTo>
                                  <a:cubicBezTo>
                                    <a:pt x="236" y="378"/>
                                    <a:pt x="311" y="294"/>
                                    <a:pt x="311" y="226"/>
                                  </a:cubicBezTo>
                                  <a:cubicBezTo>
                                    <a:pt x="311" y="158"/>
                                    <a:pt x="222" y="0"/>
                                    <a:pt x="184" y="0"/>
                                  </a:cubicBezTo>
                                  <a:cubicBezTo>
                                    <a:pt x="146" y="0"/>
                                    <a:pt x="66" y="156"/>
                                    <a:pt x="85" y="226"/>
                                  </a:cubicBezTo>
                                  <a:cubicBezTo>
                                    <a:pt x="104" y="296"/>
                                    <a:pt x="241" y="390"/>
                                    <a:pt x="297" y="423"/>
                                  </a:cubicBezTo>
                                  <a:cubicBezTo>
                                    <a:pt x="353" y="456"/>
                                    <a:pt x="388" y="439"/>
                                    <a:pt x="424" y="42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123"/>
                          <wps:cNvSpPr>
                            <a:spLocks/>
                          </wps:cNvSpPr>
                          <wps:spPr bwMode="auto">
                            <a:xfrm flipH="1">
                              <a:off x="4995" y="13398"/>
                              <a:ext cx="424" cy="456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409 h 456"/>
                                <a:gd name="T2" fmla="*/ 184 w 424"/>
                                <a:gd name="T3" fmla="*/ 409 h 456"/>
                                <a:gd name="T4" fmla="*/ 311 w 424"/>
                                <a:gd name="T5" fmla="*/ 226 h 456"/>
                                <a:gd name="T6" fmla="*/ 184 w 424"/>
                                <a:gd name="T7" fmla="*/ 0 h 456"/>
                                <a:gd name="T8" fmla="*/ 85 w 424"/>
                                <a:gd name="T9" fmla="*/ 226 h 456"/>
                                <a:gd name="T10" fmla="*/ 297 w 424"/>
                                <a:gd name="T11" fmla="*/ 423 h 456"/>
                                <a:gd name="T12" fmla="*/ 424 w 424"/>
                                <a:gd name="T13" fmla="*/ 423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456">
                                  <a:moveTo>
                                    <a:pt x="0" y="409"/>
                                  </a:moveTo>
                                  <a:cubicBezTo>
                                    <a:pt x="66" y="424"/>
                                    <a:pt x="132" y="440"/>
                                    <a:pt x="184" y="409"/>
                                  </a:cubicBezTo>
                                  <a:cubicBezTo>
                                    <a:pt x="236" y="378"/>
                                    <a:pt x="311" y="294"/>
                                    <a:pt x="311" y="226"/>
                                  </a:cubicBezTo>
                                  <a:cubicBezTo>
                                    <a:pt x="311" y="158"/>
                                    <a:pt x="222" y="0"/>
                                    <a:pt x="184" y="0"/>
                                  </a:cubicBezTo>
                                  <a:cubicBezTo>
                                    <a:pt x="146" y="0"/>
                                    <a:pt x="66" y="156"/>
                                    <a:pt x="85" y="226"/>
                                  </a:cubicBezTo>
                                  <a:cubicBezTo>
                                    <a:pt x="104" y="296"/>
                                    <a:pt x="241" y="390"/>
                                    <a:pt x="297" y="423"/>
                                  </a:cubicBezTo>
                                  <a:cubicBezTo>
                                    <a:pt x="353" y="456"/>
                                    <a:pt x="388" y="439"/>
                                    <a:pt x="424" y="42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6" name="Line 2124"/>
                        <wps:cNvCnPr/>
                        <wps:spPr bwMode="auto">
                          <a:xfrm rot="5400000" flipH="1">
                            <a:off x="6201" y="10950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9" o:spid="_x0000_s1026" style="position:absolute;margin-left:529.35pt;margin-top:112.2pt;width:22.8pt;height:78.75pt;z-index:251595776" coordorigin="6444,9638" coordsize="456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">
                <v:shape id="Freeform 2120" o:spid="_x0000_s1027" style="position:absolute;left:6460;top:10260;width:424;height:456;rotation:90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VH8UA&#10;AADcAAAADwAAAGRycy9kb3ducmV2LnhtbESPQWsCMRSE74X+h/AKvdWse5B2NYoILYVCsaui3h6b&#10;52Zx87JNoq7/3hQKHoeZ+YaZzHrbijP50DhWMBxkIIgrpxuuFaxX7y+vIEJE1tg6JgVXCjCbPj5M&#10;sNDuwj90LmMtEoRDgQpMjF0hZagMWQwD1xEn7+C8xZikr6X2eElw28o8y0bSYsNpwWBHC0PVsTxZ&#10;BVtv1l/Lk/lmXG4+fsv9G++qqNTzUz8fg4jUx3v4v/2pFeSjHP7O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RUfxQAAANwAAAAPAAAAAAAAAAAAAAAAAJgCAABkcnMv&#10;ZG93bnJldi54bWxQSwUGAAAAAAQABAD1AAAAigMAAAAA&#10;" path="m,409v66,15,132,31,184,c236,378,311,294,311,226,311,158,222,,184,,146,,66,156,85,226v19,70,156,164,212,197c353,456,388,439,424,423e" filled="f" strokeweight="2.25pt">
                  <v:path arrowok="t" o:connecttype="custom" o:connectlocs="0,409;184,409;311,226;184,0;85,226;297,423;424,423" o:connectangles="0,0,0,0,0,0,0"/>
                </v:shape>
                <v:group id="Group 2121" o:spid="_x0000_s1028" style="position:absolute;left:6306;top:9776;width:732;height:456;rotation:90" coordorigin="4687,13398" coordsize="73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EdH8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My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EdH8QAAADcAAAA&#10;DwAAAAAAAAAAAAAAAACqAgAAZHJzL2Rvd25yZXYueG1sUEsFBgAAAAAEAAQA+gAAAJsDAAAAAA==&#10;">
                  <v:shape id="Freeform 2122" o:spid="_x0000_s1029" style="position:absolute;left:4687;top:13398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2x8YA&#10;AADcAAAADwAAAGRycy9kb3ducmV2LnhtbESPT2vCQBTE70K/w/IKvUizqVQp0VVaoSqChyYKHl+z&#10;L39o9m3Ibk367V1B6HGYmd8wi9VgGnGhztWWFbxEMQji3OqaSwXH7PP5DYTzyBoby6Tgjxyslg+j&#10;BSba9vxFl9SXIkDYJaig8r5NpHR5RQZdZFvi4BW2M+iD7EqpO+wD3DRyEsczabDmsFBhS+uK8p/0&#10;1ygYH77T7EPvDU83XJ636+KU9YVST4/D+xyEp8H/h+/tnVYwmb3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S2x8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<v:path arrowok="t" o:connecttype="custom" o:connectlocs="0,409;184,409;311,226;184,0;85,226;297,423;424,423" o:connectangles="0,0,0,0,0,0,0"/>
                  </v:shape>
                  <v:shape id="Freeform 2123" o:spid="_x0000_s1030" style="position:absolute;left:4995;top:13398;width:424;height:456;flip:x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ArcYA&#10;AADcAAAADwAAAGRycy9kb3ducmV2LnhtbESPzWrDMBCE74W8g9hCL6WRkzYhOFFCCBTaSyE/EHpb&#10;rI1laq2MtE7ct68KhR6HmfmGWW0G36orxdQENjAZF6CIq2Abrg2cjq9PC1BJkC22gcnANyXYrEd3&#10;KyxtuPGergepVYZwKtGAE+lKrVPlyGMah444e5cQPUqWsdY24i3DfaunRTHXHhvOCw472jmqvg69&#10;N1D1Torn/jKJj+ePz91eupfwPjPm4X7YLkEJDfIf/mu/WQPT+Qx+z+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Arc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<v:path arrowok="t" o:connecttype="custom" o:connectlocs="0,409;184,409;311,226;184,0;85,226;297,423;424,423" o:connectangles="0,0,0,0,0,0,0"/>
                  </v:shape>
                </v:group>
                <v:line id="Line 2124" o:spid="_x0000_s1031" style="position:absolute;rotation:-90;flip:x;visibility:visible;mso-wrap-style:square" from="6201,10950" to="6728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1pcEAAADcAAAADwAAAGRycy9kb3ducmV2LnhtbESPQYvCMBSE74L/ITxhb5quQnfpGmUR&#10;BE8LuoLXR/PaBJuXkkSt/94IgsdhZr5hluvBdeJKIVrPCj5nBQji2mvLrYLj/3b6DSImZI2dZ1Jw&#10;pwjr1Xi0xEr7G+/pekityBCOFSowKfWVlLE25DDOfE+cvcYHhynL0Eod8JbhrpPzoiilQ8t5wWBP&#10;G0P1+XBxCr6GjT3ZYJqmvvzZUCzOuAhHpT4mw+8PiERDeodf7Z1WMC9LeJ7JR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LWlwQAAANwAAAAPAAAAAAAAAAAAAAAA&#10;AKECAABkcnMvZG93bnJldi54bWxQSwUGAAAAAAQABAD5AAAAjwMAAAAA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1205230</wp:posOffset>
                </wp:positionV>
                <wp:extent cx="514985" cy="0"/>
                <wp:effectExtent l="9843" t="9207" r="28257" b="9208"/>
                <wp:wrapNone/>
                <wp:docPr id="267" name="Line 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H="1"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25" o:spid="_x0000_s1026" style="position:absolute;rotation:-90;flip:x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pt,94.9pt" to="550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943610</wp:posOffset>
                </wp:positionV>
                <wp:extent cx="0" cy="528955"/>
                <wp:effectExtent l="19050" t="0" r="19050" b="4445"/>
                <wp:wrapNone/>
                <wp:docPr id="268" name="Line 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05pt,74.3pt" to="371.0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1926590</wp:posOffset>
                </wp:positionV>
                <wp:extent cx="0" cy="506095"/>
                <wp:effectExtent l="19050" t="0" r="19050" b="8255"/>
                <wp:wrapNone/>
                <wp:docPr id="269" name="Line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05pt,151.7pt" to="371.0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942340</wp:posOffset>
                </wp:positionV>
                <wp:extent cx="247015" cy="1495425"/>
                <wp:effectExtent l="19050" t="0" r="635" b="9525"/>
                <wp:wrapNone/>
                <wp:docPr id="270" name="Group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495425"/>
                          <a:chOff x="8849" y="6385"/>
                          <a:chExt cx="388" cy="2709"/>
                        </a:xfrm>
                      </wpg:grpSpPr>
                      <wps:wsp>
                        <wps:cNvPr id="271" name="Line 2129"/>
                        <wps:cNvCnPr/>
                        <wps:spPr bwMode="auto">
                          <a:xfrm rot="-5400000">
                            <a:off x="8626" y="8671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130"/>
                        <wps:cNvCnPr/>
                        <wps:spPr bwMode="auto">
                          <a:xfrm rot="16200000" flipV="1">
                            <a:off x="8888" y="8085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131"/>
                        <wps:cNvCnPr/>
                        <wps:spPr bwMode="auto">
                          <a:xfrm rot="-5400000">
                            <a:off x="8956" y="783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132"/>
                        <wps:cNvCnPr/>
                        <wps:spPr bwMode="auto">
                          <a:xfrm rot="16200000" flipV="1">
                            <a:off x="8956" y="764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133"/>
                        <wps:cNvCnPr/>
                        <wps:spPr bwMode="auto">
                          <a:xfrm rot="-5400000">
                            <a:off x="8956" y="745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134"/>
                        <wps:cNvCnPr/>
                        <wps:spPr bwMode="auto">
                          <a:xfrm rot="16200000" flipV="1">
                            <a:off x="8956" y="7269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135"/>
                        <wps:cNvCnPr/>
                        <wps:spPr bwMode="auto">
                          <a:xfrm rot="-5400000" flipH="1" flipV="1">
                            <a:off x="8874" y="719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136"/>
                        <wps:cNvCnPr/>
                        <wps:spPr bwMode="auto">
                          <a:xfrm rot="-5400000">
                            <a:off x="8598" y="6809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8" o:spid="_x0000_s1026" style="position:absolute;margin-left:284.05pt;margin-top:74.2pt;width:19.45pt;height:117.75pt;z-index:251599872" coordorigin="8849,6385" coordsize="388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">
                <v:line id="Line 2129" o:spid="_x0000_s102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11Z8UAAADcAAAADwAAAGRycy9kb3ducmV2LnhtbESP3WoCMRSE74W+QzgF7zTrD11ZjVIK&#10;LbV44+oDHDdnf+zmZJukuu3TN0LBy2FmvmFWm9604kLON5YVTMYJCOLC6oYrBcfD62gBwgdkja1l&#10;UvBDHjbrh8EKM22vvKdLHioRIewzVFCH0GVS+qImg35sO+LoldYZDFG6SmqH1wg3rZwmyZM02HBc&#10;qLGjl5qKz/zbKJidfjtyb19NOy/T7UdpQ7o7a6WGj/3zEkSgPtzD/+13rWCaTuB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11Z8UAAADcAAAADwAAAAAAAAAA&#10;AAAAAAChAgAAZHJzL2Rvd25yZXYueG1sUEsFBgAAAAAEAAQA+QAAAJMDAAAAAA==&#10;" strokeweight="2.25pt"/>
                <v:line id="Line 2130" o:spid="_x0000_s102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X2t8MAAADcAAAADwAAAGRycy9kb3ducmV2LnhtbESPQWvCQBSE70L/w/IKvemLOVSbuooV&#10;pL1qBHt8ZJ9JbPZt2N1q+u+7guBxmJlvmMVqsJ26sA+tEw3TSQaKpXKmlVrDodyO56BCJDHUOWEN&#10;fxxgtXwaLagw7io7vuxjrRJEQkEamhj7AjFUDVsKE9ezJO/kvKWYpK/ReLomuO0wz7JXtNRKWmio&#10;503D1c/+12o4m82n5KWvt9Xprfw4HvD7jKj1y/OwfgcVeYiP8L39ZTTksxxuZ9IRw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F9rfDAAAA3AAAAA8AAAAAAAAAAAAA&#10;AAAAoQIAAGRycy9kb3ducmV2LnhtbFBLBQYAAAAABAAEAPkAAACRAwAAAAA=&#10;" strokeweight="2.25pt"/>
                <v:line id="Line 2131" o:spid="_x0000_s102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Oi8UAAADcAAAADwAAAGRycy9kb3ducmV2LnhtbESP3WoCMRSE7wt9h3AKvatZf3BlNUop&#10;WKr0puoDHDdnf3Rzsiaprj69KQi9HGbmG2a26EwjzuR8bVlBv5eAIM6trrlUsNsu3yYgfEDW2Fgm&#10;BVfysJg/P80w0/bCP3TehFJECPsMFVQhtJmUPq/IoO/Zljh6hXUGQ5SulNrhJcJNIwdJMpYGa44L&#10;Fbb0UVF+3PwaBcP9rSX3eaqbUZGu1oUN6fdBK/X60r1PQQTqwn/40f7SCgbpEP7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NOi8UAAADcAAAADwAAAAAAAAAA&#10;AAAAAAChAgAAZHJzL2Rvd25yZXYueG1sUEsFBgAAAAAEAAQA+QAAAJMDAAAAAA==&#10;" strokeweight="2.25pt"/>
                <v:line id="Line 2132" o:spid="_x0000_s103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DLWMMAAADcAAAADwAAAGRycy9kb3ducmV2LnhtbESPQWvCQBSE74X+h+UVeqsvDcW20VWq&#10;IPaqEdrjI/tMotm3YXfV+O+7gtDjMDPfMNP5YDt1Zh9aJxpeRxkolsqZVmoNu3L18gEqRBJDnRPW&#10;cOUA89njw5QK4y6y4fM21ipBJBSkoYmxLxBD1bClMHI9S/L2zluKSfoajadLgtsO8ywbo6VW0kJD&#10;PS8bro7bk9VwMMu15KWvV9X+s1z87PD3gKj189PwNQEVeYj/4Xv722jI39/gdiYdA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y1jDAAAA3AAAAA8AAAAAAAAAAAAA&#10;AAAAoQIAAGRycy9kb3ducmV2LnhtbFBLBQYAAAAABAAEAPkAAACRAwAAAAA=&#10;" strokeweight="2.25pt"/>
                <v:line id="Line 2133" o:spid="_x0000_s103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zZMUAAADcAAAADwAAAGRycy9kb3ducmV2LnhtbESP3WoCMRSE7wt9h3AK3mm2Wl1ZjVIK&#10;lla88ecBjpuzP+3mZJtE3fbpjSD0cpiZb5j5sjONOJPztWUFz4MEBHFudc2lgsN+1Z+C8AFZY2OZ&#10;FPySh+Xi8WGOmbYX3tJ5F0oRIewzVFCF0GZS+rwig35gW+LoFdYZDFG6UmqHlwg3jRwmyUQarDku&#10;VNjSW0X59+5kFIyOfy2595+6eSnSz3VhQ7r50kr1nrrXGYhAXfgP39sfWsEwHcP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ZzZMUAAADcAAAADwAAAAAAAAAA&#10;AAAAAAChAgAAZHJzL2Rvd25yZXYueG1sUEsFBgAAAAAEAAQA+QAAAJMDAAAAAA==&#10;" strokeweight="2.25pt"/>
                <v:line id="Line 2134" o:spid="_x0000_s103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wtMMAAADcAAAADwAAAGRycy9kb3ducmV2LnhtbESPQWvCQBSE74X+h+UVeqsvzcHa6CpW&#10;kHqtEerxkX0m0ezbsLvV9N+7guBxmJlvmNlisJ06sw+tEw3vowwUS+VMK7WGXbl+m4AKkcRQ54Q1&#10;/HOAxfz5aUaFcRf54fM21ipBJBSkoYmxLxBD1bClMHI9S/IOzluKSfoajadLgtsO8ywbo6VW0kJD&#10;Pa8ark7bP6vhaFbfkpe+XleHz/Lrd4f7I6LWry/Dcgoq8hAf4Xt7YzTkH2O4nUlHA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+8LTDAAAA3AAAAA8AAAAAAAAAAAAA&#10;AAAAoQIAAGRycy9kb3ducmV2LnhtbFBLBQYAAAAABAAEAPkAAACRAwAAAAA=&#10;" strokeweight="2.25pt"/>
                <v:line id="Line 2135" o:spid="_x0000_s103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7JisIAAADcAAAADwAAAGRycy9kb3ducmV2LnhtbESPQWsCMRSE7wX/Q3iCt5p1DypboxRF&#10;WuhJLfT6SJ67225e1iTG7b9vCoLHYWa+YVabwXYikQ+tYwWzaQGCWDvTcq3g87R/XoIIEdlg55gU&#10;/FKAzXr0tMLKuBsfKB1jLTKEQ4UKmhj7SsqgG7IYpq4nzt7ZeYsxS19L4/GW4baTZVHMpcWW80KD&#10;PW0b0j/Hq1XAfD59X9JXOvhSfyR6W+qdD0pNxsPrC4hIQ3yE7+13o6BcLOD/TD4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7JisIAAADcAAAADwAAAAAAAAAAAAAA&#10;AAChAgAAZHJzL2Rvd25yZXYueG1sUEsFBgAAAAAEAAQA+QAAAJADAAAAAA==&#10;" strokeweight="2.25pt"/>
                <v:line id="Line 2136" o:spid="_x0000_s103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c+sIAAADcAAAADwAAAGRycy9kb3ducmV2LnhtbERPS27CMBDdI3EHa5C6A4dQNVXARAgJ&#10;1KJuSnuAaTz5QDwOtgspp68Xlbp8ev9VMZhOXMn51rKC+SwBQVxa3XKt4PNjN30G4QOyxs4yKfgh&#10;D8V6PFphru2N3+l6DLWIIexzVNCE0OdS+rIhg35me+LIVdYZDBG6WmqHtxhuOpkmyZM02HJsaLCn&#10;bUPl+fhtFCy+7j25/aXtHqvs9VDZkL2dtFIPk2GzBBFoCP/iP/eLVpBm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fc+sIAAADc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1529715</wp:posOffset>
                </wp:positionV>
                <wp:extent cx="640080" cy="479425"/>
                <wp:effectExtent l="0" t="0" r="0" b="0"/>
                <wp:wrapNone/>
                <wp:docPr id="279" name="Text Box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  <w:r w:rsidRPr="009C57D6">
                              <w:rPr>
                                <w:position w:val="-16"/>
                                <w:sz w:val="28"/>
                              </w:rPr>
                              <w:object w:dxaOrig="460" w:dyaOrig="499">
                                <v:shape id="_x0000_i1060" type="#_x0000_t75" style="width:23.2pt;height:24.8pt" o:ole="">
                                  <v:imagedata r:id="rId10" o:title=""/>
                                </v:shape>
                                <o:OLEObject Type="Embed" ProgID="Equation.DSMT4" ShapeID="_x0000_i1060" DrawAspect="Content" ObjectID="_1358575430" r:id="rId103"/>
                              </w:object>
                            </w:r>
                          </w:p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7" o:spid="_x0000_s1173" type="#_x0000_t202" style="position:absolute;margin-left:298.6pt;margin-top:120.45pt;width:50.4pt;height:37.7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" filled="f" fillcolor="black" stroked="f">
                <v:textbox>
                  <w:txbxContent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  <w:r w:rsidRPr="009C57D6">
                        <w:rPr>
                          <w:position w:val="-16"/>
                          <w:sz w:val="28"/>
                        </w:rPr>
                        <w:object w:dxaOrig="460" w:dyaOrig="499">
                          <v:shape id="_x0000_i1060" type="#_x0000_t75" style="width:23.2pt;height:24.8pt" o:ole="">
                            <v:imagedata r:id="rId10" o:title=""/>
                          </v:shape>
                          <o:OLEObject Type="Embed" ProgID="Equation.DSMT4" ShapeID="_x0000_i1060" DrawAspect="Content" ObjectID="_1358575430" r:id="rId104"/>
                        </w:object>
                      </w:r>
                    </w:p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937895</wp:posOffset>
                </wp:positionV>
                <wp:extent cx="626745" cy="0"/>
                <wp:effectExtent l="0" t="19050" r="1905" b="19050"/>
                <wp:wrapNone/>
                <wp:docPr id="280" name="Line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38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73.85pt" to="293.4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2425065</wp:posOffset>
                </wp:positionV>
                <wp:extent cx="2846705" cy="0"/>
                <wp:effectExtent l="0" t="19050" r="10795" b="19050"/>
                <wp:wrapNone/>
                <wp:docPr id="281" name="Line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39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90.95pt" to="293.9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2425065</wp:posOffset>
                </wp:positionV>
                <wp:extent cx="2031365" cy="7620"/>
                <wp:effectExtent l="19050" t="19050" r="6985" b="30480"/>
                <wp:wrapNone/>
                <wp:docPr id="282" name="Line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3136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0" o:spid="_x0000_s1026" style="position:absolute;flip:y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190.95pt" to="530.4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890905</wp:posOffset>
                </wp:positionV>
                <wp:extent cx="91440" cy="96520"/>
                <wp:effectExtent l="19050" t="19050" r="22860" b="17780"/>
                <wp:wrapNone/>
                <wp:docPr id="283" name="Oval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1" o:spid="_x0000_s1026" style="position:absolute;margin-left:468.1pt;margin-top:70.15pt;width:7.2pt;height:7.6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" fillcolor="black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2381250</wp:posOffset>
                </wp:positionV>
                <wp:extent cx="99060" cy="105410"/>
                <wp:effectExtent l="19050" t="19050" r="15240" b="27940"/>
                <wp:wrapNone/>
                <wp:docPr id="284" name="Oval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54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2" o:spid="_x0000_s1026" style="position:absolute;margin-left:465.25pt;margin-top:187.5pt;width:7.8pt;height:8.3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" fillcolor="black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954405</wp:posOffset>
                </wp:positionV>
                <wp:extent cx="363855" cy="0"/>
                <wp:effectExtent l="0" t="19050" r="17145" b="19050"/>
                <wp:wrapNone/>
                <wp:docPr id="285" name="Line 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3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5pt,75.15pt" to="398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845185</wp:posOffset>
                </wp:positionV>
                <wp:extent cx="55880" cy="109220"/>
                <wp:effectExtent l="19050" t="19050" r="20320" b="24130"/>
                <wp:wrapNone/>
                <wp:docPr id="286" name="Line 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5880" cy="109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4" o:spid="_x0000_s1026" style="position:absolute;flip: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15pt,66.55pt" to="402.5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845185</wp:posOffset>
                </wp:positionV>
                <wp:extent cx="77470" cy="218440"/>
                <wp:effectExtent l="19050" t="19050" r="36830" b="10160"/>
                <wp:wrapNone/>
                <wp:docPr id="287" name="Line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7470" cy="218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5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55pt,66.55pt" to="408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845185</wp:posOffset>
                </wp:positionV>
                <wp:extent cx="76835" cy="218440"/>
                <wp:effectExtent l="19050" t="19050" r="18415" b="10160"/>
                <wp:wrapNone/>
                <wp:docPr id="288" name="Line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6835" cy="218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6" o:spid="_x0000_s1026" style="position:absolute;flip: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66.55pt" to="414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845185</wp:posOffset>
                </wp:positionV>
                <wp:extent cx="76835" cy="218440"/>
                <wp:effectExtent l="19050" t="19050" r="18415" b="10160"/>
                <wp:wrapNone/>
                <wp:docPr id="289" name="Line 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835" cy="218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7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66.55pt" to="420.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845185</wp:posOffset>
                </wp:positionV>
                <wp:extent cx="76835" cy="218440"/>
                <wp:effectExtent l="19050" t="19050" r="18415" b="10160"/>
                <wp:wrapNone/>
                <wp:docPr id="290" name="Line 2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6835" cy="218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8" o:spid="_x0000_s1026" style="position:absolute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66.55pt" to="426.7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836930</wp:posOffset>
                </wp:positionV>
                <wp:extent cx="55880" cy="109220"/>
                <wp:effectExtent l="19050" t="19050" r="20320" b="24130"/>
                <wp:wrapNone/>
                <wp:docPr id="291" name="Line 2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5880" cy="109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49" o:spid="_x0000_s1026" style="position:absolute;flip:x 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65.9pt" to="431.4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936625</wp:posOffset>
                </wp:positionV>
                <wp:extent cx="1263015" cy="1270"/>
                <wp:effectExtent l="19050" t="19050" r="13335" b="36830"/>
                <wp:wrapNone/>
                <wp:docPr id="292" name="Line 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6301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50" o:spid="_x0000_s1026" style="position:absolute;flip:y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73.75pt" to="530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1814195</wp:posOffset>
                </wp:positionV>
                <wp:extent cx="704215" cy="408305"/>
                <wp:effectExtent l="0" t="0" r="0" b="0"/>
                <wp:wrapNone/>
                <wp:docPr id="293" name="Text Box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C57D6">
                              <w:rPr>
                                <w:i/>
                                <w:iCs/>
                                <w:position w:val="-16"/>
                              </w:rPr>
                              <w:object w:dxaOrig="820" w:dyaOrig="499">
                                <v:shape id="_x0000_i1061" type="#_x0000_t75" style="width:40.8pt;height:24.8pt" o:ole="">
                                  <v:imagedata r:id="rId16" o:title=""/>
                                </v:shape>
                                <o:OLEObject Type="Embed" ProgID="Equation.DSMT4" ShapeID="_x0000_i1061" DrawAspect="Content" ObjectID="_1358575431" r:id="rId10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1" o:spid="_x0000_s1174" type="#_x0000_t202" style="position:absolute;margin-left:382.8pt;margin-top:142.85pt;width:55.45pt;height:32.15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9C57D6">
                        <w:rPr>
                          <w:i/>
                          <w:iCs/>
                          <w:position w:val="-16"/>
                        </w:rPr>
                        <w:object w:dxaOrig="820" w:dyaOrig="499">
                          <v:shape id="_x0000_i1061" type="#_x0000_t75" style="width:40.8pt;height:24.8pt" o:ole="">
                            <v:imagedata r:id="rId16" o:title=""/>
                          </v:shape>
                          <o:OLEObject Type="Embed" ProgID="Equation.DSMT4" ShapeID="_x0000_i1061" DrawAspect="Content" ObjectID="_1358575431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1011555</wp:posOffset>
                </wp:positionV>
                <wp:extent cx="577215" cy="408305"/>
                <wp:effectExtent l="0" t="0" r="0" b="0"/>
                <wp:wrapNone/>
                <wp:docPr id="294" name="Text Box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4967">
                              <w:rPr>
                                <w:i/>
                                <w:iCs/>
                                <w:position w:val="-16"/>
                              </w:rPr>
                              <w:object w:dxaOrig="620" w:dyaOrig="499">
                                <v:shape id="_x0000_i1062" type="#_x0000_t75" style="width:31.2pt;height:24.8pt" o:ole="">
                                  <v:imagedata r:id="rId18" o:title=""/>
                                </v:shape>
                                <o:OLEObject Type="Embed" ProgID="Equation.DSMT4" ShapeID="_x0000_i1062" DrawAspect="Content" ObjectID="_1358575432" r:id="rId10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2" o:spid="_x0000_s1175" type="#_x0000_t202" style="position:absolute;margin-left:399.95pt;margin-top:79.65pt;width:45.45pt;height:32.15pt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QotwIAAMM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1C4967">
                        <w:rPr>
                          <w:i/>
                          <w:iCs/>
                          <w:position w:val="-16"/>
                        </w:rPr>
                        <w:object w:dxaOrig="620" w:dyaOrig="499">
                          <v:shape id="_x0000_i1062" type="#_x0000_t75" style="width:31.2pt;height:24.8pt" o:ole="">
                            <v:imagedata r:id="rId18" o:title=""/>
                          </v:shape>
                          <o:OLEObject Type="Embed" ProgID="Equation.DSMT4" ShapeID="_x0000_i1062" DrawAspect="Content" ObjectID="_1358575432" r:id="rId10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890905</wp:posOffset>
                </wp:positionV>
                <wp:extent cx="91440" cy="96520"/>
                <wp:effectExtent l="19050" t="19050" r="22860" b="17780"/>
                <wp:wrapNone/>
                <wp:docPr id="295" name="Oval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3" o:spid="_x0000_s1026" style="position:absolute;margin-left:236.9pt;margin-top:70.15pt;width:7.2pt;height:7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" fillcolor="black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2381250</wp:posOffset>
                </wp:positionV>
                <wp:extent cx="91440" cy="96520"/>
                <wp:effectExtent l="19050" t="19050" r="22860" b="17780"/>
                <wp:wrapNone/>
                <wp:docPr id="296" name="Oval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4" o:spid="_x0000_s1026" style="position:absolute;margin-left:236.9pt;margin-top:187.5pt;width:7.2pt;height:7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" fillcolor="black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339725</wp:posOffset>
                </wp:positionV>
                <wp:extent cx="346075" cy="375920"/>
                <wp:effectExtent l="0" t="0" r="0" b="5080"/>
                <wp:wrapNone/>
                <wp:docPr id="297" name="Text Box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DA681E">
                              <w:rPr>
                                <w:position w:val="-14"/>
                              </w:rPr>
                              <w:object w:dxaOrig="260" w:dyaOrig="440">
                                <v:shape id="_x0000_i1063" type="#_x0000_t75" style="width:12.8pt;height:22.4pt" o:ole="">
                                  <v:imagedata r:id="rId65" o:title=""/>
                                </v:shape>
                                <o:OLEObject Type="Embed" ProgID="Equation.DSMT4" ShapeID="_x0000_i1063" DrawAspect="Content" ObjectID="_1358575433" r:id="rId10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5" o:spid="_x0000_s1176" type="#_x0000_t202" style="position:absolute;margin-left:182.5pt;margin-top:26.75pt;width:27.25pt;height:29.6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ZVuwIAAMM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" filled="f" stroked="f">
                <v:textbox style="mso-fit-shape-to-text:t">
                  <w:txbxContent>
                    <w:p w:rsidR="007752D0" w:rsidRDefault="007752D0" w:rsidP="00C33904">
                      <w:r w:rsidRPr="00DA681E">
                        <w:rPr>
                          <w:position w:val="-14"/>
                        </w:rPr>
                        <w:object w:dxaOrig="260" w:dyaOrig="440">
                          <v:shape id="_x0000_i1063" type="#_x0000_t75" style="width:12.8pt;height:22.4pt" o:ole="">
                            <v:imagedata r:id="rId65" o:title=""/>
                          </v:shape>
                          <o:OLEObject Type="Embed" ProgID="Equation.DSMT4" ShapeID="_x0000_i1063" DrawAspect="Content" ObjectID="_1358575433" r:id="rId1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439420</wp:posOffset>
                </wp:positionV>
                <wp:extent cx="386715" cy="375920"/>
                <wp:effectExtent l="0" t="0" r="0" b="5080"/>
                <wp:wrapNone/>
                <wp:docPr id="298" name="Text Box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DA681E">
                              <w:rPr>
                                <w:position w:val="-14"/>
                              </w:rPr>
                              <w:object w:dxaOrig="320" w:dyaOrig="440">
                                <v:shape id="_x0000_i1064" type="#_x0000_t75" style="width:16pt;height:22.4pt" o:ole="">
                                  <v:imagedata r:id="rId67" o:title=""/>
                                </v:shape>
                                <o:OLEObject Type="Embed" ProgID="Equation.DSMT4" ShapeID="_x0000_i1064" DrawAspect="Content" ObjectID="_1358575434" r:id="rId1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6" o:spid="_x0000_s1177" type="#_x0000_t202" style="position:absolute;margin-left:104.6pt;margin-top:34.6pt;width:30.45pt;height:29.6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" filled="f" stroked="f">
                <v:textbox style="mso-fit-shape-to-text:t">
                  <w:txbxContent>
                    <w:p w:rsidR="007752D0" w:rsidRDefault="007752D0" w:rsidP="00C33904">
                      <w:r w:rsidRPr="00DA681E">
                        <w:rPr>
                          <w:position w:val="-14"/>
                        </w:rPr>
                        <w:object w:dxaOrig="320" w:dyaOrig="440">
                          <v:shape id="_x0000_i1064" type="#_x0000_t75" style="width:16pt;height:22.4pt" o:ole="">
                            <v:imagedata r:id="rId67" o:title=""/>
                          </v:shape>
                          <o:OLEObject Type="Embed" ProgID="Equation.DSMT4" ShapeID="_x0000_i1064" DrawAspect="Content" ObjectID="_1358575434" r:id="rId1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1388745</wp:posOffset>
                </wp:positionV>
                <wp:extent cx="556895" cy="530860"/>
                <wp:effectExtent l="19050" t="19050" r="14605" b="21590"/>
                <wp:wrapNone/>
                <wp:docPr id="299" name="Group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530860"/>
                          <a:chOff x="299" y="5342"/>
                          <a:chExt cx="877" cy="836"/>
                        </a:xfrm>
                      </wpg:grpSpPr>
                      <wps:wsp>
                        <wps:cNvPr id="300" name="Oval 2158"/>
                        <wps:cNvSpPr>
                          <a:spLocks noChangeArrowheads="1"/>
                        </wps:cNvSpPr>
                        <wps:spPr bwMode="auto">
                          <a:xfrm>
                            <a:off x="299" y="5344"/>
                            <a:ext cx="877" cy="8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159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5342"/>
                            <a:ext cx="545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5959F2">
                                <w:rPr>
                                  <w:position w:val="-26"/>
                                </w:rPr>
                                <w:object w:dxaOrig="260" w:dyaOrig="680">
                                  <v:shape id="_x0000_i1065" type="#_x0000_t75" style="width:12.8pt;height:34.4pt" o:ole="">
                                    <v:imagedata r:id="rId69" o:title=""/>
                                  </v:shape>
                                  <o:OLEObject Type="Embed" ProgID="Equation.DSMT4" ShapeID="_x0000_i1065" DrawAspect="Content" ObjectID="_1358575435" r:id="rId11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7" o:spid="_x0000_s1178" style="position:absolute;margin-left:49.5pt;margin-top:109.35pt;width:43.85pt;height:41.8pt;z-index:251621376" coordorigin="299,5342" coordsize="877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">
                <v:oval id="Oval 2158" o:spid="_x0000_s1179" style="position:absolute;left:299;top:5344;width:877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TqrsA&#10;AADcAAAADwAAAGRycy9kb3ducmV2LnhtbERPSwrCMBDdC94hjOBOUxVEqlFEEdyJ3/XQjG0xmZQk&#10;ar29WQguH++/WLXWiBf5UDtWMBpmIIgLp2suFVzOu8EMRIjIGo1jUvChAKtlt7PAXLs3H+l1iqVI&#10;IRxyVFDF2ORShqIii2HoGuLE3Z23GBP0pdQe3yncGjnOsqm0WHNqqLChTUXF4/S0CszN17P18eC3&#10;o+Cv7ce7y8Hsler32vUcRKQ2/sU/914rmGRpfjqTj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LE6q7AAAA3AAAAA8AAAAAAAAAAAAAAAAAmAIAAGRycy9kb3ducmV2Lnht&#10;bFBLBQYAAAAABAAEAPUAAACAAwAAAAA=&#10;" strokeweight="3pt"/>
                <v:shape id="Text Box 2159" o:spid="_x0000_s1180" type="#_x0000_t202" style="position:absolute;left:447;top:5342;width:545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sj8QA&#10;AADcAAAADwAAAGRycy9kb3ducmV2LnhtbESPwW7CMBBE70j8g7WVegM7lFY0YBCiReJWoP2AVbzE&#10;aeJ1FLuQ9utrJCSOo5l5o1mseteIM3Wh8qwhGysQxIU3FZcavj63oxmIEJENNp5Jwy8FWC2HgwXm&#10;xl/4QOdjLEWCcMhRg42xzaUMhSWHYexb4uSdfOcwJtmV0nR4SXDXyIlSL9JhxWnBYksbS0V9/HEa&#10;Zsp91PXrZB/c9C97tps3/95+a/340K/nICL18R6+tXdGw5PK4H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LI/EAAAA3AAAAA8AAAAAAAAAAAAAAAAAmAIAAGRycy9k&#10;b3ducmV2LnhtbFBLBQYAAAAABAAEAPUAAACJAwAAAAA=&#10;" filled="f" stroked="f">
                  <v:textbox style="mso-fit-shape-to-text:t">
                    <w:txbxContent>
                      <w:p w:rsidR="007752D0" w:rsidRDefault="007752D0" w:rsidP="00C33904">
                        <w:r w:rsidRPr="005959F2">
                          <w:rPr>
                            <w:position w:val="-26"/>
                          </w:rPr>
                          <w:object w:dxaOrig="260" w:dyaOrig="680">
                            <v:shape id="_x0000_i1065" type="#_x0000_t75" style="width:12.8pt;height:34.4pt" o:ole="">
                              <v:imagedata r:id="rId69" o:title=""/>
                            </v:shape>
                            <o:OLEObject Type="Embed" ProgID="Equation.DSMT4" ShapeID="_x0000_i1065" DrawAspect="Content" ObjectID="_1358575435" r:id="rId11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1496060</wp:posOffset>
                </wp:positionV>
                <wp:extent cx="386715" cy="396240"/>
                <wp:effectExtent l="0" t="0" r="0" b="3810"/>
                <wp:wrapNone/>
                <wp:docPr id="302" name="Text Box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DA681E">
                              <w:rPr>
                                <w:position w:val="-18"/>
                              </w:rPr>
                              <w:object w:dxaOrig="320" w:dyaOrig="480">
                                <v:shape id="_x0000_i1066" type="#_x0000_t75" style="width:16pt;height:24pt" o:ole="">
                                  <v:imagedata r:id="rId75" o:title=""/>
                                </v:shape>
                                <o:OLEObject Type="Embed" ProgID="Equation.DSMT4" ShapeID="_x0000_i1066" DrawAspect="Content" ObjectID="_1358575436" r:id="rId1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0" o:spid="_x0000_s1181" type="#_x0000_t202" style="position:absolute;margin-left:93.35pt;margin-top:117.8pt;width:30.45pt;height:31.2pt;z-index: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" filled="f" stroked="f">
                <v:textbox style="mso-fit-shape-to-text:t">
                  <w:txbxContent>
                    <w:p w:rsidR="007752D0" w:rsidRDefault="007752D0" w:rsidP="00C33904">
                      <w:r w:rsidRPr="00DA681E">
                        <w:rPr>
                          <w:position w:val="-18"/>
                        </w:rPr>
                        <w:object w:dxaOrig="320" w:dyaOrig="480">
                          <v:shape id="_x0000_i1066" type="#_x0000_t75" style="width:16pt;height:24pt" o:ole="">
                            <v:imagedata r:id="rId75" o:title=""/>
                          </v:shape>
                          <o:OLEObject Type="Embed" ProgID="Equation.DSMT4" ShapeID="_x0000_i1066" DrawAspect="Content" ObjectID="_1358575436" r:id="rId1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647065</wp:posOffset>
                </wp:positionV>
                <wp:extent cx="2175510" cy="393065"/>
                <wp:effectExtent l="0" t="19050" r="15240" b="6985"/>
                <wp:wrapNone/>
                <wp:docPr id="303" name="Group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393065"/>
                          <a:chOff x="2794" y="9402"/>
                          <a:chExt cx="3426" cy="619"/>
                        </a:xfrm>
                      </wpg:grpSpPr>
                      <wpg:grpSp>
                        <wpg:cNvPr id="304" name="Group 2162"/>
                        <wpg:cNvGrpSpPr>
                          <a:grpSpLocks/>
                        </wpg:cNvGrpSpPr>
                        <wpg:grpSpPr bwMode="auto">
                          <a:xfrm>
                            <a:off x="4740" y="9402"/>
                            <a:ext cx="1480" cy="456"/>
                            <a:chOff x="5115" y="9402"/>
                            <a:chExt cx="1480" cy="456"/>
                          </a:xfrm>
                        </wpg:grpSpPr>
                        <wps:wsp>
                          <wps:cNvPr id="305" name="Freeform 2163"/>
                          <wps:cNvSpPr>
                            <a:spLocks/>
                          </wps:cNvSpPr>
                          <wps:spPr bwMode="auto">
                            <a:xfrm>
                              <a:off x="5753" y="9402"/>
                              <a:ext cx="424" cy="456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409 h 456"/>
                                <a:gd name="T2" fmla="*/ 184 w 424"/>
                                <a:gd name="T3" fmla="*/ 409 h 456"/>
                                <a:gd name="T4" fmla="*/ 311 w 424"/>
                                <a:gd name="T5" fmla="*/ 226 h 456"/>
                                <a:gd name="T6" fmla="*/ 184 w 424"/>
                                <a:gd name="T7" fmla="*/ 0 h 456"/>
                                <a:gd name="T8" fmla="*/ 85 w 424"/>
                                <a:gd name="T9" fmla="*/ 226 h 456"/>
                                <a:gd name="T10" fmla="*/ 297 w 424"/>
                                <a:gd name="T11" fmla="*/ 423 h 456"/>
                                <a:gd name="T12" fmla="*/ 424 w 424"/>
                                <a:gd name="T13" fmla="*/ 423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456">
                                  <a:moveTo>
                                    <a:pt x="0" y="409"/>
                                  </a:moveTo>
                                  <a:cubicBezTo>
                                    <a:pt x="66" y="424"/>
                                    <a:pt x="132" y="440"/>
                                    <a:pt x="184" y="409"/>
                                  </a:cubicBezTo>
                                  <a:cubicBezTo>
                                    <a:pt x="236" y="378"/>
                                    <a:pt x="311" y="294"/>
                                    <a:pt x="311" y="226"/>
                                  </a:cubicBezTo>
                                  <a:cubicBezTo>
                                    <a:pt x="311" y="158"/>
                                    <a:pt x="222" y="0"/>
                                    <a:pt x="184" y="0"/>
                                  </a:cubicBezTo>
                                  <a:cubicBezTo>
                                    <a:pt x="146" y="0"/>
                                    <a:pt x="66" y="156"/>
                                    <a:pt x="85" y="226"/>
                                  </a:cubicBezTo>
                                  <a:cubicBezTo>
                                    <a:pt x="104" y="296"/>
                                    <a:pt x="241" y="390"/>
                                    <a:pt x="297" y="423"/>
                                  </a:cubicBezTo>
                                  <a:cubicBezTo>
                                    <a:pt x="353" y="456"/>
                                    <a:pt x="388" y="439"/>
                                    <a:pt x="424" y="42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6" name="Group 2164"/>
                          <wpg:cNvGrpSpPr>
                            <a:grpSpLocks/>
                          </wpg:cNvGrpSpPr>
                          <wpg:grpSpPr bwMode="auto">
                            <a:xfrm>
                              <a:off x="5115" y="9402"/>
                              <a:ext cx="732" cy="456"/>
                              <a:chOff x="4687" y="13398"/>
                              <a:chExt cx="732" cy="456"/>
                            </a:xfrm>
                          </wpg:grpSpPr>
                          <wps:wsp>
                            <wps:cNvPr id="307" name="Freeform 2165"/>
                            <wps:cNvSpPr>
                              <a:spLocks/>
                            </wps:cNvSpPr>
                            <wps:spPr bwMode="auto">
                              <a:xfrm>
                                <a:off x="4687" y="13398"/>
                                <a:ext cx="424" cy="456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409 h 456"/>
                                  <a:gd name="T2" fmla="*/ 184 w 424"/>
                                  <a:gd name="T3" fmla="*/ 409 h 456"/>
                                  <a:gd name="T4" fmla="*/ 311 w 424"/>
                                  <a:gd name="T5" fmla="*/ 226 h 456"/>
                                  <a:gd name="T6" fmla="*/ 184 w 424"/>
                                  <a:gd name="T7" fmla="*/ 0 h 456"/>
                                  <a:gd name="T8" fmla="*/ 85 w 424"/>
                                  <a:gd name="T9" fmla="*/ 226 h 456"/>
                                  <a:gd name="T10" fmla="*/ 297 w 424"/>
                                  <a:gd name="T11" fmla="*/ 423 h 456"/>
                                  <a:gd name="T12" fmla="*/ 424 w 424"/>
                                  <a:gd name="T13" fmla="*/ 423 h 4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4" h="456">
                                    <a:moveTo>
                                      <a:pt x="0" y="409"/>
                                    </a:moveTo>
                                    <a:cubicBezTo>
                                      <a:pt x="66" y="424"/>
                                      <a:pt x="132" y="440"/>
                                      <a:pt x="184" y="409"/>
                                    </a:cubicBezTo>
                                    <a:cubicBezTo>
                                      <a:pt x="236" y="378"/>
                                      <a:pt x="311" y="294"/>
                                      <a:pt x="311" y="226"/>
                                    </a:cubicBezTo>
                                    <a:cubicBezTo>
                                      <a:pt x="311" y="158"/>
                                      <a:pt x="222" y="0"/>
                                      <a:pt x="184" y="0"/>
                                    </a:cubicBezTo>
                                    <a:cubicBezTo>
                                      <a:pt x="146" y="0"/>
                                      <a:pt x="66" y="156"/>
                                      <a:pt x="85" y="226"/>
                                    </a:cubicBezTo>
                                    <a:cubicBezTo>
                                      <a:pt x="104" y="296"/>
                                      <a:pt x="241" y="390"/>
                                      <a:pt x="297" y="423"/>
                                    </a:cubicBezTo>
                                    <a:cubicBezTo>
                                      <a:pt x="353" y="456"/>
                                      <a:pt x="388" y="439"/>
                                      <a:pt x="424" y="423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166"/>
                            <wps:cNvSpPr>
                              <a:spLocks/>
                            </wps:cNvSpPr>
                            <wps:spPr bwMode="auto">
                              <a:xfrm flipH="1">
                                <a:off x="4995" y="13398"/>
                                <a:ext cx="424" cy="456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409 h 456"/>
                                  <a:gd name="T2" fmla="*/ 184 w 424"/>
                                  <a:gd name="T3" fmla="*/ 409 h 456"/>
                                  <a:gd name="T4" fmla="*/ 311 w 424"/>
                                  <a:gd name="T5" fmla="*/ 226 h 456"/>
                                  <a:gd name="T6" fmla="*/ 184 w 424"/>
                                  <a:gd name="T7" fmla="*/ 0 h 456"/>
                                  <a:gd name="T8" fmla="*/ 85 w 424"/>
                                  <a:gd name="T9" fmla="*/ 226 h 456"/>
                                  <a:gd name="T10" fmla="*/ 297 w 424"/>
                                  <a:gd name="T11" fmla="*/ 423 h 456"/>
                                  <a:gd name="T12" fmla="*/ 424 w 424"/>
                                  <a:gd name="T13" fmla="*/ 423 h 4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4" h="456">
                                    <a:moveTo>
                                      <a:pt x="0" y="409"/>
                                    </a:moveTo>
                                    <a:cubicBezTo>
                                      <a:pt x="66" y="424"/>
                                      <a:pt x="132" y="440"/>
                                      <a:pt x="184" y="409"/>
                                    </a:cubicBezTo>
                                    <a:cubicBezTo>
                                      <a:pt x="236" y="378"/>
                                      <a:pt x="311" y="294"/>
                                      <a:pt x="311" y="226"/>
                                    </a:cubicBezTo>
                                    <a:cubicBezTo>
                                      <a:pt x="311" y="158"/>
                                      <a:pt x="222" y="0"/>
                                      <a:pt x="184" y="0"/>
                                    </a:cubicBezTo>
                                    <a:cubicBezTo>
                                      <a:pt x="146" y="0"/>
                                      <a:pt x="66" y="156"/>
                                      <a:pt x="85" y="226"/>
                                    </a:cubicBezTo>
                                    <a:cubicBezTo>
                                      <a:pt x="104" y="296"/>
                                      <a:pt x="241" y="390"/>
                                      <a:pt x="297" y="423"/>
                                    </a:cubicBezTo>
                                    <a:cubicBezTo>
                                      <a:pt x="353" y="456"/>
                                      <a:pt x="388" y="439"/>
                                      <a:pt x="424" y="423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9" name="Line 2167"/>
                          <wps:cNvCnPr/>
                          <wps:spPr bwMode="auto">
                            <a:xfrm flipH="1">
                              <a:off x="6163" y="9837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0" name="Line 2168"/>
                        <wps:cNvCnPr/>
                        <wps:spPr bwMode="auto">
                          <a:xfrm flipV="1">
                            <a:off x="2794" y="9834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169"/>
                        <wps:cNvCnPr/>
                        <wps:spPr bwMode="auto">
                          <a:xfrm flipV="1">
                            <a:off x="3265" y="9647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170"/>
                        <wps:cNvCnPr/>
                        <wps:spPr bwMode="auto">
                          <a:xfrm>
                            <a:off x="3402" y="9647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71"/>
                        <wps:cNvCnPr/>
                        <wps:spPr bwMode="auto">
                          <a:xfrm flipV="1">
                            <a:off x="3589" y="9647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172"/>
                        <wps:cNvCnPr/>
                        <wps:spPr bwMode="auto">
                          <a:xfrm>
                            <a:off x="3776" y="9647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173"/>
                        <wps:cNvCnPr/>
                        <wps:spPr bwMode="auto">
                          <a:xfrm flipV="1">
                            <a:off x="3963" y="9647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174"/>
                        <wps:cNvCnPr/>
                        <wps:spPr bwMode="auto">
                          <a:xfrm flipH="1" flipV="1">
                            <a:off x="4157" y="963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175"/>
                        <wps:cNvCnPr/>
                        <wps:spPr bwMode="auto">
                          <a:xfrm>
                            <a:off x="4280" y="980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1" o:spid="_x0000_s1026" style="position:absolute;margin-left:69.8pt;margin-top:50.95pt;width:171.3pt;height:30.95pt;z-index:251623424" coordorigin="2794,9402" coordsize="342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">
                <v:group id="Group 2162" o:spid="_x0000_s1027" style="position:absolute;left:4740;top:9402;width:1480;height:456" coordorigin="5115,9402" coordsize="148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163" o:spid="_x0000_s1028" style="position:absolute;left:5753;top:9402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5YcYA&#10;AADcAAAADwAAAGRycy9kb3ducmV2LnhtbESPT2vCQBTE7wW/w/KEXoputCgSXUUFWyn00ETB4zP7&#10;8gezb0N2a9Jv7xYKPQ4z8xtmtelNLe7Uusqygsk4AkGcWV1xoeCUHkYLEM4ja6wtk4IfcrBZD55W&#10;GGvb8RfdE1+IAGEXo4LS+yaW0mUlGXRj2xAHL7etQR9kW0jdYhfgppbTKJpLgxWHhRIb2peU3ZJv&#10;o+Dl85qkO/1hePbGxeV9n5/TLlfqedhvlyA89f4//Nc+agWv0Qx+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b5Yc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<v:path arrowok="t" o:connecttype="custom" o:connectlocs="0,409;184,409;311,226;184,0;85,226;297,423;424,423" o:connectangles="0,0,0,0,0,0,0"/>
                  </v:shape>
                  <v:group id="Group 2164" o:spid="_x0000_s1029" style="position:absolute;left:5115;top:9402;width:732;height:456" coordorigin="4687,13398" coordsize="73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2165" o:spid="_x0000_s1030" style="position:absolute;left:4687;top:13398;width:424;height:456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CjcYA&#10;AADcAAAADwAAAGRycy9kb3ducmV2LnhtbESPW2vCQBSE3wv+h+UIvhTd1FKV6CpW6AXBBxMFH4/Z&#10;kwtmz4bs1qT/vlso9HGYmW+Y1aY3tbhT6yrLCp4mEQjizOqKCwWn9G28AOE8ssbaMin4Jgeb9eBh&#10;hbG2HR/pnvhCBAi7GBWU3jexlC4ryaCb2IY4eLltDfog20LqFrsAN7WcRtFMGqw4LJTY0K6k7JZ8&#10;GQWPh2uSvuq94Zd3Li4fu/ycdrlSo2G/XYLw1Pv/8F/7Uyt4jub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CjcYAAADcAAAADwAAAAAAAAAAAAAAAACYAgAAZHJz&#10;L2Rvd25yZXYueG1sUEsFBgAAAAAEAAQA9QAAAIsDAAAAAA==&#10;" path="m,409v66,15,132,31,184,c236,378,311,294,311,226,311,158,222,,184,,146,,66,156,85,226v19,70,156,164,212,197c353,456,388,439,424,423e" filled="f" strokeweight="2.25pt">
                      <v:path arrowok="t" o:connecttype="custom" o:connectlocs="0,409;184,409;311,226;184,0;85,226;297,423;424,423" o:connectangles="0,0,0,0,0,0,0"/>
                    </v:shape>
                    <v:shape id="Freeform 2166" o:spid="_x0000_s1031" style="position:absolute;left:4995;top:13398;width:424;height:456;flip:x;visibility:visible;mso-wrap-style:square;v-text-anchor:top" coordsize="42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FDsIA&#10;AADcAAAADwAAAGRycy9kb3ducmV2LnhtbERPTUsDMRC9C/0PYQq9SJu01SJr0yIFQS9CqyDehs10&#10;s7iZLMlsu/57cxA8Pt73dj+GTl0o5TayheXCgCKuo2u5sfDx/jx/AJUF2WEXmSz8UIb9bnKzxcrF&#10;Kx/pcpJGlRDOFVrwIn2lda49BcyL2BMX7hxTQCkwNdolvJbw0OmVMRsdsOXS4LGng6f6+zQEC/Xg&#10;xayH8zLdfr59HY7S38XXe2tn0/HpEZTQKP/iP/eLs7A2ZW05U4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AUOwgAAANwAAAAPAAAAAAAAAAAAAAAAAJgCAABkcnMvZG93&#10;bnJldi54bWxQSwUGAAAAAAQABAD1AAAAhwMAAAAA&#10;" path="m,409v66,15,132,31,184,c236,378,311,294,311,226,311,158,222,,184,,146,,66,156,85,226v19,70,156,164,212,197c353,456,388,439,424,423e" filled="f" strokeweight="2.25pt">
                      <v:path arrowok="t" o:connecttype="custom" o:connectlocs="0,409;184,409;311,226;184,0;85,226;297,423;424,423" o:connectangles="0,0,0,0,0,0,0"/>
                    </v:shape>
                  </v:group>
                  <v:line id="Line 2167" o:spid="_x0000_s1032" style="position:absolute;flip:x;visibility:visible;mso-wrap-style:square" from="6163,9837" to="6595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R9sgAAADcAAAADwAAAGRycy9kb3ducmV2LnhtbESPT2sCMRDF70K/Q5hCL1KTVrG6NUpR&#10;WxVKwT8Hj+Nm3F26mSybVNdvb4SCx8eb93vzRpPGluJEtS8ca3jpKBDEqTMFZxp228/nAQgfkA2W&#10;jknDhTxMxg+tESbGnXlNp03IRISwT1BDHkKVSOnTnCz6jquIo3d0tcUQZZ1JU+M5wm0pX5XqS4sF&#10;x4YcK5rmlP5u/mx8Y9bbri6Hxdfbz3yafh9XvbZa7rV+emw+3kEEasL9+D+9NBq6agi3MZEAcn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TDR9sgAAADcAAAADwAAAAAA&#10;AAAAAAAAAAChAgAAZHJzL2Rvd25yZXYueG1sUEsFBgAAAAAEAAQA+QAAAJYDAAAAAA==&#10;" strokeweight="2.25pt"/>
                </v:group>
                <v:line id="Line 2168" o:spid="_x0000_s1033" style="position:absolute;flip:y;visibility:visible;mso-wrap-style:square" from="2794,9834" to="3265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Puts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hj0RF+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0+62xwAAANwAAAAPAAAAAAAA&#10;AAAAAAAAAKECAABkcnMvZG93bnJldi54bWxQSwUGAAAAAAQABAD5AAAAlQMAAAAA&#10;" strokeweight="2.25pt"/>
                <v:line id="Line 2169" o:spid="_x0000_s1034" style="position:absolute;flip:y;visibility:visible;mso-wrap-style:square" from="3265,9647" to="3402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9LLcgAAADcAAAADwAAAGRycy9kb3ducmV2LnhtbESPT2vCQBDF74LfYZlCL6KbtGJLdBVR&#10;6x+QgtqDx2l2TILZ2ZBdNX77rlDw+Hjzfm/eaNKYUlypdoVlBXEvAkGcWl1wpuDn8NX9BOE8ssbS&#10;Mim4k4PJuN0aYaLtjXd03ftMBAi7BBXk3leJlC7NyaDr2Yo4eCdbG/RB1pnUNd4C3JTyLYoG0mDB&#10;oSHHimY5pef9xYQ35v3D5v67Wn58L2bp9rTpd6L1UanXl2Y6BOGp8c/j//RaK3iPY3iMCQS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p9LLcgAAADcAAAADwAAAAAA&#10;AAAAAAAAAAChAgAAZHJzL2Rvd25yZXYueG1sUEsFBgAAAAAEAAQA+QAAAJYDAAAAAA==&#10;" strokeweight="2.25pt"/>
                <v:line id="Line 2170" o:spid="_x0000_s1035" style="position:absolute;visibility:visible;mso-wrap-style:square" from="3402,9647" to="3589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KpM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6Xg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jCqTDAAAA3AAAAA8AAAAAAAAAAAAA&#10;AAAAoQIAAGRycy9kb3ducmV2LnhtbFBLBQYAAAAABAAEAPkAAACRAwAAAAA=&#10;" strokeweight="2.25pt"/>
                <v:line id="Line 2171" o:spid="_x0000_s1036" style="position:absolute;flip:y;visibility:visible;mso-wrap-style:square" from="3589,9647" to="3776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wwc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DoDe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QFwwcgAAADcAAAADwAAAAAA&#10;AAAAAAAAAAChAgAAZHJzL2Rvd25yZXYueG1sUEsFBgAAAAAEAAQA+QAAAJYDAAAAAA==&#10;" strokeweight="2.25pt"/>
                <v:line id="Line 2172" o:spid="_x0000_s1037" style="position:absolute;visibility:visible;mso-wrap-style:square" from="3776,9647" to="3963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3S8QAAADcAAAADwAAAGRycy9kb3ducmV2LnhtbESPwWrDMBBE74X8g9hAb7WU1pTgWgkh&#10;EPAhOcQN6XWxtpaptXIsNXH+vioUehxm5g1TrifXiyuNofOsYZEpEMSNNx23Gk7vu6cliBCRDfae&#10;ScOdAqxXs4cSC+NvfKRrHVuRIBwK1GBjHAopQ2PJYcj8QJy8Tz86jEmOrTQj3hLc9fJZqVfpsOO0&#10;YHGgraXmq/52GvJDZc3HtA/7o6rO1F3y7aX2Wj/Op80biEhT/A//tSuj4WWR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jdLxAAAANwAAAAPAAAAAAAAAAAA&#10;AAAAAKECAABkcnMvZG93bnJldi54bWxQSwUGAAAAAAQABAD5AAAAkgMAAAAA&#10;" strokeweight="2.25pt"/>
                <v:line id="Line 2173" o:spid="_x0000_s1038" style="position:absolute;flip:y;visibility:visible;mso-wrap-style:square" from="3963,9647" to="4150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NLskAAADcAAAADwAAAGRycy9kb3ducmV2LnhtbESPW2vCQBCF34X+h2UKvohuvNSW1FWK&#10;1wilUO1DH6fZMQnNzobsGuO/dwtCHw9nznfmzBatKUVDtSssKxgOIhDEqdUFZwq+jpv+CwjnkTWW&#10;lknBlRws5g+dGcbaXviTmoPPRICwi1FB7n0VS+nSnAy6ga2Ig3eytUEfZJ1JXeMlwE0pR1E0lQYL&#10;Dg05VrTMKf09nE14YzU57q8/u+3zx3qZvp/2k16UfCvVfWzfXkF4av3/8T2daAXj4RP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GkTS7JAAAA3AAAAA8AAAAA&#10;AAAAAAAAAAAAoQIAAGRycy9kb3ducmV2LnhtbFBLBQYAAAAABAAEAPkAAACXAwAAAAA=&#10;" strokeweight="2.25pt"/>
                <v:line id="Line 2174" o:spid="_x0000_s1039" style="position:absolute;flip:x y;visibility:visible;mso-wrap-style:square" from="4157,9633" to="4294,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KQsMAAADcAAAADwAAAGRycy9kb3ducmV2LnhtbESPQWvCQBSE7wX/w/KE3upGC1Kiq4RA&#10;ofTSGgU9PrLPJJh9G/JWE/+9WxB6HGbmG2a9HV2rbtRL49nAfJaAIi69bbgycNh/vn2AkoBssfVM&#10;Bu4ksN1MXtaYWj/wjm5FqFSEsKRooA6hS7WWsiaHMvMdcfTOvncYouwrbXscIty1epEkS+2w4bhQ&#10;Y0d5TeWluDoDl6OcilMm+XCUPPnZf8v4m5XGvE7HbAUq0Bj+w8/2lzXwPl/C35l4BP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SkLDAAAA3AAAAA8AAAAAAAAAAAAA&#10;AAAAoQIAAGRycy9kb3ducmV2LnhtbFBLBQYAAAAABAAEAPkAAACRAwAAAAA=&#10;" strokeweight="2.25pt"/>
                <v:line id="Line 2175" o:spid="_x0000_s1040" style="position:absolute;visibility:visible;mso-wrap-style:square" from="4280,9806" to="4772,9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SpPMUAAADcAAAADwAAAGRycy9kb3ducmV2LnhtbESPQWvCQBSE70L/w/IK3szGKm2JWaUI&#10;hRziwbS010f2mQ3Nvo3Z1cR/7xYKPQ4z8w2T7ybbiSsNvnWsYJmkIIhrp1tuFHx+vC9eQfiArLFz&#10;TApu5GG3fZjlmGk38pGuVWhEhLDPUIEJoc+k9LUhiz5xPXH0Tm6wGKIcGqkHHCPcdvIpTZ+lxZbj&#10;gsGe9obqn+piFawPhdHfU+nLY1p8UXte78+VU2r+OL1tQASawn/4r11oBavlC/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SpPMUAAADcAAAADwAAAAAAAAAA&#10;AAAAAAChAgAAZHJzL2Rvd25yZXYueG1sUEsFBgAAAAAEAAQA+QAAAJM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911225</wp:posOffset>
                </wp:positionV>
                <wp:extent cx="0" cy="477520"/>
                <wp:effectExtent l="19050" t="0" r="19050" b="17780"/>
                <wp:wrapNone/>
                <wp:docPr id="318" name="Auto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76" o:spid="_x0000_s1026" type="#_x0000_t32" style="position:absolute;margin-left:69.8pt;margin-top:71.75pt;width:0;height:37.6pt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1910715</wp:posOffset>
                </wp:positionV>
                <wp:extent cx="635" cy="527050"/>
                <wp:effectExtent l="19050" t="19050" r="37465" b="6350"/>
                <wp:wrapNone/>
                <wp:docPr id="319" name="AutoShap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7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77" o:spid="_x0000_s1026" type="#_x0000_t32" style="position:absolute;margin-left:69.8pt;margin-top:150.45pt;width:.05pt;height:41.5pt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1376045</wp:posOffset>
                </wp:positionV>
                <wp:extent cx="688975" cy="781685"/>
                <wp:effectExtent l="38100" t="38100" r="15875" b="37465"/>
                <wp:wrapNone/>
                <wp:docPr id="320" name="Group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781685"/>
                          <a:chOff x="6136" y="6767"/>
                          <a:chExt cx="1085" cy="1231"/>
                        </a:xfrm>
                      </wpg:grpSpPr>
                      <wps:wsp>
                        <wps:cNvPr id="321" name="AutoShape 2179"/>
                        <wps:cNvSpPr>
                          <a:spLocks noChangeArrowheads="1"/>
                        </wps:cNvSpPr>
                        <wps:spPr bwMode="auto">
                          <a:xfrm>
                            <a:off x="6136" y="6767"/>
                            <a:ext cx="1085" cy="12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180"/>
                        <wps:cNvSpPr txBox="1">
                          <a:spLocks noChangeArrowheads="1"/>
                        </wps:cNvSpPr>
                        <wps:spPr bwMode="auto">
                          <a:xfrm>
                            <a:off x="6404" y="6934"/>
                            <a:ext cx="529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Pr="00720425" w:rsidRDefault="007752D0" w:rsidP="00C33904">
                              <w:r w:rsidRPr="00C708D4">
                                <w:rPr>
                                  <w:position w:val="-26"/>
                                </w:rPr>
                                <w:object w:dxaOrig="240" w:dyaOrig="680">
                                  <v:shape id="_x0000_i1067" type="#_x0000_t75" style="width:12pt;height:34.4pt" o:ole="">
                                    <v:imagedata r:id="rId24" o:title=""/>
                                  </v:shape>
                                  <o:OLEObject Type="Embed" ProgID="Equation.DSMT4" ShapeID="_x0000_i1067" DrawAspect="Content" ObjectID="_1358575437" r:id="rId1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8" o:spid="_x0000_s1182" style="position:absolute;margin-left:344.15pt;margin-top:108.35pt;width:54.25pt;height:61.55pt;z-index:251676672" coordorigin="6136,6767" coordsize="1085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">
                <v:shape id="AutoShape 2179" o:spid="_x0000_s1183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xUMQA&#10;AADcAAAADwAAAGRycy9kb3ducmV2LnhtbESPT4vCMBTE7wt+h/AEb2tqZRepRhH/sXhbVw/eHs2z&#10;rTYvpUlt/fZGEPY4zMxvmNmiM6W4U+0KywpGwwgEcWp1wZmC49/2cwLCeWSNpWVS8CAHi3nvY4aJ&#10;ti3/0v3gMxEg7BJUkHtfJVK6NCeDbmgr4uBdbG3QB1lnUtfYBrgpZRxF39JgwWEhx4pWOaW3Q2MU&#10;xONid17vN2fc2qb5urbR9RTflBr0u+UUhKfO/4ff7R+tYByP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cVDEAAAA3AAAAA8AAAAAAAAAAAAAAAAAmAIAAGRycy9k&#10;b3ducmV2LnhtbFBLBQYAAAAABAAEAPUAAACJAwAAAAA=&#10;" strokecolor="blue" strokeweight="3pt"/>
                <v:shape id="Text Box 2180" o:spid="_x0000_s1184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umMQA&#10;AADcAAAADwAAAGRycy9kb3ducmV2LnhtbESPzW7CMBCE70i8g7WVeisOaYsgYBCiVOJW/h5gFS9x&#10;mngdxS4Enh4jVeI4mplvNLNFZ2txptaXjhUMBwkI4tzpkgsFx8P32xiED8gaa8ek4EoeFvN+b4aZ&#10;dhfe0XkfChEh7DNUYEJoMil9bsiiH7iGOHon11oMUbaF1C1eItzWMk2SkbRYclww2NDKUF7t/6yC&#10;cWJ/qmqSbr39uA0/zerLrZtfpV5fuuUURKAuPMP/7Y1W8J6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7pjEAAAA3AAAAA8AAAAAAAAAAAAAAAAAmAIAAGRycy9k&#10;b3ducmV2LnhtbFBLBQYAAAAABAAEAPUAAACJAwAAAAA=&#10;" filled="f" stroked="f">
                  <v:textbox style="mso-fit-shape-to-text:t">
                    <w:txbxContent>
                      <w:p w:rsidR="007752D0" w:rsidRPr="00720425" w:rsidRDefault="007752D0" w:rsidP="00C33904">
                        <w:r w:rsidRPr="00C708D4">
                          <w:rPr>
                            <w:position w:val="-26"/>
                          </w:rPr>
                          <w:object w:dxaOrig="240" w:dyaOrig="680">
                            <v:shape id="_x0000_i1067" type="#_x0000_t75" style="width:12pt;height:34.4pt" o:ole="">
                              <v:imagedata r:id="rId24" o:title=""/>
                            </v:shape>
                            <o:OLEObject Type="Embed" ProgID="Equation.DSMT4" ShapeID="_x0000_i1067" DrawAspect="Content" ObjectID="_1358575437" r:id="rId11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1271270</wp:posOffset>
                </wp:positionV>
                <wp:extent cx="427355" cy="833120"/>
                <wp:effectExtent l="0" t="0" r="0" b="5080"/>
                <wp:wrapNone/>
                <wp:docPr id="323" name="Text Box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0C5066">
                              <w:rPr>
                                <w:position w:val="-46"/>
                              </w:rPr>
                              <w:object w:dxaOrig="380" w:dyaOrig="1160">
                                <v:shape id="_x0000_i1068" type="#_x0000_t75" style="width:19.2pt;height:58.4pt" o:ole="">
                                  <v:imagedata r:id="rId119" o:title=""/>
                                </v:shape>
                                <o:OLEObject Type="Embed" ProgID="Equation.DSMT4" ShapeID="_x0000_i1068" DrawAspect="Content" ObjectID="_1358575438" r:id="rId1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1" o:spid="_x0000_s1185" type="#_x0000_t202" style="position:absolute;margin-left:227.1pt;margin-top:100.1pt;width:33.65pt;height:65.6pt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EfugIAAMM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" filled="f" stroked="f">
                <v:textbox style="mso-fit-shape-to-text:t">
                  <w:txbxContent>
                    <w:p w:rsidR="007752D0" w:rsidRDefault="007752D0" w:rsidP="00C33904">
                      <w:r w:rsidRPr="000C5066">
                        <w:rPr>
                          <w:position w:val="-46"/>
                        </w:rPr>
                        <w:object w:dxaOrig="380" w:dyaOrig="1160">
                          <v:shape id="_x0000_i1068" type="#_x0000_t75" style="width:19.2pt;height:58.4pt" o:ole="">
                            <v:imagedata r:id="rId119" o:title=""/>
                          </v:shape>
                          <o:OLEObject Type="Embed" ProgID="Equation.DSMT4" ShapeID="_x0000_i1068" DrawAspect="Content" ObjectID="_1358575438" r:id="rId1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33904" w:rsidRPr="00C33904">
        <w:br w:type="page"/>
      </w:r>
      <w:bookmarkStart w:id="0" w:name="_GoBack"/>
      <w:bookmarkEnd w:id="0"/>
    </w:p>
    <w:p w:rsidR="00EC042A" w:rsidRDefault="00EC042A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The relationship between </w:t>
      </w:r>
    </w:p>
    <w:p w:rsidR="00C33904" w:rsidRDefault="00EC042A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proofErr w:type="gramStart"/>
      <w:r>
        <w:rPr>
          <w:b/>
          <w:bCs/>
          <w:color w:val="0000FF"/>
          <w:sz w:val="56"/>
          <w:szCs w:val="56"/>
          <w:u w:val="single"/>
        </w:rPr>
        <w:t>input</w:t>
      </w:r>
      <w:proofErr w:type="gramEnd"/>
      <w:r>
        <w:rPr>
          <w:b/>
          <w:bCs/>
          <w:color w:val="0000FF"/>
          <w:sz w:val="56"/>
          <w:szCs w:val="56"/>
          <w:u w:val="single"/>
        </w:rPr>
        <w:t xml:space="preserve"> and output voltages</w:t>
      </w:r>
    </w:p>
    <w:p w:rsidR="00C33904" w:rsidRPr="00DE5AB0" w:rsidRDefault="00C33904" w:rsidP="00C33904"/>
    <w:p w:rsid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From </w:t>
      </w:r>
      <w:r w:rsidRPr="00C33904">
        <w:rPr>
          <w:b/>
          <w:szCs w:val="32"/>
        </w:rPr>
        <w:t>input</w:t>
      </w:r>
      <w:r w:rsidRPr="00C33904">
        <w:rPr>
          <w:szCs w:val="32"/>
        </w:rPr>
        <w:t xml:space="preserve"> circuit, we can conclude (with a little help from voltage division):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tabs>
          <w:tab w:val="center" w:pos="4820"/>
          <w:tab w:val="right" w:pos="9640"/>
        </w:tabs>
        <w:jc w:val="center"/>
        <w:rPr>
          <w:szCs w:val="32"/>
        </w:rPr>
      </w:pPr>
      <w:r w:rsidRPr="00C33904">
        <w:rPr>
          <w:position w:val="-44"/>
          <w:szCs w:val="32"/>
        </w:rPr>
        <w:object w:dxaOrig="3440" w:dyaOrig="1040">
          <v:shape id="_x0000_i1069" type="#_x0000_t75" style="width:172pt;height:52pt" o:ole="">
            <v:imagedata r:id="rId122" o:title=""/>
          </v:shape>
          <o:OLEObject Type="Embed" ProgID="Equation.DSMT4" ShapeID="_x0000_i1069" DrawAspect="Content" ObjectID="_1358575372" r:id="rId123"/>
        </w:objec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And the </w:t>
      </w:r>
      <w:r w:rsidRPr="00C33904">
        <w:rPr>
          <w:b/>
          <w:szCs w:val="32"/>
        </w:rPr>
        <w:t xml:space="preserve">output </w:t>
      </w:r>
      <w:r w:rsidRPr="00C33904">
        <w:rPr>
          <w:szCs w:val="32"/>
        </w:rPr>
        <w:t>circuit is likewise: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jc w:val="center"/>
        <w:rPr>
          <w:szCs w:val="32"/>
        </w:rPr>
      </w:pPr>
      <w:r w:rsidRPr="00C33904">
        <w:rPr>
          <w:position w:val="-50"/>
          <w:szCs w:val="32"/>
        </w:rPr>
        <w:object w:dxaOrig="4060" w:dyaOrig="1160">
          <v:shape id="_x0000_i1070" type="#_x0000_t75" style="width:203.2pt;height:58.4pt" o:ole="">
            <v:imagedata r:id="rId124" o:title=""/>
          </v:shape>
          <o:OLEObject Type="Embed" ProgID="Equation.DSMT4" ShapeID="_x0000_i1070" DrawAspect="Content" ObjectID="_1358575373" r:id="rId125"/>
        </w:objec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  <w:proofErr w:type="gramStart"/>
      <w:r w:rsidRPr="00C33904">
        <w:rPr>
          <w:szCs w:val="32"/>
        </w:rPr>
        <w:t>where</w:t>
      </w:r>
      <w:proofErr w:type="gramEnd"/>
      <w:r w:rsidRPr="00C33904">
        <w:rPr>
          <w:szCs w:val="32"/>
        </w:rPr>
        <w:t>:</w:t>
      </w:r>
    </w:p>
    <w:p w:rsidR="00C33904" w:rsidRPr="00C33904" w:rsidRDefault="00C33904" w:rsidP="00C33904">
      <w:pPr>
        <w:jc w:val="center"/>
        <w:rPr>
          <w:szCs w:val="32"/>
        </w:rPr>
      </w:pPr>
      <w:r w:rsidRPr="00C33904">
        <w:rPr>
          <w:position w:val="-40"/>
          <w:szCs w:val="32"/>
        </w:rPr>
        <w:object w:dxaOrig="2940" w:dyaOrig="960">
          <v:shape id="_x0000_i1071" type="#_x0000_t75" style="width:147.15pt;height:48pt" o:ole="">
            <v:imagedata r:id="rId126" o:title=""/>
          </v:shape>
          <o:OLEObject Type="Embed" ProgID="Equation.DSMT4" ShapeID="_x0000_i1071" DrawAspect="Content" ObjectID="_1358575374" r:id="rId127"/>
        </w:object>
      </w:r>
    </w:p>
    <w:p w:rsidR="00C33904" w:rsidRPr="00C33904" w:rsidRDefault="00C33904" w:rsidP="00C33904">
      <w:pPr>
        <w:rPr>
          <w:b/>
          <w:color w:val="0000FF"/>
          <w:szCs w:val="32"/>
        </w:rPr>
      </w:pPr>
    </w:p>
    <w:p w:rsidR="00C33904" w:rsidRDefault="00C33904">
      <w:pPr>
        <w:rPr>
          <w:b/>
          <w:color w:val="0000FF"/>
          <w:szCs w:val="32"/>
        </w:rPr>
      </w:pPr>
      <w:r>
        <w:rPr>
          <w:b/>
          <w:color w:val="0000FF"/>
          <w:szCs w:val="32"/>
        </w:rPr>
        <w:br w:type="page"/>
      </w:r>
    </w:p>
    <w:p w:rsidR="00C33904" w:rsidRDefault="00EC042A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The output is not open-circuited!</w:t>
      </w:r>
    </w:p>
    <w:p w:rsidR="00C33904" w:rsidRPr="00DE5AB0" w:rsidRDefault="00C33904" w:rsidP="00C33904"/>
    <w:p w:rsidR="00C33904" w:rsidRPr="00C33904" w:rsidRDefault="00C33904" w:rsidP="00C33904">
      <w:pPr>
        <w:rPr>
          <w:i/>
          <w:szCs w:val="32"/>
        </w:rPr>
      </w:pPr>
      <w:r w:rsidRPr="00C33904">
        <w:rPr>
          <w:b/>
          <w:color w:val="0000FF"/>
          <w:szCs w:val="32"/>
        </w:rPr>
        <w:t>Q:</w:t>
      </w:r>
      <w:r w:rsidRPr="00C33904">
        <w:rPr>
          <w:b/>
          <w:szCs w:val="32"/>
        </w:rPr>
        <w:t xml:space="preserve"> </w:t>
      </w:r>
      <w:r w:rsidRPr="00C33904">
        <w:rPr>
          <w:i/>
          <w:szCs w:val="32"/>
        </w:rPr>
        <w:t xml:space="preserve">Wait! I </w:t>
      </w:r>
      <w:r w:rsidRPr="00C33904">
        <w:rPr>
          <w:b/>
          <w:i/>
          <w:szCs w:val="32"/>
        </w:rPr>
        <w:t xml:space="preserve">thought </w:t>
      </w:r>
      <w:r w:rsidRPr="00C33904">
        <w:rPr>
          <w:i/>
          <w:szCs w:val="32"/>
        </w:rPr>
        <w:t xml:space="preserve">we could determine the output voltage from the input voltage by simply multiplying by the voltage </w:t>
      </w:r>
      <w:proofErr w:type="gramStart"/>
      <w:r w:rsidRPr="00C33904">
        <w:rPr>
          <w:i/>
          <w:szCs w:val="32"/>
        </w:rPr>
        <w:t xml:space="preserve">gain </w:t>
      </w:r>
      <w:proofErr w:type="gramEnd"/>
      <w:r w:rsidRPr="00C33904">
        <w:rPr>
          <w:i/>
          <w:position w:val="-16"/>
          <w:szCs w:val="32"/>
        </w:rPr>
        <w:object w:dxaOrig="420" w:dyaOrig="499">
          <v:shape id="_x0000_i1072" type="#_x0000_t75" style="width:20.8pt;height:24.8pt" o:ole="">
            <v:imagedata r:id="rId128" o:title=""/>
          </v:shape>
          <o:OLEObject Type="Embed" ProgID="Equation.DSMT4" ShapeID="_x0000_i1072" DrawAspect="Content" ObjectID="_1358575375" r:id="rId129"/>
        </w:object>
      </w:r>
      <w:r w:rsidRPr="00C33904">
        <w:rPr>
          <w:i/>
          <w:szCs w:val="32"/>
        </w:rPr>
        <w:t xml:space="preserve">. I am </w:t>
      </w:r>
      <w:r w:rsidRPr="00C33904">
        <w:rPr>
          <w:b/>
          <w:i/>
          <w:szCs w:val="32"/>
        </w:rPr>
        <w:t>certain</w:t>
      </w:r>
      <w:r w:rsidRPr="00C33904">
        <w:rPr>
          <w:i/>
          <w:szCs w:val="32"/>
        </w:rPr>
        <w:t xml:space="preserve"> that you told us:</w:t>
      </w:r>
    </w:p>
    <w:p w:rsidR="00C33904" w:rsidRPr="00C33904" w:rsidRDefault="00C33904" w:rsidP="00C33904">
      <w:pPr>
        <w:tabs>
          <w:tab w:val="center" w:pos="4820"/>
          <w:tab w:val="right" w:pos="9640"/>
        </w:tabs>
        <w:jc w:val="center"/>
      </w:pPr>
      <w:r w:rsidRPr="00C33904">
        <w:rPr>
          <w:position w:val="-16"/>
        </w:rPr>
        <w:object w:dxaOrig="1600" w:dyaOrig="520">
          <v:shape id="_x0000_i1073" type="#_x0000_t75" style="width:80pt;height:26.4pt" o:ole="">
            <v:imagedata r:id="rId130" o:title=""/>
          </v:shape>
          <o:OLEObject Type="Embed" ProgID="Equation.DSMT4" ShapeID="_x0000_i1073" DrawAspect="Content" ObjectID="_1358575376" r:id="rId131"/>
        </w:object>
      </w:r>
    </w:p>
    <w:p w:rsidR="00C33904" w:rsidRPr="00C33904" w:rsidRDefault="00C33904" w:rsidP="00C33904">
      <w:pPr>
        <w:rPr>
          <w:b/>
          <w:color w:val="0000FF"/>
          <w:szCs w:val="32"/>
        </w:rPr>
      </w:pPr>
    </w:p>
    <w:p w:rsidR="00C33904" w:rsidRPr="00C33904" w:rsidRDefault="00C33904" w:rsidP="00C33904">
      <w:pPr>
        <w:rPr>
          <w:color w:val="000000"/>
          <w:szCs w:val="32"/>
        </w:rPr>
      </w:pPr>
      <w:r w:rsidRPr="00C33904">
        <w:rPr>
          <w:b/>
          <w:color w:val="0000FF"/>
          <w:szCs w:val="32"/>
        </w:rPr>
        <w:t xml:space="preserve">A: </w:t>
      </w:r>
      <w:r w:rsidRPr="00C33904">
        <w:rPr>
          <w:color w:val="000000"/>
          <w:szCs w:val="32"/>
        </w:rPr>
        <w:t xml:space="preserve">I </w:t>
      </w:r>
      <w:r w:rsidRPr="00C33904">
        <w:rPr>
          <w:b/>
          <w:color w:val="000000"/>
          <w:szCs w:val="32"/>
        </w:rPr>
        <w:t>did</w:t>
      </w:r>
      <w:r w:rsidRPr="00C33904">
        <w:rPr>
          <w:color w:val="000000"/>
          <w:szCs w:val="32"/>
        </w:rPr>
        <w:t xml:space="preserve"> tell you that!  And this expression is </w:t>
      </w:r>
      <w:r w:rsidRPr="00C33904">
        <w:rPr>
          <w:b/>
          <w:color w:val="000000"/>
          <w:szCs w:val="32"/>
        </w:rPr>
        <w:t>exactly correct</w:t>
      </w:r>
      <w:r w:rsidRPr="00C33904">
        <w:rPr>
          <w:color w:val="000000"/>
          <w:szCs w:val="32"/>
        </w:rPr>
        <w:t>.</w:t>
      </w:r>
    </w:p>
    <w:p w:rsidR="00C33904" w:rsidRPr="00C33904" w:rsidRDefault="00C33904" w:rsidP="00C33904">
      <w:pPr>
        <w:rPr>
          <w:color w:val="000000"/>
          <w:szCs w:val="32"/>
        </w:rPr>
      </w:pPr>
    </w:p>
    <w:p w:rsidR="00C33904" w:rsidRPr="00C33904" w:rsidRDefault="00C33904" w:rsidP="00C33904">
      <w:pPr>
        <w:rPr>
          <w:color w:val="000000"/>
          <w:szCs w:val="32"/>
        </w:rPr>
      </w:pPr>
      <w:r w:rsidRPr="00C33904">
        <w:rPr>
          <w:color w:val="000000"/>
          <w:szCs w:val="32"/>
        </w:rPr>
        <w:t xml:space="preserve">However, the voltage </w:t>
      </w:r>
      <w:r w:rsidRPr="00C33904">
        <w:rPr>
          <w:color w:val="000000"/>
          <w:position w:val="-16"/>
          <w:szCs w:val="32"/>
        </w:rPr>
        <w:object w:dxaOrig="499" w:dyaOrig="520">
          <v:shape id="_x0000_i1074" type="#_x0000_t75" style="width:24.8pt;height:26.4pt" o:ole="">
            <v:imagedata r:id="rId132" o:title=""/>
          </v:shape>
          <o:OLEObject Type="Embed" ProgID="Equation.DSMT4" ShapeID="_x0000_i1074" DrawAspect="Content" ObjectID="_1358575377" r:id="rId133"/>
        </w:object>
      </w:r>
      <w:r w:rsidRPr="00C33904">
        <w:rPr>
          <w:color w:val="000000"/>
          <w:szCs w:val="32"/>
        </w:rPr>
        <w:t xml:space="preserve"> is the </w:t>
      </w:r>
      <w:r w:rsidRPr="00C33904">
        <w:rPr>
          <w:b/>
          <w:color w:val="000000"/>
          <w:szCs w:val="32"/>
        </w:rPr>
        <w:t>open-circuit</w:t>
      </w:r>
      <w:r w:rsidRPr="00C33904">
        <w:rPr>
          <w:color w:val="000000"/>
          <w:szCs w:val="32"/>
        </w:rPr>
        <w:t xml:space="preserve"> output voltage of the amplifier—in </w:t>
      </w:r>
      <w:r w:rsidRPr="00C33904">
        <w:rPr>
          <w:b/>
          <w:color w:val="000000"/>
          <w:szCs w:val="32"/>
        </w:rPr>
        <w:t>this</w:t>
      </w:r>
      <w:r w:rsidRPr="00C33904">
        <w:rPr>
          <w:color w:val="000000"/>
          <w:szCs w:val="32"/>
        </w:rPr>
        <w:t xml:space="preserve"> circuit (like most amplifier circuits!), the output is </w:t>
      </w:r>
      <w:r w:rsidRPr="00C33904">
        <w:rPr>
          <w:b/>
          <w:color w:val="000000"/>
          <w:szCs w:val="32"/>
        </w:rPr>
        <w:t>not open</w:t>
      </w:r>
      <w:r w:rsidRPr="00C33904">
        <w:rPr>
          <w:color w:val="000000"/>
          <w:szCs w:val="32"/>
        </w:rPr>
        <w:t>!</w:t>
      </w:r>
    </w:p>
    <w:p w:rsidR="00C33904" w:rsidRPr="00C33904" w:rsidRDefault="00C33904" w:rsidP="00C33904">
      <w:pPr>
        <w:rPr>
          <w:color w:val="000000"/>
          <w:szCs w:val="32"/>
        </w:rPr>
      </w:pPr>
    </w:p>
    <w:p w:rsidR="00C33904" w:rsidRPr="00C33904" w:rsidRDefault="00C33904" w:rsidP="00C33904">
      <w:pPr>
        <w:rPr>
          <w:color w:val="000000"/>
          <w:szCs w:val="32"/>
        </w:rPr>
      </w:pPr>
      <w:proofErr w:type="gramStart"/>
      <w:r w:rsidRPr="00C33904">
        <w:rPr>
          <w:color w:val="000000"/>
          <w:szCs w:val="32"/>
        </w:rPr>
        <w:t xml:space="preserve">Hence </w:t>
      </w:r>
      <w:proofErr w:type="gramEnd"/>
      <w:r w:rsidRPr="00C33904">
        <w:rPr>
          <w:color w:val="000000"/>
          <w:position w:val="-16"/>
          <w:szCs w:val="32"/>
        </w:rPr>
        <w:object w:dxaOrig="1300" w:dyaOrig="520">
          <v:shape id="_x0000_i1075" type="#_x0000_t75" style="width:64.8pt;height:26.4pt" o:ole="">
            <v:imagedata r:id="rId134" o:title=""/>
          </v:shape>
          <o:OLEObject Type="Embed" ProgID="Equation.DSMT4" ShapeID="_x0000_i1075" DrawAspect="Content" ObjectID="_1358575378" r:id="rId135"/>
        </w:object>
      </w:r>
      <w:r w:rsidRPr="00C33904">
        <w:rPr>
          <w:color w:val="000000"/>
          <w:szCs w:val="32"/>
        </w:rPr>
        <w:t>, and so :</w:t>
      </w:r>
    </w:p>
    <w:p w:rsidR="00C33904" w:rsidRPr="00C33904" w:rsidRDefault="00C33904" w:rsidP="00C33904">
      <w:pPr>
        <w:rPr>
          <w:color w:val="000000"/>
          <w:szCs w:val="32"/>
        </w:rPr>
      </w:pPr>
    </w:p>
    <w:p w:rsidR="00C33904" w:rsidRPr="00C33904" w:rsidRDefault="00C33904" w:rsidP="00C33904">
      <w:pPr>
        <w:jc w:val="center"/>
        <w:rPr>
          <w:i/>
          <w:color w:val="000000"/>
          <w:szCs w:val="32"/>
        </w:rPr>
      </w:pPr>
      <w:r w:rsidRPr="00C33904">
        <w:rPr>
          <w:position w:val="-102"/>
          <w:szCs w:val="32"/>
        </w:rPr>
        <w:object w:dxaOrig="4060" w:dyaOrig="2820">
          <v:shape id="_x0000_i1076" type="#_x0000_t75" style="width:203.2pt;height:140.85pt" o:ole="">
            <v:imagedata r:id="rId136" o:title=""/>
          </v:shape>
          <o:OLEObject Type="Embed" ProgID="Equation.DSMT4" ShapeID="_x0000_i1076" DrawAspect="Content" ObjectID="_1358575379" r:id="rId137"/>
        </w:object>
      </w:r>
    </w:p>
    <w:p w:rsidR="00C33904" w:rsidRPr="00C33904" w:rsidRDefault="00C33904" w:rsidP="00C33904">
      <w:pPr>
        <w:jc w:val="center"/>
        <w:rPr>
          <w:szCs w:val="32"/>
        </w:rPr>
      </w:pPr>
    </w:p>
    <w:p w:rsidR="00C33904" w:rsidRDefault="00C33904">
      <w:pPr>
        <w:rPr>
          <w:szCs w:val="32"/>
        </w:rPr>
      </w:pPr>
      <w:r>
        <w:rPr>
          <w:szCs w:val="32"/>
        </w:rPr>
        <w:br w:type="page"/>
      </w:r>
    </w:p>
    <w:p w:rsidR="00C33904" w:rsidRDefault="00725FAE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We can define a voltage gain</w:t>
      </w:r>
    </w:p>
    <w:p w:rsidR="00C33904" w:rsidRPr="00DE5AB0" w:rsidRDefault="00C33904" w:rsidP="00C33904"/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Now, combining the two expressions, we have our </w:t>
      </w:r>
      <w:r w:rsidRPr="00C33904">
        <w:rPr>
          <w:b/>
          <w:szCs w:val="32"/>
        </w:rPr>
        <w:t>answer</w:t>
      </w:r>
      <w:r w:rsidRPr="00C33904">
        <w:rPr>
          <w:szCs w:val="32"/>
        </w:rPr>
        <w:t>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jc w:val="center"/>
        <w:rPr>
          <w:szCs w:val="32"/>
        </w:rPr>
      </w:pPr>
      <w:r w:rsidRPr="00C33904">
        <w:rPr>
          <w:position w:val="-108"/>
          <w:szCs w:val="32"/>
        </w:rPr>
        <w:object w:dxaOrig="7940" w:dyaOrig="2320">
          <v:shape id="_x0000_i1077" type="#_x0000_t75" style="width:396.6pt;height:116pt" o:ole="">
            <v:imagedata r:id="rId138" o:title=""/>
          </v:shape>
          <o:OLEObject Type="Embed" ProgID="Equation.DSMT4" ShapeID="_x0000_i1077" DrawAspect="Content" ObjectID="_1358575380" r:id="rId139"/>
        </w:objec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Now, be aware that we can (and often do!) </w:t>
      </w:r>
      <w:r w:rsidRPr="00C33904">
        <w:rPr>
          <w:b/>
          <w:szCs w:val="32"/>
        </w:rPr>
        <w:t>define</w:t>
      </w:r>
      <w:r w:rsidRPr="00C33904">
        <w:rPr>
          <w:szCs w:val="32"/>
        </w:rPr>
        <w:t xml:space="preserve"> a voltage </w:t>
      </w:r>
      <w:proofErr w:type="gramStart"/>
      <w:r w:rsidRPr="00C33904">
        <w:rPr>
          <w:szCs w:val="32"/>
        </w:rPr>
        <w:t xml:space="preserve">gain </w:t>
      </w:r>
      <w:proofErr w:type="gramEnd"/>
      <w:r w:rsidRPr="00C33904">
        <w:rPr>
          <w:position w:val="-16"/>
          <w:szCs w:val="32"/>
        </w:rPr>
        <w:object w:dxaOrig="340" w:dyaOrig="499">
          <v:shape id="_x0000_i1078" type="#_x0000_t75" style="width:16.8pt;height:24.8pt" o:ole="">
            <v:imagedata r:id="rId140" o:title=""/>
          </v:shape>
          <o:OLEObject Type="Embed" ProgID="Equation.DSMT4" ShapeID="_x0000_i1078" DrawAspect="Content" ObjectID="_1358575381" r:id="rId141"/>
        </w:object>
      </w:r>
      <w:r w:rsidRPr="00C33904">
        <w:rPr>
          <w:szCs w:val="32"/>
        </w:rPr>
        <w:t xml:space="preserve">, a value that is different from the </w:t>
      </w:r>
      <w:r w:rsidRPr="00C33904">
        <w:rPr>
          <w:b/>
          <w:szCs w:val="32"/>
        </w:rPr>
        <w:t>open-circuit</w:t>
      </w:r>
      <w:r w:rsidRPr="00C33904">
        <w:rPr>
          <w:szCs w:val="32"/>
        </w:rPr>
        <w:t xml:space="preserve"> voltage gain of the </w:t>
      </w:r>
      <w:r w:rsidRPr="00C33904">
        <w:rPr>
          <w:b/>
          <w:szCs w:val="32"/>
        </w:rPr>
        <w:t>amplifier</w:t>
      </w:r>
      <w:r w:rsidRPr="00C33904">
        <w:rPr>
          <w:szCs w:val="32"/>
        </w:rPr>
        <w:t>.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For instance, in the above circuit example we could </w:t>
      </w:r>
      <w:r w:rsidRPr="00C33904">
        <w:rPr>
          <w:b/>
          <w:szCs w:val="32"/>
        </w:rPr>
        <w:t>define</w:t>
      </w:r>
      <w:r w:rsidRPr="00C33904">
        <w:rPr>
          <w:szCs w:val="32"/>
        </w:rPr>
        <w:t xml:space="preserve"> a voltage gain as the ratio of the input voltage </w:t>
      </w:r>
      <w:r w:rsidRPr="00C33904">
        <w:rPr>
          <w:position w:val="-16"/>
          <w:szCs w:val="32"/>
        </w:rPr>
        <w:object w:dxaOrig="340" w:dyaOrig="499">
          <v:shape id="_x0000_i1079" type="#_x0000_t75" style="width:16.8pt;height:24.8pt" o:ole="">
            <v:imagedata r:id="rId142" o:title=""/>
          </v:shape>
          <o:OLEObject Type="Embed" ProgID="Equation.DSMT4" ShapeID="_x0000_i1079" DrawAspect="Content" ObjectID="_1358575382" r:id="rId143"/>
        </w:object>
      </w:r>
      <w:r w:rsidRPr="00C33904">
        <w:rPr>
          <w:szCs w:val="32"/>
        </w:rPr>
        <w:t xml:space="preserve"> and the output </w:t>
      </w:r>
      <w:proofErr w:type="gramStart"/>
      <w:r w:rsidRPr="00C33904">
        <w:rPr>
          <w:szCs w:val="32"/>
        </w:rPr>
        <w:t xml:space="preserve">voltage </w:t>
      </w:r>
      <w:proofErr w:type="gramEnd"/>
      <w:r w:rsidRPr="00C33904">
        <w:rPr>
          <w:position w:val="-16"/>
          <w:szCs w:val="32"/>
        </w:rPr>
        <w:object w:dxaOrig="499" w:dyaOrig="499">
          <v:shape id="_x0000_i1080" type="#_x0000_t75" style="width:24.8pt;height:24.8pt" o:ole="">
            <v:imagedata r:id="rId144" o:title=""/>
          </v:shape>
          <o:OLEObject Type="Embed" ProgID="Equation.DSMT4" ShapeID="_x0000_i1080" DrawAspect="Content" ObjectID="_1358575383" r:id="rId145"/>
        </w:object>
      </w:r>
      <w:r w:rsidRPr="00C33904">
        <w:rPr>
          <w:szCs w:val="32"/>
        </w:rPr>
        <w:t>: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jc w:val="center"/>
        <w:rPr>
          <w:szCs w:val="32"/>
        </w:rPr>
      </w:pPr>
      <w:r w:rsidRPr="00C33904">
        <w:rPr>
          <w:position w:val="-50"/>
          <w:szCs w:val="32"/>
        </w:rPr>
        <w:object w:dxaOrig="9120" w:dyaOrig="1160">
          <v:shape id="_x0000_i1081" type="#_x0000_t75" style="width:456pt;height:58.4pt" o:ole="">
            <v:imagedata r:id="rId146" o:title=""/>
          </v:shape>
          <o:OLEObject Type="Embed" ProgID="Equation.DSMT4" ShapeID="_x0000_i1081" DrawAspect="Content" ObjectID="_1358575384" r:id="rId147"/>
        </w:object>
      </w:r>
    </w:p>
    <w:p w:rsidR="00C33904" w:rsidRPr="00C33904" w:rsidRDefault="00C33904" w:rsidP="00C33904">
      <w:pPr>
        <w:tabs>
          <w:tab w:val="left" w:pos="2889"/>
        </w:tabs>
        <w:jc w:val="center"/>
        <w:rPr>
          <w:szCs w:val="32"/>
        </w:rPr>
      </w:pPr>
    </w:p>
    <w:p w:rsidR="00C33904" w:rsidRDefault="00C33904">
      <w:pPr>
        <w:rPr>
          <w:b/>
          <w:szCs w:val="32"/>
        </w:rPr>
      </w:pPr>
      <w:r>
        <w:rPr>
          <w:b/>
          <w:szCs w:val="32"/>
        </w:rPr>
        <w:br w:type="page"/>
      </w:r>
    </w:p>
    <w:p w:rsidR="00C33904" w:rsidRDefault="00725FAE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Or we can define a different gain</w:t>
      </w:r>
    </w:p>
    <w:p w:rsidR="00C33904" w:rsidRPr="00DE5AB0" w:rsidRDefault="00C33904" w:rsidP="00C33904"/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b/>
          <w:szCs w:val="32"/>
        </w:rPr>
        <w:t>Or</w:t>
      </w:r>
      <w:r w:rsidRPr="00C33904">
        <w:rPr>
          <w:szCs w:val="32"/>
        </w:rPr>
        <w:t xml:space="preserve">, we could alternatively </w:t>
      </w:r>
      <w:r w:rsidRPr="00C33904">
        <w:rPr>
          <w:b/>
          <w:szCs w:val="32"/>
        </w:rPr>
        <w:t>define</w:t>
      </w:r>
      <w:r w:rsidRPr="00C33904">
        <w:rPr>
          <w:szCs w:val="32"/>
        </w:rPr>
        <w:t xml:space="preserve"> voltage gain as the ratio of the source voltage </w:t>
      </w:r>
      <w:r w:rsidRPr="00C33904">
        <w:rPr>
          <w:position w:val="-20"/>
          <w:szCs w:val="32"/>
        </w:rPr>
        <w:object w:dxaOrig="320" w:dyaOrig="540">
          <v:shape id="_x0000_i1082" type="#_x0000_t75" style="width:16pt;height:27.2pt" o:ole="">
            <v:imagedata r:id="rId148" o:title=""/>
          </v:shape>
          <o:OLEObject Type="Embed" ProgID="Equation.DSMT4" ShapeID="_x0000_i1082" DrawAspect="Content" ObjectID="_1358575385" r:id="rId149"/>
        </w:object>
      </w:r>
      <w:r w:rsidRPr="00C33904">
        <w:rPr>
          <w:szCs w:val="32"/>
        </w:rPr>
        <w:t xml:space="preserve"> and the output </w:t>
      </w:r>
      <w:proofErr w:type="gramStart"/>
      <w:r w:rsidRPr="00C33904">
        <w:rPr>
          <w:szCs w:val="32"/>
        </w:rPr>
        <w:t xml:space="preserve">voltage </w:t>
      </w:r>
      <w:proofErr w:type="gramEnd"/>
      <w:r w:rsidRPr="00C33904">
        <w:rPr>
          <w:position w:val="-16"/>
          <w:szCs w:val="32"/>
        </w:rPr>
        <w:object w:dxaOrig="499" w:dyaOrig="499">
          <v:shape id="_x0000_i1083" type="#_x0000_t75" style="width:24.8pt;height:24.8pt" o:ole="">
            <v:imagedata r:id="rId144" o:title=""/>
          </v:shape>
          <o:OLEObject Type="Embed" ProgID="Equation.DSMT4" ShapeID="_x0000_i1083" DrawAspect="Content" ObjectID="_1358575386" r:id="rId150"/>
        </w:object>
      </w:r>
      <w:r w:rsidRPr="00C33904">
        <w:rPr>
          <w:szCs w:val="32"/>
        </w:rPr>
        <w:t>: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jc w:val="center"/>
        <w:rPr>
          <w:szCs w:val="32"/>
        </w:rPr>
      </w:pPr>
      <w:r w:rsidRPr="00C33904">
        <w:rPr>
          <w:position w:val="-50"/>
          <w:szCs w:val="32"/>
        </w:rPr>
        <w:object w:dxaOrig="8360" w:dyaOrig="1160">
          <v:shape id="_x0000_i1084" type="#_x0000_t75" style="width:418.4pt;height:58.4pt" o:ole="">
            <v:imagedata r:id="rId151" o:title=""/>
          </v:shape>
          <o:OLEObject Type="Embed" ProgID="Equation.DSMT4" ShapeID="_x0000_i1084" DrawAspect="Content" ObjectID="_1358575387" r:id="rId152"/>
        </w:objec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i/>
          <w:szCs w:val="32"/>
        </w:rPr>
      </w:pPr>
      <w:r w:rsidRPr="00C33904">
        <w:rPr>
          <w:b/>
          <w:color w:val="0000FF"/>
          <w:szCs w:val="32"/>
        </w:rPr>
        <w:t>Q:</w:t>
      </w:r>
      <w:r w:rsidRPr="00C33904">
        <w:rPr>
          <w:szCs w:val="32"/>
        </w:rPr>
        <w:t xml:space="preserve"> </w:t>
      </w:r>
      <w:r w:rsidRPr="00C33904">
        <w:rPr>
          <w:i/>
          <w:szCs w:val="32"/>
        </w:rPr>
        <w:t xml:space="preserve">Yikes! </w:t>
      </w:r>
      <w:r w:rsidRPr="00C33904">
        <w:rPr>
          <w:b/>
          <w:i/>
          <w:szCs w:val="32"/>
        </w:rPr>
        <w:t>Which</w:t>
      </w:r>
      <w:r w:rsidRPr="00C33904">
        <w:rPr>
          <w:i/>
          <w:szCs w:val="32"/>
        </w:rPr>
        <w:t xml:space="preserve"> result is correct; which voltage gain is </w:t>
      </w:r>
      <w:r w:rsidRPr="00C33904">
        <w:rPr>
          <w:b/>
          <w:i/>
          <w:szCs w:val="32"/>
        </w:rPr>
        <w:t>“the”</w:t>
      </w:r>
      <w:r w:rsidRPr="00C33904">
        <w:rPr>
          <w:i/>
          <w:szCs w:val="32"/>
        </w:rPr>
        <w:t xml:space="preserve"> voltage gain?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b/>
          <w:color w:val="0000FF"/>
          <w:szCs w:val="32"/>
        </w:rPr>
        <w:t>A:</w:t>
      </w:r>
      <w:r w:rsidRPr="00C33904">
        <w:rPr>
          <w:szCs w:val="32"/>
        </w:rPr>
        <w:t xml:space="preserve"> Both are!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We can </w:t>
      </w:r>
      <w:r w:rsidRPr="00C33904">
        <w:rPr>
          <w:b/>
          <w:szCs w:val="32"/>
        </w:rPr>
        <w:t xml:space="preserve">define </w:t>
      </w:r>
      <w:r w:rsidRPr="00C33904">
        <w:rPr>
          <w:szCs w:val="32"/>
        </w:rPr>
        <w:t xml:space="preserve">a voltage gain </w:t>
      </w:r>
      <w:r w:rsidRPr="00C33904">
        <w:rPr>
          <w:position w:val="-16"/>
          <w:szCs w:val="32"/>
        </w:rPr>
        <w:object w:dxaOrig="340" w:dyaOrig="499">
          <v:shape id="_x0000_i1085" type="#_x0000_t75" style="width:16.8pt;height:24.8pt" o:ole="">
            <v:imagedata r:id="rId153" o:title=""/>
          </v:shape>
          <o:OLEObject Type="Embed" ProgID="Equation.DSMT4" ShapeID="_x0000_i1085" DrawAspect="Content" ObjectID="_1358575388" r:id="rId154"/>
        </w:object>
      </w:r>
      <w:r w:rsidRPr="00C33904">
        <w:rPr>
          <w:szCs w:val="32"/>
        </w:rPr>
        <w:t xml:space="preserve"> in </w:t>
      </w:r>
      <w:r w:rsidRPr="00C33904">
        <w:rPr>
          <w:b/>
          <w:szCs w:val="32"/>
        </w:rPr>
        <w:t>any</w:t>
      </w:r>
      <w:r w:rsidRPr="00C33904">
        <w:rPr>
          <w:szCs w:val="32"/>
        </w:rPr>
        <w:t xml:space="preserve"> manner that is </w:t>
      </w:r>
      <w:r w:rsidRPr="00C33904">
        <w:rPr>
          <w:b/>
          <w:szCs w:val="32"/>
        </w:rPr>
        <w:t>useful</w:t>
      </w:r>
      <w:r w:rsidRPr="00C33904">
        <w:rPr>
          <w:szCs w:val="32"/>
        </w:rPr>
        <w:t xml:space="preserve"> to us.  However, we must make this definition explicit—</w:t>
      </w:r>
      <w:r w:rsidRPr="00C33904">
        <w:rPr>
          <w:b/>
          <w:szCs w:val="32"/>
        </w:rPr>
        <w:t>precisely</w:t>
      </w:r>
      <w:r w:rsidRPr="00C33904">
        <w:rPr>
          <w:szCs w:val="32"/>
        </w:rPr>
        <w:t xml:space="preserve"> what two voltages are involved in the definition?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7752D0">
      <w:pPr>
        <w:numPr>
          <w:ilvl w:val="0"/>
          <w:numId w:val="11"/>
        </w:numPr>
        <w:tabs>
          <w:tab w:val="left" w:pos="1890"/>
        </w:tabs>
        <w:jc w:val="center"/>
        <w:rPr>
          <w:szCs w:val="32"/>
        </w:rPr>
      </w:pPr>
      <w:r w:rsidRPr="00C33904">
        <w:rPr>
          <w:b/>
          <w:szCs w:val="32"/>
        </w:rPr>
        <w:t>No</w:t>
      </w:r>
      <w:r w:rsidRPr="00C33904">
        <w:rPr>
          <w:szCs w:val="32"/>
        </w:rPr>
        <w:t xml:space="preserve"> voltage gain </w:t>
      </w:r>
      <w:r w:rsidRPr="00C33904">
        <w:rPr>
          <w:position w:val="-16"/>
          <w:szCs w:val="32"/>
        </w:rPr>
        <w:object w:dxaOrig="340" w:dyaOrig="499">
          <v:shape id="_x0000_i1086" type="#_x0000_t75" style="width:16.8pt;height:24.8pt" o:ole="">
            <v:imagedata r:id="rId153" o:title=""/>
          </v:shape>
          <o:OLEObject Type="Embed" ProgID="Equation.DSMT4" ShapeID="_x0000_i1086" DrawAspect="Content" ObjectID="_1358575389" r:id="rId155"/>
        </w:object>
      </w:r>
      <w:r w:rsidRPr="00C33904">
        <w:rPr>
          <w:szCs w:val="32"/>
        </w:rPr>
        <w:t xml:space="preserve"> is </w:t>
      </w:r>
      <w:r w:rsidRPr="00C33904">
        <w:rPr>
          <w:b/>
          <w:szCs w:val="32"/>
        </w:rPr>
        <w:t>“the”</w:t>
      </w:r>
      <w:r w:rsidRPr="00C33904">
        <w:rPr>
          <w:szCs w:val="32"/>
        </w:rPr>
        <w:t xml:space="preserve"> voltage gain!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Note that the open-circuit voltage gain </w:t>
      </w:r>
      <w:r w:rsidRPr="00C33904">
        <w:rPr>
          <w:position w:val="-16"/>
          <w:szCs w:val="32"/>
        </w:rPr>
        <w:object w:dxaOrig="420" w:dyaOrig="499">
          <v:shape id="_x0000_i1087" type="#_x0000_t75" style="width:20.8pt;height:24.8pt" o:ole="">
            <v:imagedata r:id="rId156" o:title=""/>
          </v:shape>
          <o:OLEObject Type="Embed" ProgID="Equation.DSMT4" ShapeID="_x0000_i1087" DrawAspect="Content" ObjectID="_1358575390" r:id="rId157"/>
        </w:object>
      </w:r>
      <w:r w:rsidRPr="00C33904">
        <w:rPr>
          <w:szCs w:val="32"/>
        </w:rPr>
        <w:t xml:space="preserve"> is a parameter of the </w:t>
      </w:r>
      <w:r w:rsidRPr="00C33904">
        <w:rPr>
          <w:b/>
          <w:szCs w:val="32"/>
        </w:rPr>
        <w:t>amplifier</w:t>
      </w:r>
      <w:r w:rsidRPr="00C33904">
        <w:rPr>
          <w:szCs w:val="32"/>
        </w:rPr>
        <w:t xml:space="preserve">—and of the amplifier </w:t>
      </w:r>
      <w:r w:rsidRPr="00C33904">
        <w:rPr>
          <w:b/>
          <w:szCs w:val="32"/>
        </w:rPr>
        <w:t>only</w:t>
      </w:r>
      <w:r w:rsidRPr="00C33904">
        <w:rPr>
          <w:szCs w:val="32"/>
        </w:rPr>
        <w:t>!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Default="00C33904">
      <w:pPr>
        <w:rPr>
          <w:b/>
          <w:szCs w:val="32"/>
        </w:rPr>
      </w:pPr>
      <w:r>
        <w:rPr>
          <w:b/>
          <w:szCs w:val="32"/>
        </w:rPr>
        <w:br w:type="page"/>
      </w:r>
    </w:p>
    <w:p w:rsidR="00C33904" w:rsidRDefault="004E4C44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The open-circuit gain is the </w:t>
      </w:r>
      <w:r w:rsidRPr="004E4C44">
        <w:rPr>
          <w:b/>
          <w:bCs/>
          <w:i/>
          <w:color w:val="0000FF"/>
          <w:sz w:val="56"/>
          <w:szCs w:val="56"/>
          <w:u w:val="single"/>
        </w:rPr>
        <w:t>amplifier</w:t>
      </w:r>
      <w:r>
        <w:rPr>
          <w:b/>
          <w:bCs/>
          <w:color w:val="0000FF"/>
          <w:sz w:val="56"/>
          <w:szCs w:val="56"/>
          <w:u w:val="single"/>
        </w:rPr>
        <w:t xml:space="preserve"> gain</w:t>
      </w:r>
    </w:p>
    <w:p w:rsidR="00C33904" w:rsidRPr="00DE5AB0" w:rsidRDefault="00C33904" w:rsidP="00C33904"/>
    <w:p w:rsidR="004E4C44" w:rsidRDefault="004E4C44" w:rsidP="00C33904">
      <w:pPr>
        <w:tabs>
          <w:tab w:val="left" w:pos="2889"/>
        </w:tabs>
        <w:rPr>
          <w:b/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b/>
          <w:szCs w:val="32"/>
        </w:rPr>
        <w:t>Contrast</w:t>
      </w:r>
      <w:r w:rsidRPr="00C33904">
        <w:rPr>
          <w:szCs w:val="32"/>
        </w:rPr>
        <w:t xml:space="preserve"> </w:t>
      </w:r>
      <w:r w:rsidRPr="00C33904">
        <w:rPr>
          <w:position w:val="-16"/>
          <w:szCs w:val="32"/>
        </w:rPr>
        <w:object w:dxaOrig="420" w:dyaOrig="499">
          <v:shape id="_x0000_i1088" type="#_x0000_t75" style="width:20.8pt;height:24.8pt" o:ole="">
            <v:imagedata r:id="rId156" o:title=""/>
          </v:shape>
          <o:OLEObject Type="Embed" ProgID="Equation.DSMT4" ShapeID="_x0000_i1088" DrawAspect="Content" ObjectID="_1358575391" r:id="rId158"/>
        </w:object>
      </w:r>
      <w:r w:rsidRPr="00C33904">
        <w:rPr>
          <w:szCs w:val="32"/>
        </w:rPr>
        <w:t xml:space="preserve"> to the two voltage gains defined above (i.e., </w:t>
      </w:r>
      <w:r w:rsidRPr="00C33904">
        <w:rPr>
          <w:position w:val="-16"/>
          <w:szCs w:val="32"/>
        </w:rPr>
        <w:object w:dxaOrig="999" w:dyaOrig="499">
          <v:shape id="_x0000_i1089" type="#_x0000_t75" style="width:49.6pt;height:24.8pt" o:ole="">
            <v:imagedata r:id="rId159" o:title=""/>
          </v:shape>
          <o:OLEObject Type="Embed" ProgID="Equation.DSMT4" ShapeID="_x0000_i1089" DrawAspect="Content" ObjectID="_1358575392" r:id="rId160"/>
        </w:object>
      </w:r>
      <w:r w:rsidRPr="00C33904">
        <w:rPr>
          <w:szCs w:val="32"/>
        </w:rPr>
        <w:t xml:space="preserve"> </w:t>
      </w:r>
      <w:proofErr w:type="gramStart"/>
      <w:r w:rsidRPr="00C33904">
        <w:rPr>
          <w:szCs w:val="32"/>
        </w:rPr>
        <w:t xml:space="preserve">and </w:t>
      </w:r>
      <w:proofErr w:type="gramEnd"/>
      <w:r w:rsidRPr="00C33904">
        <w:rPr>
          <w:position w:val="-20"/>
          <w:szCs w:val="32"/>
        </w:rPr>
        <w:object w:dxaOrig="980" w:dyaOrig="540">
          <v:shape id="_x0000_i1090" type="#_x0000_t75" style="width:48.8pt;height:27.2pt" o:ole="">
            <v:imagedata r:id="rId161" o:title=""/>
          </v:shape>
          <o:OLEObject Type="Embed" ProgID="Equation.DSMT4" ShapeID="_x0000_i1090" DrawAspect="Content" ObjectID="_1358575393" r:id="rId162"/>
        </w:object>
      </w:r>
      <w:r w:rsidRPr="00C33904">
        <w:rPr>
          <w:szCs w:val="32"/>
        </w:rPr>
        <w:t xml:space="preserve">).  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4E4C4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In each case, the result—of course—depends on </w:t>
      </w:r>
      <w:r w:rsidRPr="00C33904">
        <w:rPr>
          <w:b/>
          <w:szCs w:val="32"/>
        </w:rPr>
        <w:t xml:space="preserve">amplifier </w:t>
      </w:r>
      <w:r w:rsidRPr="00C33904">
        <w:rPr>
          <w:szCs w:val="32"/>
        </w:rPr>
        <w:t>parameters</w:t>
      </w:r>
    </w:p>
    <w:p w:rsid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 (</w:t>
      </w:r>
      <w:r w:rsidRPr="00C33904">
        <w:rPr>
          <w:position w:val="-16"/>
          <w:szCs w:val="32"/>
        </w:rPr>
        <w:object w:dxaOrig="1660" w:dyaOrig="499">
          <v:shape id="_x0000_i1091" type="#_x0000_t75" style="width:83.15pt;height:24.8pt" o:ole="">
            <v:imagedata r:id="rId163" o:title=""/>
          </v:shape>
          <o:OLEObject Type="Embed" ProgID="Equation.DSMT4" ShapeID="_x0000_i1091" DrawAspect="Content" ObjectID="_1358575394" r:id="rId164"/>
        </w:object>
      </w:r>
      <w:r w:rsidRPr="00C33904">
        <w:rPr>
          <w:szCs w:val="32"/>
        </w:rPr>
        <w:t xml:space="preserve">). </w:t>
      </w:r>
    </w:p>
    <w:p w:rsid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However, the results </w:t>
      </w:r>
      <w:r w:rsidRPr="00C33904">
        <w:rPr>
          <w:b/>
          <w:szCs w:val="32"/>
        </w:rPr>
        <w:t>likewise</w:t>
      </w:r>
      <w:r w:rsidRPr="00C33904">
        <w:rPr>
          <w:szCs w:val="32"/>
        </w:rPr>
        <w:t xml:space="preserve"> depend on the devices (source and load) </w:t>
      </w:r>
      <w:r w:rsidRPr="00C33904">
        <w:rPr>
          <w:b/>
          <w:szCs w:val="32"/>
        </w:rPr>
        <w:t xml:space="preserve">attached </w:t>
      </w:r>
      <w:r w:rsidRPr="00C33904">
        <w:rPr>
          <w:szCs w:val="32"/>
        </w:rPr>
        <w:t>to the amplifier (e.g.</w:t>
      </w:r>
      <w:proofErr w:type="gramStart"/>
      <w:r w:rsidRPr="00C33904">
        <w:rPr>
          <w:szCs w:val="32"/>
        </w:rPr>
        <w:t xml:space="preserve">, </w:t>
      </w:r>
      <w:proofErr w:type="gramEnd"/>
      <w:r w:rsidRPr="00C33904">
        <w:rPr>
          <w:position w:val="-16"/>
          <w:szCs w:val="32"/>
        </w:rPr>
        <w:object w:dxaOrig="1440" w:dyaOrig="499">
          <v:shape id="_x0000_i1092" type="#_x0000_t75" style="width:1in;height:24.8pt" o:ole="">
            <v:imagedata r:id="rId165" o:title=""/>
          </v:shape>
          <o:OLEObject Type="Embed" ProgID="Equation.DSMT4" ShapeID="_x0000_i1092" DrawAspect="Content" ObjectID="_1358575395" r:id="rId166"/>
        </w:object>
      </w:r>
      <w:r w:rsidRPr="00C33904">
        <w:rPr>
          <w:szCs w:val="32"/>
        </w:rPr>
        <w:t>).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4E4C44">
      <w:pPr>
        <w:numPr>
          <w:ilvl w:val="0"/>
          <w:numId w:val="11"/>
        </w:numPr>
        <w:tabs>
          <w:tab w:val="left" w:pos="900"/>
        </w:tabs>
        <w:ind w:left="900" w:hanging="540"/>
        <w:jc w:val="center"/>
        <w:rPr>
          <w:szCs w:val="32"/>
        </w:rPr>
      </w:pPr>
      <w:r w:rsidRPr="00C33904">
        <w:rPr>
          <w:szCs w:val="32"/>
        </w:rPr>
        <w:t xml:space="preserve">The only </w:t>
      </w:r>
      <w:r w:rsidRPr="00C33904">
        <w:rPr>
          <w:b/>
          <w:szCs w:val="32"/>
        </w:rPr>
        <w:t>amplifier</w:t>
      </w:r>
      <w:r w:rsidRPr="00C33904">
        <w:rPr>
          <w:szCs w:val="32"/>
        </w:rPr>
        <w:t xml:space="preserve"> voltage gain is its </w:t>
      </w:r>
      <w:r w:rsidRPr="00C33904">
        <w:rPr>
          <w:b/>
          <w:szCs w:val="32"/>
        </w:rPr>
        <w:t>open-circuit</w:t>
      </w:r>
      <w:r w:rsidRPr="00C33904">
        <w:rPr>
          <w:szCs w:val="32"/>
        </w:rPr>
        <w:t xml:space="preserve"> voltage </w:t>
      </w:r>
      <w:proofErr w:type="gramStart"/>
      <w:r w:rsidRPr="00C33904">
        <w:rPr>
          <w:szCs w:val="32"/>
        </w:rPr>
        <w:t xml:space="preserve">gain </w:t>
      </w:r>
      <w:proofErr w:type="gramEnd"/>
      <w:r w:rsidRPr="00C33904">
        <w:rPr>
          <w:position w:val="-16"/>
          <w:szCs w:val="32"/>
        </w:rPr>
        <w:object w:dxaOrig="420" w:dyaOrig="499">
          <v:shape id="_x0000_i1093" type="#_x0000_t75" style="width:20.8pt;height:24.8pt" o:ole="">
            <v:imagedata r:id="rId167" o:title=""/>
          </v:shape>
          <o:OLEObject Type="Embed" ProgID="Equation.DSMT4" ShapeID="_x0000_i1093" DrawAspect="Content" ObjectID="_1358575396" r:id="rId168"/>
        </w:object>
      </w:r>
      <w:r w:rsidRPr="00C33904">
        <w:rPr>
          <w:szCs w:val="32"/>
        </w:rPr>
        <w:t>!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Default="00C33904">
      <w:pPr>
        <w:rPr>
          <w:szCs w:val="32"/>
        </w:rPr>
      </w:pPr>
      <w:r>
        <w:rPr>
          <w:szCs w:val="32"/>
        </w:rPr>
        <w:br w:type="page"/>
      </w:r>
    </w:p>
    <w:p w:rsidR="00C33904" w:rsidRDefault="004E4C44" w:rsidP="00C33904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The low-frequency model</w:t>
      </w:r>
    </w:p>
    <w:p w:rsidR="00C33904" w:rsidRPr="00DE5AB0" w:rsidRDefault="00C33904" w:rsidP="00C33904"/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Now, let’s switch gears and consider </w:t>
      </w:r>
      <w:r w:rsidRPr="00C33904">
        <w:rPr>
          <w:b/>
          <w:szCs w:val="32"/>
        </w:rPr>
        <w:t>low-frequency</w:t>
      </w:r>
      <w:r w:rsidRPr="00C33904">
        <w:rPr>
          <w:szCs w:val="32"/>
        </w:rPr>
        <w:t xml:space="preserve"> (e.g., audio and video) applications. </w:t>
      </w: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</w:p>
    <w:p w:rsid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 xml:space="preserve">At these frequencies, parasitic elements are typically </w:t>
      </w:r>
      <w:r w:rsidRPr="00C33904">
        <w:rPr>
          <w:b/>
          <w:szCs w:val="32"/>
        </w:rPr>
        <w:t>too small</w:t>
      </w:r>
      <w:r w:rsidRPr="00C33904">
        <w:rPr>
          <w:szCs w:val="32"/>
        </w:rPr>
        <w:t xml:space="preserve"> to have any practical significance.  </w:t>
      </w:r>
    </w:p>
    <w:p w:rsidR="00C33904" w:rsidRDefault="00C33904" w:rsidP="00C33904">
      <w:pPr>
        <w:tabs>
          <w:tab w:val="left" w:pos="2889"/>
        </w:tabs>
        <w:rPr>
          <w:szCs w:val="32"/>
        </w:rPr>
      </w:pPr>
    </w:p>
    <w:p w:rsidR="00C33904" w:rsidRPr="00C33904" w:rsidRDefault="00C33904" w:rsidP="00C33904">
      <w:pPr>
        <w:tabs>
          <w:tab w:val="left" w:pos="2889"/>
        </w:tabs>
        <w:rPr>
          <w:szCs w:val="32"/>
        </w:rPr>
      </w:pPr>
      <w:r w:rsidRPr="00C33904">
        <w:rPr>
          <w:szCs w:val="32"/>
        </w:rPr>
        <w:t>Additionally, low-</w:t>
      </w:r>
      <w:proofErr w:type="gramStart"/>
      <w:r w:rsidRPr="00C33904">
        <w:rPr>
          <w:szCs w:val="32"/>
        </w:rPr>
        <w:t>frequency  circuits</w:t>
      </w:r>
      <w:proofErr w:type="gramEnd"/>
      <w:r w:rsidRPr="00C33904">
        <w:rPr>
          <w:szCs w:val="32"/>
        </w:rPr>
        <w:t xml:space="preserve"> </w:t>
      </w:r>
      <w:r w:rsidRPr="00C33904">
        <w:rPr>
          <w:b/>
          <w:szCs w:val="32"/>
        </w:rPr>
        <w:t>frequently</w:t>
      </w:r>
      <w:r w:rsidRPr="00C33904">
        <w:rPr>
          <w:szCs w:val="32"/>
        </w:rPr>
        <w:t xml:space="preserve"> employ </w:t>
      </w:r>
      <w:r w:rsidRPr="00C33904">
        <w:rPr>
          <w:b/>
          <w:szCs w:val="32"/>
        </w:rPr>
        <w:t>no</w:t>
      </w:r>
      <w:r w:rsidRPr="00C33904">
        <w:rPr>
          <w:szCs w:val="32"/>
        </w:rPr>
        <w:t xml:space="preserve"> reactive circuit elements (no capacitor or inductors).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As a result, we find that the input and output </w:t>
      </w:r>
      <w:r w:rsidRPr="00C33904">
        <w:rPr>
          <w:b/>
          <w:szCs w:val="32"/>
        </w:rPr>
        <w:t>impedances</w:t>
      </w:r>
      <w:r w:rsidRPr="00C33904">
        <w:rPr>
          <w:szCs w:val="32"/>
        </w:rPr>
        <w:t xml:space="preserve"> exhibit almost </w:t>
      </w:r>
      <w:r w:rsidRPr="00C33904">
        <w:rPr>
          <w:b/>
          <w:szCs w:val="32"/>
        </w:rPr>
        <w:t>no</w:t>
      </w:r>
      <w:r w:rsidRPr="00C33904">
        <w:rPr>
          <w:szCs w:val="32"/>
        </w:rPr>
        <w:t xml:space="preserve"> </w:t>
      </w:r>
      <w:r w:rsidRPr="00C33904">
        <w:rPr>
          <w:b/>
          <w:szCs w:val="32"/>
        </w:rPr>
        <w:t>imaginary</w:t>
      </w:r>
      <w:r w:rsidRPr="00C33904">
        <w:rPr>
          <w:szCs w:val="32"/>
        </w:rPr>
        <w:t xml:space="preserve"> (i.e., reactive) components: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2506EF">
      <w:pPr>
        <w:tabs>
          <w:tab w:val="center" w:pos="4820"/>
          <w:tab w:val="right" w:pos="9640"/>
        </w:tabs>
        <w:jc w:val="center"/>
        <w:rPr>
          <w:szCs w:val="32"/>
        </w:rPr>
      </w:pPr>
      <w:r w:rsidRPr="00C33904">
        <w:rPr>
          <w:position w:val="-70"/>
          <w:szCs w:val="32"/>
        </w:rPr>
        <w:object w:dxaOrig="2780" w:dyaOrig="1600">
          <v:shape id="_x0000_i1094" type="#_x0000_t75" style="width:139.15pt;height:80pt" o:ole="">
            <v:imagedata r:id="rId169" o:title=""/>
          </v:shape>
          <o:OLEObject Type="Embed" ProgID="Equation.DSMT4" ShapeID="_x0000_i1094" DrawAspect="Content" ObjectID="_1358575397" r:id="rId170"/>
        </w:object>
      </w:r>
    </w:p>
    <w:p w:rsidR="00C33904" w:rsidRPr="00C33904" w:rsidRDefault="00C33904" w:rsidP="00C33904">
      <w:pPr>
        <w:rPr>
          <w:szCs w:val="32"/>
        </w:rPr>
      </w:pPr>
    </w:p>
    <w:p w:rsidR="002506EF" w:rsidRDefault="002506EF">
      <w:pPr>
        <w:rPr>
          <w:szCs w:val="32"/>
        </w:rPr>
      </w:pPr>
      <w:r>
        <w:rPr>
          <w:szCs w:val="32"/>
        </w:rPr>
        <w:br w:type="page"/>
      </w:r>
    </w:p>
    <w:p w:rsidR="002506EF" w:rsidRDefault="00E37D7D" w:rsidP="002506E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We can express this in the time domain</w:t>
      </w:r>
    </w:p>
    <w:p w:rsidR="002506EF" w:rsidRPr="00DE5AB0" w:rsidRDefault="002506EF" w:rsidP="002506EF"/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Likewise, </w:t>
      </w:r>
      <w:proofErr w:type="gramStart"/>
      <w:r w:rsidRPr="00C33904">
        <w:rPr>
          <w:szCs w:val="32"/>
        </w:rPr>
        <w:t>the  voltage</w:t>
      </w:r>
      <w:proofErr w:type="gramEnd"/>
      <w:r w:rsidRPr="00C33904">
        <w:rPr>
          <w:szCs w:val="32"/>
        </w:rPr>
        <w:t xml:space="preserve"> and current </w:t>
      </w:r>
      <w:r w:rsidRPr="00C33904">
        <w:rPr>
          <w:b/>
          <w:szCs w:val="32"/>
        </w:rPr>
        <w:t>gains</w:t>
      </w:r>
      <w:r w:rsidRPr="00C33904">
        <w:rPr>
          <w:szCs w:val="32"/>
        </w:rPr>
        <w:t xml:space="preserve"> of the amplifier are (almost) purely </w:t>
      </w:r>
      <w:r w:rsidRPr="00C33904">
        <w:rPr>
          <w:b/>
          <w:szCs w:val="32"/>
        </w:rPr>
        <w:t>real</w:t>
      </w:r>
      <w:r w:rsidRPr="00C33904">
        <w:rPr>
          <w:szCs w:val="32"/>
        </w:rPr>
        <w:t>:</w:t>
      </w:r>
    </w:p>
    <w:p w:rsidR="00C33904" w:rsidRPr="00C33904" w:rsidRDefault="00C33904" w:rsidP="00C33904">
      <w:pPr>
        <w:jc w:val="center"/>
        <w:rPr>
          <w:szCs w:val="32"/>
        </w:rPr>
      </w:pPr>
      <w:r w:rsidRPr="00C33904">
        <w:rPr>
          <w:position w:val="-70"/>
          <w:szCs w:val="32"/>
        </w:rPr>
        <w:object w:dxaOrig="2420" w:dyaOrig="1600">
          <v:shape id="_x0000_i1095" type="#_x0000_t75" style="width:120.75pt;height:80pt" o:ole="">
            <v:imagedata r:id="rId171" o:title=""/>
          </v:shape>
          <o:OLEObject Type="Embed" ProgID="Equation.DSMT4" ShapeID="_x0000_i1095" DrawAspect="Content" ObjectID="_1358575398" r:id="rId172"/>
        </w:object>
      </w:r>
    </w:p>
    <w:p w:rsidR="00C33904" w:rsidRPr="00C33904" w:rsidRDefault="00C33904" w:rsidP="00C33904">
      <w:pPr>
        <w:jc w:val="center"/>
        <w:rPr>
          <w:szCs w:val="32"/>
        </w:rPr>
      </w:pPr>
    </w:p>
    <w:p w:rsidR="00C33904" w:rsidRPr="00C33904" w:rsidRDefault="00C33904" w:rsidP="00C33904">
      <w:pPr>
        <w:rPr>
          <w:b/>
          <w:szCs w:val="32"/>
        </w:rPr>
      </w:pPr>
      <w:r w:rsidRPr="00C33904">
        <w:rPr>
          <w:szCs w:val="32"/>
        </w:rPr>
        <w:t xml:space="preserve">Note that these real values can be </w:t>
      </w:r>
      <w:r w:rsidRPr="00C33904">
        <w:rPr>
          <w:b/>
          <w:szCs w:val="32"/>
        </w:rPr>
        <w:t>positive</w:t>
      </w:r>
      <w:r w:rsidRPr="00C33904">
        <w:rPr>
          <w:szCs w:val="32"/>
        </w:rPr>
        <w:t xml:space="preserve"> or </w:t>
      </w:r>
      <w:r w:rsidRPr="00C33904">
        <w:rPr>
          <w:b/>
          <w:szCs w:val="32"/>
        </w:rPr>
        <w:t>negative.</w:t>
      </w:r>
    </w:p>
    <w:p w:rsidR="00C33904" w:rsidRPr="00C33904" w:rsidRDefault="00C33904" w:rsidP="00C33904">
      <w:pPr>
        <w:rPr>
          <w:b/>
          <w:szCs w:val="32"/>
        </w:rPr>
      </w:pPr>
    </w:p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The amplifier </w:t>
      </w:r>
      <w:r w:rsidRPr="00C33904">
        <w:rPr>
          <w:b/>
          <w:szCs w:val="32"/>
        </w:rPr>
        <w:t>circuit models</w:t>
      </w:r>
      <w:r w:rsidRPr="00C33904">
        <w:rPr>
          <w:szCs w:val="32"/>
        </w:rPr>
        <w:t xml:space="preserve"> can thus be </w:t>
      </w:r>
      <w:r w:rsidRPr="00C33904">
        <w:rPr>
          <w:b/>
          <w:szCs w:val="32"/>
        </w:rPr>
        <w:t>simplified</w:t>
      </w:r>
      <w:r w:rsidRPr="00C33904">
        <w:rPr>
          <w:szCs w:val="32"/>
        </w:rPr>
        <w:t xml:space="preserve">—to the point that we can easily consider arbitrary </w:t>
      </w:r>
      <w:r w:rsidRPr="00C33904">
        <w:rPr>
          <w:b/>
          <w:szCs w:val="32"/>
        </w:rPr>
        <w:t>time-domain</w:t>
      </w:r>
      <w:r w:rsidRPr="00C33904">
        <w:rPr>
          <w:szCs w:val="32"/>
        </w:rPr>
        <w:t xml:space="preserve"> signals (e.g., </w:t>
      </w:r>
      <w:r w:rsidRPr="00C33904">
        <w:rPr>
          <w:position w:val="-20"/>
          <w:szCs w:val="32"/>
        </w:rPr>
        <w:object w:dxaOrig="760" w:dyaOrig="560">
          <v:shape id="_x0000_i1096" type="#_x0000_t75" style="width:38.4pt;height:28pt" o:ole="">
            <v:imagedata r:id="rId173" o:title=""/>
          </v:shape>
          <o:OLEObject Type="Embed" ProgID="Equation.DSMT4" ShapeID="_x0000_i1096" DrawAspect="Content" ObjectID="_1358575399" r:id="rId174"/>
        </w:object>
      </w:r>
      <w:r w:rsidRPr="00C33904">
        <w:rPr>
          <w:szCs w:val="32"/>
        </w:rPr>
        <w:t xml:space="preserve"> </w:t>
      </w:r>
      <w:proofErr w:type="gramStart"/>
      <w:r w:rsidRPr="00C33904">
        <w:rPr>
          <w:szCs w:val="32"/>
        </w:rPr>
        <w:t xml:space="preserve">or </w:t>
      </w:r>
      <w:proofErr w:type="gramEnd"/>
      <w:r w:rsidRPr="00C33904">
        <w:rPr>
          <w:position w:val="-20"/>
          <w:szCs w:val="32"/>
        </w:rPr>
        <w:object w:dxaOrig="840" w:dyaOrig="560">
          <v:shape id="_x0000_i1097" type="#_x0000_t75" style="width:42.4pt;height:28pt" o:ole="">
            <v:imagedata r:id="rId175" o:title=""/>
          </v:shape>
          <o:OLEObject Type="Embed" ProgID="Equation.DSMT4" ShapeID="_x0000_i1097" DrawAspect="Content" ObjectID="_1358575400" r:id="rId176"/>
        </w:object>
      </w:r>
      <w:r w:rsidRPr="00C33904">
        <w:rPr>
          <w:szCs w:val="32"/>
        </w:rPr>
        <w:t>):</w: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245110</wp:posOffset>
                </wp:positionV>
                <wp:extent cx="628015" cy="447040"/>
                <wp:effectExtent l="0" t="0" r="0" b="0"/>
                <wp:wrapNone/>
                <wp:docPr id="182" name="Text Box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1079">
                              <w:rPr>
                                <w:i/>
                                <w:iCs/>
                                <w:position w:val="-20"/>
                              </w:rPr>
                              <w:object w:dxaOrig="700" w:dyaOrig="560">
                                <v:shape id="_x0000_i1108" type="#_x0000_t75" style="width:35.2pt;height:28pt" o:ole="">
                                  <v:imagedata r:id="rId177" o:title=""/>
                                </v:shape>
                                <o:OLEObject Type="Embed" ProgID="Equation.DSMT4" ShapeID="_x0000_i1108" DrawAspect="Content" ObjectID="_1358575449" r:id="rId1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9" o:spid="_x0000_s1186" type="#_x0000_t202" style="position:absolute;margin-left:314.3pt;margin-top:19.3pt;width:49.45pt;height:35.2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ruQIAAMM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BB1079">
                        <w:rPr>
                          <w:i/>
                          <w:iCs/>
                          <w:position w:val="-20"/>
                        </w:rPr>
                        <w:object w:dxaOrig="700" w:dyaOrig="560">
                          <v:shape id="_x0000_i1108" type="#_x0000_t75" style="width:35.2pt;height:28pt" o:ole="">
                            <v:imagedata r:id="rId177" o:title=""/>
                          </v:shape>
                          <o:OLEObject Type="Embed" ProgID="Equation.DSMT4" ShapeID="_x0000_i1108" DrawAspect="Content" ObjectID="_1358575449" r:id="rId1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7439660</wp:posOffset>
                </wp:positionH>
                <wp:positionV relativeFrom="paragraph">
                  <wp:posOffset>245110</wp:posOffset>
                </wp:positionV>
                <wp:extent cx="721995" cy="447040"/>
                <wp:effectExtent l="0" t="0" r="0" b="0"/>
                <wp:wrapNone/>
                <wp:docPr id="191" name="Text Box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F255F8">
                              <w:rPr>
                                <w:position w:val="-20"/>
                              </w:rPr>
                              <w:object w:dxaOrig="840" w:dyaOrig="560">
                                <v:shape id="_x0000_i1113" type="#_x0000_t75" style="width:42.4pt;height:28pt" o:ole="">
                                  <v:imagedata r:id="rId180" o:title=""/>
                                </v:shape>
                                <o:OLEObject Type="Embed" ProgID="Equation.DSMT4" ShapeID="_x0000_i1113" DrawAspect="Content" ObjectID="_1358575453" r:id="rId18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8" o:spid="_x0000_s1187" type="#_x0000_t202" style="position:absolute;margin-left:585.8pt;margin-top:19.3pt;width:56.85pt;height:35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F+uQIAAMM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" filled="f" stroked="f">
                <v:textbox style="mso-fit-shape-to-text:t">
                  <w:txbxContent>
                    <w:p w:rsidR="007752D0" w:rsidRDefault="007752D0" w:rsidP="00C33904">
                      <w:r w:rsidRPr="00F255F8">
                        <w:rPr>
                          <w:position w:val="-20"/>
                        </w:rPr>
                        <w:object w:dxaOrig="840" w:dyaOrig="560">
                          <v:shape id="_x0000_i1113" type="#_x0000_t75" style="width:42.4pt;height:28pt" o:ole="">
                            <v:imagedata r:id="rId180" o:title=""/>
                          </v:shape>
                          <o:OLEObject Type="Embed" ProgID="Equation.DSMT4" ShapeID="_x0000_i1113" DrawAspect="Content" ObjectID="_1358575453" r:id="rId1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255270</wp:posOffset>
                </wp:positionV>
                <wp:extent cx="721995" cy="447040"/>
                <wp:effectExtent l="0" t="0" r="0" b="0"/>
                <wp:wrapNone/>
                <wp:docPr id="229" name="Text Box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4A748C">
                              <w:rPr>
                                <w:position w:val="-20"/>
                              </w:rPr>
                              <w:object w:dxaOrig="840" w:dyaOrig="560">
                                <v:shape id="_x0000_i1104" type="#_x0000_t75" style="width:42.4pt;height:28pt" o:ole="">
                                  <v:imagedata r:id="rId183" o:title=""/>
                                </v:shape>
                                <o:OLEObject Type="Embed" ProgID="Equation.DSMT4" ShapeID="_x0000_i1104" DrawAspect="Content" ObjectID="_1358575445" r:id="rId18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6" o:spid="_x0000_s1188" type="#_x0000_t202" style="position:absolute;margin-left:224.5pt;margin-top:20.1pt;width:56.85pt;height:3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/kuQIAAMM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" filled="f" stroked="f">
                <v:textbox style="mso-fit-shape-to-text:t">
                  <w:txbxContent>
                    <w:p w:rsidR="007752D0" w:rsidRDefault="007752D0" w:rsidP="00C33904">
                      <w:r w:rsidRPr="004A748C">
                        <w:rPr>
                          <w:position w:val="-20"/>
                        </w:rPr>
                        <w:object w:dxaOrig="840" w:dyaOrig="560">
                          <v:shape id="_x0000_i1104" type="#_x0000_t75" style="width:42.4pt;height:28pt" o:ole="">
                            <v:imagedata r:id="rId183" o:title=""/>
                          </v:shape>
                          <o:OLEObject Type="Embed" ProgID="Equation.DSMT4" ShapeID="_x0000_i1104" DrawAspect="Content" ObjectID="_1358575445" r:id="rId1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154305</wp:posOffset>
                </wp:positionV>
                <wp:extent cx="2540635" cy="2197100"/>
                <wp:effectExtent l="0" t="0" r="0" b="0"/>
                <wp:wrapNone/>
                <wp:docPr id="166" name="Rectangl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19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3" o:spid="_x0000_s1026" style="position:absolute;margin-left:376.6pt;margin-top:12.15pt;width:200.05pt;height:173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" fillcolor="#b6dde8 [1304]" stroked="f" strokecolor="#00b050" strokeweight="6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D9A5930" wp14:editId="555C722F">
                <wp:simplePos x="0" y="0"/>
                <wp:positionH relativeFrom="column">
                  <wp:posOffset>264795</wp:posOffset>
                </wp:positionH>
                <wp:positionV relativeFrom="paragraph">
                  <wp:posOffset>176530</wp:posOffset>
                </wp:positionV>
                <wp:extent cx="2540635" cy="2197100"/>
                <wp:effectExtent l="0" t="0" r="0" b="0"/>
                <wp:wrapNone/>
                <wp:docPr id="208" name="Rectangle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197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5" o:spid="_x0000_s1026" style="position:absolute;margin-left:20.85pt;margin-top:13.9pt;width:200.05pt;height:173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" fillcolor="#fc9" stroked="f" strokecolor="#00b050" strokeweight="6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556B4" wp14:editId="3A2C2B3B">
                <wp:simplePos x="0" y="0"/>
                <wp:positionH relativeFrom="column">
                  <wp:posOffset>-488950</wp:posOffset>
                </wp:positionH>
                <wp:positionV relativeFrom="paragraph">
                  <wp:posOffset>11430</wp:posOffset>
                </wp:positionV>
                <wp:extent cx="628015" cy="447040"/>
                <wp:effectExtent l="0" t="0" r="0" b="0"/>
                <wp:wrapNone/>
                <wp:docPr id="222" name="Text Box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80C67">
                              <w:rPr>
                                <w:i/>
                                <w:iCs/>
                                <w:position w:val="-20"/>
                              </w:rPr>
                              <w:object w:dxaOrig="700" w:dyaOrig="560">
                                <v:shape id="_x0000_i1100" type="#_x0000_t75" style="width:35.2pt;height:28pt" o:ole="">
                                  <v:imagedata r:id="rId186" o:title=""/>
                                </v:shape>
                                <o:OLEObject Type="Embed" ProgID="Equation.DSMT4" ShapeID="_x0000_i1100" DrawAspect="Content" ObjectID="_1358575441" r:id="rId18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9" o:spid="_x0000_s1189" type="#_x0000_t202" style="position:absolute;margin-left:-38.5pt;margin-top:.9pt;width:49.45pt;height:35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P6ugIAAMM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380C67">
                        <w:rPr>
                          <w:i/>
                          <w:iCs/>
                          <w:position w:val="-20"/>
                        </w:rPr>
                        <w:object w:dxaOrig="700" w:dyaOrig="560">
                          <v:shape id="_x0000_i1100" type="#_x0000_t75" style="width:35.2pt;height:28pt" o:ole="">
                            <v:imagedata r:id="rId186" o:title=""/>
                          </v:shape>
                          <o:OLEObject Type="Embed" ProgID="Equation.DSMT4" ShapeID="_x0000_i1100" DrawAspect="Content" ObjectID="_1358575441" r:id="rId18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217805</wp:posOffset>
                </wp:positionV>
                <wp:extent cx="0" cy="548640"/>
                <wp:effectExtent l="19050" t="0" r="19050" b="3810"/>
                <wp:wrapNone/>
                <wp:docPr id="168" name="Line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85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5pt,17.15pt" to="490.4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265430</wp:posOffset>
                </wp:positionV>
                <wp:extent cx="247015" cy="1495425"/>
                <wp:effectExtent l="19050" t="0" r="635" b="9525"/>
                <wp:wrapNone/>
                <wp:docPr id="169" name="Group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495425"/>
                          <a:chOff x="8849" y="6385"/>
                          <a:chExt cx="388" cy="2709"/>
                        </a:xfrm>
                      </wpg:grpSpPr>
                      <wps:wsp>
                        <wps:cNvPr id="170" name="Line 2187"/>
                        <wps:cNvCnPr/>
                        <wps:spPr bwMode="auto">
                          <a:xfrm rot="-5400000">
                            <a:off x="8626" y="8671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88"/>
                        <wps:cNvCnPr/>
                        <wps:spPr bwMode="auto">
                          <a:xfrm rot="16200000" flipV="1">
                            <a:off x="8888" y="8085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89"/>
                        <wps:cNvCnPr/>
                        <wps:spPr bwMode="auto">
                          <a:xfrm rot="-5400000">
                            <a:off x="8956" y="783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190"/>
                        <wps:cNvCnPr/>
                        <wps:spPr bwMode="auto">
                          <a:xfrm rot="16200000" flipV="1">
                            <a:off x="8956" y="764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191"/>
                        <wps:cNvCnPr/>
                        <wps:spPr bwMode="auto">
                          <a:xfrm rot="-5400000">
                            <a:off x="8956" y="745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192"/>
                        <wps:cNvCnPr/>
                        <wps:spPr bwMode="auto">
                          <a:xfrm rot="16200000" flipV="1">
                            <a:off x="8956" y="7269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193"/>
                        <wps:cNvCnPr/>
                        <wps:spPr bwMode="auto">
                          <a:xfrm rot="-5400000" flipH="1" flipV="1">
                            <a:off x="8874" y="719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194"/>
                        <wps:cNvCnPr/>
                        <wps:spPr bwMode="auto">
                          <a:xfrm rot="-5400000">
                            <a:off x="8598" y="6809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6" o:spid="_x0000_s1026" style="position:absolute;margin-left:403.65pt;margin-top:20.9pt;width:19.45pt;height:117.75pt;z-index:251631616" coordorigin="8849,6385" coordsize="388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">
                <v:line id="Line 2187" o:spid="_x0000_s102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xgMUAAADcAAAADwAAAGRycy9kb3ducmV2LnhtbESPzU4DMQyE70h9h8iVuNFsKWKrpWlV&#10;IbUCxKU/D2A23h/YONsktAtPjw9Ivdma8cznxWpwnTpTiK1nA9NJBoq49Lbl2sDxsLmbg4oJ2WLn&#10;mQz8UITVcnSzwML6C+/ovE+1khCOBRpoUuoLrWPZkMM48T2xaJUPDpOsodY24EXCXafvs+xRO2xZ&#10;Ghrs6bmh8mv/7QzMPn57CttT2z1U+etb5VP+/mmNuR0P6ydQiYZ0Nf9fv1jBzwVfnpEJ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SxgMUAAADcAAAADwAAAAAAAAAA&#10;AAAAAAChAgAAZHJzL2Rvd25yZXYueG1sUEsFBgAAAAAEAAQA+QAAAJMDAAAAAA==&#10;" strokeweight="2.25pt"/>
                <v:line id="Line 2188" o:spid="_x0000_s102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JvMAAAADcAAAADwAAAGRycy9kb3ducmV2LnhtbERPS2sCMRC+C/6HMEJvOquHPrZmpQpS&#10;r3WF9jhsxn10M1mSqNt/bwqF3ubje856M9peXdmH1omG5SIDxVI500qt4VTu58+gQiQx1DthDT8c&#10;YFNMJ2vKjbvJB1+PsVYpREJOGpoYhxwxVA1bCgs3sCTu7LylmKCv0Xi6pXDb4yrLHtFSK6mhoYF3&#10;DVffx4vV0Jndu6xKX++r80u5/TzhV4eo9cNsfHsFFXmM/+I/98Gk+U9L+H0mXYD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CbzAAAAA3AAAAA8AAAAAAAAAAAAAAAAA&#10;oQIAAGRycy9kb3ducmV2LnhtbFBLBQYAAAAABAAEAPkAAACOAwAAAAA=&#10;" strokeweight="2.25pt"/>
                <v:line id="Line 2189" o:spid="_x0000_s102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KbMIAAADcAAAADwAAAGRycy9kb3ducmV2LnhtbERP22oCMRB9L/gPYYS+1axWurIaRQot&#10;VXxx6weMm9mLbibbJNVtv94Ihb7N4VxnsepNKy7kfGNZwXiUgCAurG64UnD4fHuagfABWWNrmRT8&#10;kIfVcvCwwEzbK+/pkodKxBD2GSqoQ+gyKX1Rk0E/sh1x5ErrDIYIXSW1w2sMN62cJMmLNNhwbKix&#10;o9eainP+bRQ8H387cu9fTTst0822tCHdnbRSj8N+PQcRqA//4j/3h47z0wncn4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qKbMIAAADcAAAADwAAAAAAAAAAAAAA&#10;AAChAgAAZHJzL2Rvd25yZXYueG1sUEsFBgAAAAAEAAQA+QAAAJADAAAAAA==&#10;" strokeweight="2.25pt"/>
                <v:line id="Line 2190" o:spid="_x0000_s103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yUMAAAADcAAAADwAAAGRycy9kb3ducmV2LnhtbERPTWvCQBC9F/wPywje6kSFtkZXsYLY&#10;a41Qj0N2TKLZ2bC71fjvu4VCb/N4n7Nc97ZVN/ahcaJhMs5AsZTONFJpOBa75zdQIZIYap2whgcH&#10;WK8GT0vKjbvLJ98OsVIpREJOGuoYuxwxlDVbCmPXsSTu7LylmKCv0Hi6p3Db4jTLXtBSI6mhpo63&#10;NZfXw7fVcDHbvUwLX+3K87x4/zri6YKo9WjYbxagIvfxX/zn/jBp/usMfp9JF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sMlDAAAAA3AAAAA8AAAAAAAAAAAAAAAAA&#10;oQIAAGRycy9kb3ducmV2LnhtbFBLBQYAAAAABAAEAPkAAACOAwAAAAA=&#10;" strokeweight="2.25pt"/>
                <v:line id="Line 2191" o:spid="_x0000_s103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+3g8IAAADcAAAADwAAAGRycy9kb3ducmV2LnhtbERP22oCMRB9L/QfwhR8q9lWcctqlFJQ&#10;WvHFtR8wbmYv7WayJlG3/XojCL7N4VxntuhNK07kfGNZwcswAUFcWN1wpeB7t3x+A+EDssbWMin4&#10;Iw+L+ePDDDNtz7ylUx4qEUPYZ6igDqHLpPRFTQb90HbEkSutMxgidJXUDs8x3LTyNUkm0mDDsaHG&#10;jj5qKn7zo1Ew2v935FaHph2X6de6tCHd/GilBk/9+xREoD7cxTf3p47z0zFcn4kXyP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+3g8IAAADcAAAADwAAAAAAAAAAAAAA&#10;AAChAgAAZHJzL2Rvd25yZXYueG1sUEsFBgAAAAAEAAQA+QAAAJADAAAAAA==&#10;" strokeweight="2.25pt"/>
                <v:line id="Line 2192" o:spid="_x0000_s103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Pv8AAAADcAAAADwAAAGRycy9kb3ducmV2LnhtbERPTWvCQBC9F/wPywje6kTBtkZXsYLY&#10;a41Qj0N2TKLZ2bC71fjvu4VCb/N4n7Nc97ZVN/ahcaJhMs5AsZTONFJpOBa75zdQIZIYap2whgcH&#10;WK8GT0vKjbvLJ98OsVIpREJOGuoYuxwxlDVbCmPXsSTu7LylmKCv0Hi6p3Db4jTLXtBSI6mhpo63&#10;NZfXw7fVcDHbvUwLX+3K87x4/zri6YKo9WjYbxagIvfxX/zn/jBp/usMfp9JF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JD7/AAAAA3AAAAA8AAAAAAAAAAAAAAAAA&#10;oQIAAGRycy9kb3ducmV2LnhtbFBLBQYAAAAABAAEAPkAAACOAwAAAAA=&#10;" strokeweight="2.25pt"/>
                <v:line id="Line 2193" o:spid="_x0000_s103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NbcAAAADcAAAADwAAAGRycy9kb3ducmV2LnhtbERPS2sCMRC+F/ofwhR6q1k9qGyNIoq0&#10;0JMP8Dok4+7WzWRNYtz++0YQvM3H95zZoretSORD41jBcFCAINbONFwpOOw3H1MQISIbbB2Tgj8K&#10;sJi/vsywNO7GW0q7WIkcwqFEBXWMXSll0DVZDAPXEWfu5LzFmKGvpPF4y+G2laOiGEuLDeeGGjta&#10;1aTPu6tVwHza/17SMW39SP8k+prqtQ9Kvb/1y08Qkfr4FD/c3ybPn4zh/ky+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HDW3AAAAA3AAAAA8AAAAAAAAAAAAAAAAA&#10;oQIAAGRycy9kb3ducmV2LnhtbFBLBQYAAAAABAAEAPkAAACOAwAAAAA=&#10;" strokeweight="2.25pt"/>
                <v:line id="Line 2194" o:spid="_x0000_s103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p9MIAAADcAAAADwAAAGRycy9kb3ducmV2LnhtbERP22oCMRB9F/yHMELfNNtWurI1iggt&#10;VXxx9QPGzeyl3Uy2Sarbfr0RCr7N4VxnvuxNK87kfGNZweMkAUFcWN1wpeB4eBvPQPiArLG1TAp+&#10;ycNyMRzMMdP2wns656ESMYR9hgrqELpMSl/UZNBPbEccudI6gyFCV0nt8BLDTSufkuRFGmw4NtTY&#10;0bqm4iv/MQqeT38duffvpp2W6WZb2pDuPrVSD6N+9QoiUB/u4n/3h47z0xRuz8QL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0p9MIAAADc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260985</wp:posOffset>
                </wp:positionV>
                <wp:extent cx="1088390" cy="4445"/>
                <wp:effectExtent l="19050" t="19050" r="16510" b="33655"/>
                <wp:wrapNone/>
                <wp:docPr id="179" name="Line 2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88390" cy="4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96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20.55pt" to="41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113665</wp:posOffset>
                </wp:positionV>
                <wp:extent cx="544195" cy="0"/>
                <wp:effectExtent l="0" t="76200" r="27305" b="114300"/>
                <wp:wrapNone/>
                <wp:docPr id="183" name="Line 2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00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8.95pt" to="36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" strokeweight="1.5pt">
                <v:stroke endarrow="open"/>
              </v:lin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198755</wp:posOffset>
                </wp:positionV>
                <wp:extent cx="91440" cy="96520"/>
                <wp:effectExtent l="19050" t="19050" r="22860" b="17780"/>
                <wp:wrapNone/>
                <wp:docPr id="185" name="Oval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2" o:spid="_x0000_s1026" style="position:absolute;margin-left:591.65pt;margin-top:15.65pt;width:7.2pt;height:7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231775</wp:posOffset>
                </wp:positionV>
                <wp:extent cx="1682750" cy="0"/>
                <wp:effectExtent l="0" t="19050" r="12700" b="19050"/>
                <wp:wrapNone/>
                <wp:docPr id="187" name="Line 2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04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8.25pt" to="62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7439660</wp:posOffset>
                </wp:positionH>
                <wp:positionV relativeFrom="paragraph">
                  <wp:posOffset>113665</wp:posOffset>
                </wp:positionV>
                <wp:extent cx="514350" cy="0"/>
                <wp:effectExtent l="0" t="76200" r="19050" b="114300"/>
                <wp:wrapNone/>
                <wp:docPr id="192" name="Line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09" o:spid="_x0000_s1026" style="position:absolute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8pt,8.95pt" to="626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" strokeweight="1.5pt">
                <v:stroke endarrow="open"/>
              </v:lin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198755</wp:posOffset>
                </wp:positionV>
                <wp:extent cx="91440" cy="96520"/>
                <wp:effectExtent l="19050" t="19050" r="22860" b="17780"/>
                <wp:wrapNone/>
                <wp:docPr id="193" name="Oval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0" o:spid="_x0000_s1026" style="position:absolute;margin-left:353.85pt;margin-top:15.65pt;width:7.2pt;height:7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224155</wp:posOffset>
                </wp:positionV>
                <wp:extent cx="247015" cy="1495425"/>
                <wp:effectExtent l="19050" t="0" r="635" b="9525"/>
                <wp:wrapNone/>
                <wp:docPr id="195" name="Group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495425"/>
                          <a:chOff x="8849" y="6385"/>
                          <a:chExt cx="388" cy="2709"/>
                        </a:xfrm>
                      </wpg:grpSpPr>
                      <wps:wsp>
                        <wps:cNvPr id="196" name="Line 2213"/>
                        <wps:cNvCnPr/>
                        <wps:spPr bwMode="auto">
                          <a:xfrm rot="-5400000">
                            <a:off x="8626" y="8671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214"/>
                        <wps:cNvCnPr/>
                        <wps:spPr bwMode="auto">
                          <a:xfrm rot="16200000" flipV="1">
                            <a:off x="8888" y="8085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215"/>
                        <wps:cNvCnPr/>
                        <wps:spPr bwMode="auto">
                          <a:xfrm rot="-5400000">
                            <a:off x="8956" y="783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16"/>
                        <wps:cNvCnPr/>
                        <wps:spPr bwMode="auto">
                          <a:xfrm rot="16200000" flipV="1">
                            <a:off x="8956" y="764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17"/>
                        <wps:cNvCnPr/>
                        <wps:spPr bwMode="auto">
                          <a:xfrm rot="-5400000">
                            <a:off x="8956" y="745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18"/>
                        <wps:cNvCnPr/>
                        <wps:spPr bwMode="auto">
                          <a:xfrm rot="16200000" flipV="1">
                            <a:off x="8956" y="7269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219"/>
                        <wps:cNvCnPr/>
                        <wps:spPr bwMode="auto">
                          <a:xfrm rot="-5400000" flipH="1" flipV="1">
                            <a:off x="8874" y="719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220"/>
                        <wps:cNvCnPr/>
                        <wps:spPr bwMode="auto">
                          <a:xfrm rot="-5400000">
                            <a:off x="8598" y="6809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2" o:spid="_x0000_s1026" style="position:absolute;margin-left:548.45pt;margin-top:17.65pt;width:19.45pt;height:117.75pt;z-index:251650048" coordorigin="8849,6385" coordsize="388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">
                <v:line id="Line 2213" o:spid="_x0000_s102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1qlcMAAADcAAAADwAAAGRycy9kb3ducmV2LnhtbERP22oCMRB9F/yHMELfNNtWtG6NUgoV&#10;FV+67QeMm9lLu5lsk1RXv94Igm9zONeZLzvTiAM5X1tW8DhKQBDnVtdcKvj++hi+gPABWWNjmRSc&#10;yMNy0e/NMdX2yJ90yEIpYgj7FBVUIbSplD6vyKAf2ZY4coV1BkOErpTa4TGGm0Y+JclEGqw5NlTY&#10;0ntF+W/2bxQ8788tudVf3YyL6WZb2DDd/WilHgbd2yuIQF24i2/utY7zZxO4PhMvk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apXDAAAA3AAAAA8AAAAAAAAAAAAA&#10;AAAAoQIAAGRycy9kb3ducmV2LnhtbFBLBQYAAAAABAAEAPkAAACRAwAAAAA=&#10;" strokeweight="2.25pt"/>
                <v:line id="Line 2214" o:spid="_x0000_s102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SqcAAAADcAAAADwAAAGRycy9kb3ducmV2LnhtbERPTWvCQBC9F/wPywje6kQPbY2uooK0&#10;1xpBj0N2TKLZ2bC7avz33UKht3m8z1msetuqO/vQONEwGWegWEpnGqk0HIrd6weoEEkMtU5Yw5MD&#10;rJaDlwXlxj3km+/7WKkUIiEnDXWMXY4YypothbHrWBJ3dt5STNBXaDw9UrhtcZplb2ipkdRQU8fb&#10;msvr/mY1XMz2U6aFr3bleVZsjgc8XRC1Hg379RxU5D7+i//cXybNn73D7zPpAl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b0qnAAAAA3AAAAA8AAAAAAAAAAAAAAAAA&#10;oQIAAGRycy9kb3ducmV2LnhtbFBLBQYAAAAABAAEAPkAAACOAwAAAAA=&#10;" strokeweight="2.25pt"/>
                <v:line id="Line 2215" o:spid="_x0000_s102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bfMUAAADcAAAADwAAAGRycy9kb3ducmV2LnhtbESPzU4CQRCE7yS8w6RJvMEsQkRWBmJM&#10;IGi8iD5As9P7Izs968wIi09vH0y8daeqq75ebXrXqjOF2Hg2MJ1koIgLbxuuDHy8b8f3oGJCtth6&#10;JgNXirBZDwcrzK2/8BudD6lSEsIxRwN1Sl2udSxqchgnviMWrfTBYZI1VNoGvEi4a/Vtlt1phw1L&#10;Q40dPdVUnA7fzsDs+NNR2H017bxcPL+UPi1eP60xN6P+8QFUoj79m/+u91bw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5bfMUAAADcAAAADwAAAAAAAAAA&#10;AAAAAAChAgAAZHJzL2Rvd25yZXYueG1sUEsFBgAAAAAEAAQA+QAAAJMDAAAAAA==&#10;" strokeweight="2.25pt"/>
                <v:line id="Line 2216" o:spid="_x0000_s103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jjQMAAAADcAAAADwAAAGRycy9kb3ducmV2LnhtbERPTWvCQBC9F/oflin0Vid6kCZ1FRWk&#10;XjWCPQ7ZMYlmZ8PuVtN/7xYEb/N4nzNbDLZTV/ahdaJhPMpAsVTOtFJrOJSbj09QIZIY6pywhj8O&#10;sJi/vsyoMO4mO77uY61SiISCNDQx9gViqBq2FEauZ0ncyXlLMUFfo/F0S+G2w0mWTdFSK6mhoZ7X&#10;DVeX/a/VcDbrb5mUvt5Up7xcHQ/4c0bU+v1tWH6BijzEp/jh3po0P8/h/5l0A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I40DAAAAA3AAAAA8AAAAAAAAAAAAAAAAA&#10;oQIAAGRycy9kb3ducmV2LnhtbFBLBQYAAAAABAAEAPkAAACOAwAAAAA=&#10;" strokeweight="2.25pt"/>
                <v:line id="Line 2217" o:spid="_x0000_s103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jgcMAAADcAAAADwAAAGRycy9kb3ducmV2LnhtbESP3WoCMRSE7wXfIRyhd5q1LVVWo4ig&#10;tNIbfx7guDn7o5uTbZLq6tObQsHLYWa+Yabz1tTiQs5XlhUMBwkI4szqigsFh/2qPwbhA7LG2jIp&#10;uJGH+azbmWKq7ZW3dNmFQkQI+xQVlCE0qZQ+K8mgH9iGOHq5dQZDlK6Q2uE1wk0tX5PkQxqsOC6U&#10;2NCypOy8+zUK3o73htz6p6rf89HXJrdh9H3SSr302sUERKA2PMP/7U+tIBLh7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o4HDAAAA3AAAAA8AAAAAAAAAAAAA&#10;AAAAoQIAAGRycy9kb3ducmV2LnhtbFBLBQYAAAAABAAEAPkAAACRAwAAAAA=&#10;" strokeweight="2.25pt"/>
                <v:line id="Line 2218" o:spid="_x0000_s103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bvcMAAADcAAAADwAAAGRycy9kb3ducmV2LnhtbESPzWrDMBCE74G+g9hCb8k6PpTWjRzS&#10;QGiviQPpcbHWP4m1MpKauG9fBQo9DjPzDbNaT3ZQV/ahd6JhuchAsdTO9NJqOFa7+QuoEEkMDU5Y&#10;ww8HWJcPsxUVxt1kz9dDbFWCSChIQxfjWCCGumNLYeFGluQ1zluKSfoWjadbgtsB8yx7Rku9pIWO&#10;Rt52XF8O31bD2Ww/JK98u6ub1+r9dMSvM6LWT4/T5g1U5Cn+h//an0ZDni3hfiYdAS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RG73DAAAA3AAAAA8AAAAAAAAAAAAA&#10;AAAAoQIAAGRycy9kb3ducmV2LnhtbFBLBQYAAAAABAAEAPkAAACRAwAAAAA=&#10;" strokeweight="2.25pt"/>
                <v:line id="Line 2219" o:spid="_x0000_s103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Zb8MAAADcAAAADwAAAGRycy9kb3ducmV2LnhtbESPzWrDMBCE74W8g9hAbo1cH0Jwo5jS&#10;UhrIKT/Q6yJtbCfWypVU2X37qlDIcZiZb5hNPdleJPKhc6zgaVmAINbOdNwoOJ/eH9cgQkQ22Dsm&#10;BT8UoN7OHjZYGTfygdIxNiJDOFSooI1xqKQMuiWLYekG4uxdnLcYs/SNNB7HDLe9LItiJS12nBda&#10;HOi1JX07flsFzJfT9St9poMv9T7Rx1q/+aDUYj69PIOINMV7+L+9MwrKooS/M/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GW/DAAAA3AAAAA8AAAAAAAAAAAAA&#10;AAAAoQIAAGRycy9kb3ducmV2LnhtbFBLBQYAAAAABAAEAPkAAACRAwAAAAA=&#10;" strokeweight="2.25pt"/>
                <v:line id="Line 2220" o:spid="_x0000_s103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U99sQAAADcAAAADwAAAGRycy9kb3ducmV2LnhtbESP3WoCMRSE74W+QziF3mnWH2rZGkUE&#10;i4o32j7A6ebsT92crEnU1ac3QsHLYWa+YSaz1tTiTM5XlhX0ewkI4szqigsFP9/L7gcIH5A11pZJ&#10;wZU8zKYvnQmm2l54R+d9KESEsE9RQRlCk0rps5IM+p5tiKOXW2cwROkKqR1eItzUcpAk79JgxXGh&#10;xIYWJWWH/ckoGP7eGnJfx6oe5eP1JrdhvP3TSr29tvNPEIHa8Az/t1dawSAZwuNMPA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T32xAAAANwAAAAPAAAAAAAAAAAA&#10;AAAAAKECAABkcnMvZG93bnJldi54bWxQSwUGAAAAAAQABAD5AAAAkgMAAAAA&#10;" strokeweight="2.25pt"/>
              </v:group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3493B" wp14:editId="069D2B43">
                <wp:simplePos x="0" y="0"/>
                <wp:positionH relativeFrom="column">
                  <wp:posOffset>-405130</wp:posOffset>
                </wp:positionH>
                <wp:positionV relativeFrom="paragraph">
                  <wp:posOffset>175260</wp:posOffset>
                </wp:positionV>
                <wp:extent cx="544195" cy="0"/>
                <wp:effectExtent l="0" t="76200" r="27305" b="114300"/>
                <wp:wrapNone/>
                <wp:docPr id="223" name="Line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13.8pt" to="10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" strokeweight="1.5pt">
                <v:stroke endarrow="open"/>
              </v:lin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1601D" wp14:editId="222109E9">
                <wp:simplePos x="0" y="0"/>
                <wp:positionH relativeFrom="column">
                  <wp:posOffset>2967990</wp:posOffset>
                </wp:positionH>
                <wp:positionV relativeFrom="paragraph">
                  <wp:posOffset>220980</wp:posOffset>
                </wp:positionV>
                <wp:extent cx="91440" cy="96520"/>
                <wp:effectExtent l="19050" t="19050" r="22860" b="17780"/>
                <wp:wrapNone/>
                <wp:docPr id="224" name="Oval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1" o:spid="_x0000_s1026" style="position:absolute;margin-left:233.7pt;margin-top:17.4pt;width:7.2pt;height: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5ED29" wp14:editId="74E81C9A">
                <wp:simplePos x="0" y="0"/>
                <wp:positionH relativeFrom="column">
                  <wp:posOffset>2870200</wp:posOffset>
                </wp:positionH>
                <wp:positionV relativeFrom="paragraph">
                  <wp:posOffset>135890</wp:posOffset>
                </wp:positionV>
                <wp:extent cx="514350" cy="0"/>
                <wp:effectExtent l="0" t="76200" r="19050" b="114300"/>
                <wp:wrapNone/>
                <wp:docPr id="230" name="Line 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4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0.7pt" to="26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" strokeweight="1.5pt">
                <v:stroke endarrow="open"/>
              </v:lin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E3091" wp14:editId="5AB9DE73">
                <wp:simplePos x="0" y="0"/>
                <wp:positionH relativeFrom="column">
                  <wp:posOffset>-56515</wp:posOffset>
                </wp:positionH>
                <wp:positionV relativeFrom="paragraph">
                  <wp:posOffset>245110</wp:posOffset>
                </wp:positionV>
                <wp:extent cx="91440" cy="96520"/>
                <wp:effectExtent l="19050" t="19050" r="22860" b="17780"/>
                <wp:wrapNone/>
                <wp:docPr id="231" name="Oval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8" o:spid="_x0000_s1026" style="position:absolute;margin-left:-4.45pt;margin-top:19.3pt;width:7.2pt;height: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97CF53" wp14:editId="05F96C10">
                <wp:simplePos x="0" y="0"/>
                <wp:positionH relativeFrom="column">
                  <wp:posOffset>1378585</wp:posOffset>
                </wp:positionH>
                <wp:positionV relativeFrom="paragraph">
                  <wp:posOffset>167005</wp:posOffset>
                </wp:positionV>
                <wp:extent cx="2154555" cy="1600835"/>
                <wp:effectExtent l="38100" t="19050" r="17145" b="37465"/>
                <wp:wrapNone/>
                <wp:docPr id="233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600835"/>
                          <a:chOff x="6296" y="7376"/>
                          <a:chExt cx="3393" cy="2521"/>
                        </a:xfrm>
                      </wpg:grpSpPr>
                      <wps:wsp>
                        <wps:cNvPr id="234" name="Line 2251"/>
                        <wps:cNvCnPr/>
                        <wps:spPr bwMode="auto">
                          <a:xfrm>
                            <a:off x="6834" y="7544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52"/>
                        <wps:cNvCnPr/>
                        <wps:spPr bwMode="auto">
                          <a:xfrm>
                            <a:off x="6834" y="9092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53"/>
                        <wps:cNvCnPr/>
                        <wps:spPr bwMode="auto">
                          <a:xfrm>
                            <a:off x="6822" y="9889"/>
                            <a:ext cx="2814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54"/>
                        <wps:cNvCnPr/>
                        <wps:spPr bwMode="auto">
                          <a:xfrm>
                            <a:off x="6818" y="7561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55"/>
                        <wps:cNvCnPr/>
                        <wps:spPr bwMode="auto">
                          <a:xfrm flipV="1">
                            <a:off x="7376" y="7389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56"/>
                        <wps:cNvCnPr/>
                        <wps:spPr bwMode="auto">
                          <a:xfrm>
                            <a:off x="7464" y="7389"/>
                            <a:ext cx="122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57"/>
                        <wps:cNvCnPr/>
                        <wps:spPr bwMode="auto">
                          <a:xfrm flipV="1">
                            <a:off x="7585" y="738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58"/>
                        <wps:cNvCnPr/>
                        <wps:spPr bwMode="auto">
                          <a:xfrm>
                            <a:off x="7706" y="738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59"/>
                        <wps:cNvCnPr/>
                        <wps:spPr bwMode="auto">
                          <a:xfrm flipV="1">
                            <a:off x="7827" y="738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60"/>
                        <wps:cNvCnPr/>
                        <wps:spPr bwMode="auto">
                          <a:xfrm flipH="1" flipV="1">
                            <a:off x="7954" y="7376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61"/>
                        <wps:cNvCnPr/>
                        <wps:spPr bwMode="auto">
                          <a:xfrm>
                            <a:off x="8001" y="7535"/>
                            <a:ext cx="16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5" name="Group 2262"/>
                        <wpg:cNvGrpSpPr>
                          <a:grpSpLocks/>
                        </wpg:cNvGrpSpPr>
                        <wpg:grpSpPr bwMode="auto">
                          <a:xfrm>
                            <a:off x="6296" y="8225"/>
                            <a:ext cx="1085" cy="1231"/>
                            <a:chOff x="6136" y="6767"/>
                            <a:chExt cx="1085" cy="1231"/>
                          </a:xfrm>
                        </wpg:grpSpPr>
                        <wps:wsp>
                          <wps:cNvPr id="246" name="AutoShape 2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6767"/>
                              <a:ext cx="1085" cy="123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2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4" y="6934"/>
                              <a:ext cx="529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Pr="00720425" w:rsidRDefault="007752D0" w:rsidP="00C33904">
                                <w:r w:rsidRPr="00C708D4">
                                  <w:rPr>
                                    <w:position w:val="-26"/>
                                  </w:rPr>
                                  <w:object w:dxaOrig="240" w:dyaOrig="680">
                                    <v:shape id="_x0000_i1105" type="#_x0000_t75" style="width:12pt;height:34.4pt" o:ole="">
                                      <v:imagedata r:id="rId24" o:title=""/>
                                    </v:shape>
                                    <o:OLEObject Type="Embed" ProgID="Equation.DSMT4" ShapeID="_x0000_i1105" DrawAspect="Content" ObjectID="_1358575446" r:id="rId18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50" o:spid="_x0000_s1190" style="position:absolute;margin-left:108.55pt;margin-top:13.15pt;width:169.65pt;height:126.05pt;z-index:251669504" coordorigin="6296,7376" coordsize="3393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">
                <v:line id="Line 2251" o:spid="_x0000_s1191" style="position:absolute;visibility:visible;mso-wrap-style:square" from="6834,7544" to="6834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kt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POc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mS2xAAAANwAAAAPAAAAAAAAAAAA&#10;AAAAAKECAABkcnMvZG93bnJldi54bWxQSwUGAAAAAAQABAD5AAAAkgMAAAAA&#10;" strokeweight="2.25pt"/>
                <v:line id="Line 2252" o:spid="_x0000_s1192" style="position:absolute;visibility:visible;mso-wrap-style:square" from="6834,9092" to="6834,9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<v:line id="Line 2253" o:spid="_x0000_s1193" style="position:absolute;visibility:visible;mso-wrap-style:square" from="6822,9889" to="9636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fW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rGk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X1rDAAAA3AAAAA8AAAAAAAAAAAAA&#10;AAAAoQIAAGRycy9kb3ducmV2LnhtbFBLBQYAAAAABAAEAPkAAACRAwAAAAA=&#10;" strokeweight="2.25pt"/>
                <v:line id="Line 2254" o:spid="_x0000_s1194" style="position:absolute;visibility:visible;mso-wrap-style:square" from="6818,7561" to="7391,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<v:line id="Line 2255" o:spid="_x0000_s1195" style="position:absolute;flip:y;visibility:visible;mso-wrap-style:square" from="7376,7389" to="7464,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xTc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ugPxFa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bFNxwAAANwAAAAPAAAAAAAA&#10;AAAAAAAAAKECAABkcnMvZG93bnJldi54bWxQSwUGAAAAAAQABAD5AAAAlQMAAAAA&#10;" strokeweight="2.25pt"/>
                <v:line id="Line 2256" o:spid="_x0000_s1196" style="position:absolute;visibility:visible;mso-wrap-style:square" from="7464,7389" to="758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LKM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8WQ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8soxAAAANwAAAAPAAAAAAAAAAAA&#10;AAAAAKECAABkcnMvZG93bnJldi54bWxQSwUGAAAAAAQABAD5AAAAkgMAAAAA&#10;" strokeweight="2.25pt"/>
                <v:line id="Line 2257" o:spid="_x0000_s1197" style="position:absolute;flip:y;visibility:visible;mso-wrap-style:square" from="7585,7389" to="770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HONscAAADcAAAADwAAAGRycy9kb3ducmV2LnhtbESPwWrCQBCG7wXfYRnBi9RNJWiJrlJs&#10;bRWKUO3B45gdk2B2NmS3Gt++cyj0OPzzf/PNfNm5Wl2pDZVnA0+jBBRx7m3FhYHvw/rxGVSIyBZr&#10;z2TgTgGWi97DHDPrb/xF130slEA4ZGigjLHJtA55SQ7DyDfEkp196zDK2BbatngTuKv1OEkm2mHF&#10;cqHEhlYl5Zf9jxON1/SwvZ8+3qe7t1X+ed6mw2RzNGbQ715moCJ18X/5r72xBsap6MszQgC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c42xwAAANwAAAAPAAAAAAAA&#10;AAAAAAAAAKECAABkcnMvZG93bnJldi54bWxQSwUGAAAAAAQABAD5AAAAlQMAAAAA&#10;" strokeweight="2.25pt"/>
                <v:line id="Line 2258" o:spid="_x0000_s1198" style="position:absolute;visibility:visible;mso-wrap-style:square" from="7706,7389" to="7827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0U8QAAADcAAAADwAAAGRycy9kb3ducmV2LnhtbESPwWrDMBBE74H+g9hCb4mcYEJwo4Ri&#10;KPiQHuKE9LpYW8vUWtmWart/XxUCOQ4z84bZH2fbipEG3zhWsF4lIIgrpxuuFVwv78sdCB+QNbaO&#10;ScEveTgenhZ7zLSb+ExjGWoRIewzVGBC6DIpfWXIol+5jjh6X26wGKIcaqkHnCLctnKTJFtpseG4&#10;YLCj3FD1Xf5YBelHYfTnfPKnc1LcqOnTvC+dUi/P89sriEBzeITv7UIr2KRr+D8Tj4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7RTxAAAANwAAAAPAAAAAAAAAAAA&#10;AAAAAKECAABkcnMvZG93bnJldi54bWxQSwUGAAAAAAQABAD5AAAAkgMAAAAA&#10;" strokeweight="2.25pt"/>
                <v:line id="Line 2259" o:spid="_x0000_s1199" style="position:absolute;flip:y;visibility:visible;mso-wrap-style:square" from="7827,7389" to="7948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12sgAAADcAAAADwAAAGRycy9kb3ducmV2LnhtbESPW2vCQBCF3wv+h2WEvkjdNIRaUjci&#10;9qYggpcHH6fZyQWzsyG71fjvu4LQx8OZ850501lvGnGmztWWFTyPIxDEudU1lwoO+8+nVxDOI2ts&#10;LJOCKzmYZYOHKabaXnhL550vRYCwS1FB5X2bSunyigy6sW2Jg1fYzqAPsiul7vAS4KaRcRS9SIM1&#10;h4YKW1pUlJ92vya88Z7sV9ef76/J5mORr4tVMoqWR6Ueh/38DYSn3v8f39NLrSBOYriNCQS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x/12sgAAADcAAAADwAAAAAA&#10;AAAAAAAAAAChAgAAZHJzL2Rvd25yZXYueG1sUEsFBgAAAAAEAAQA+QAAAJYDAAAAAA==&#10;" strokeweight="2.25pt"/>
                <v:line id="Line 2260" o:spid="_x0000_s1200" style="position:absolute;flip:x y;visibility:visible;mso-wrap-style:square" from="7954,7376" to="804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JWsQAAADcAAAADwAAAGRycy9kb3ducmV2LnhtbESPQWvCQBSE7wX/w/KE3upGW4pEVwkB&#10;ofRiGwU9PrLPJJh9G/JWE/99t1DocZiZb5j1dnStulMvjWcD81kCirj0tuHKwPGwe1mCkoBssfVM&#10;Bh4ksN1MntaYWj/wN92LUKkIYUnRQB1Cl2otZU0OZeY74uhdfO8wRNlX2vY4RLhr9SJJ3rXDhuNC&#10;jR3lNZXX4uYMXE9yLs6Z5MNJ8mR/+JTxKyuNeZ6O2QpUoDH8h//aH9bA4u0Vfs/EI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islaxAAAANwAAAAPAAAAAAAAAAAA&#10;AAAAAKECAABkcnMvZG93bnJldi54bWxQSwUGAAAAAAQABAD5AAAAkgMAAAAA&#10;" strokeweight="2.25pt"/>
                <v:line id="Line 2261" o:spid="_x0000_s1201" style="position:absolute;visibility:visible;mso-wrap-style:square" from="8001,7535" to="9689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<v:group id="Group 2262" o:spid="_x0000_s1202" style="position:absolute;left:6296;top:8225;width:1085;height:1231" coordorigin="6136,6767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AutoShape 2263" o:spid="_x0000_s1203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GcUA&#10;AADcAAAADwAAAGRycy9kb3ducmV2LnhtbESPzWvCQBTE7wX/h+UJ3urG2IpEVxG/kN7qx8HbI/tM&#10;otm3Ibsx6X/vFgo9DjO/GWa+7EwpnlS7wrKC0TACQZxaXXCm4HzavU9BOI+ssbRMCn7IwXLRe5tj&#10;om3L3/Q8+kyEEnYJKsi9rxIpXZqTQTe0FXHwbrY26IOsM6lrbEO5KWUcRRNpsOCwkGNF65zSx7Ex&#10;CuJxsb9uvrZX3Nmm+by30f0SP5Qa9LvVDISnzv+H/+iDDtzHBH7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gMZxQAAANwAAAAPAAAAAAAAAAAAAAAAAJgCAABkcnMv&#10;ZG93bnJldi54bWxQSwUGAAAAAAQABAD1AAAAigMAAAAA&#10;" strokecolor="blue" strokeweight="3pt"/>
                  <v:shape id="Text Box 2264" o:spid="_x0000_s1204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nPcUA&#10;AADcAAAADwAAAGRycy9kb3ducmV2LnhtbESPwW7CMBBE75X4B2uReitOImgh4KCKgtRbKfABq3iJ&#10;Q+J1FLsQ+vV1pUo9jmbmjWa1HmwrrtT72rGCdJKAIC6drrlScDrunuYgfEDW2DomBXfysC5GDyvM&#10;tbvxJ10PoRIRwj5HBSaELpfSl4Ys+onriKN3dr3FEGVfSd3jLcJtK7MkeZYWa44LBjvaGCqbw5dV&#10;ME/sR9Mssr230+90ZjZvbttdlHocD69LEIGG8B/+a79rBdn0BX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c9xQAAANwAAAAPAAAAAAAAAAAAAAAAAJgCAABkcnMv&#10;ZG93bnJldi54bWxQSwUGAAAAAAQABAD1AAAAigMAAAAA&#10;" filled="f" stroked="f">
                    <v:textbox style="mso-fit-shape-to-text:t">
                      <w:txbxContent>
                        <w:p w:rsidR="007752D0" w:rsidRPr="00720425" w:rsidRDefault="007752D0" w:rsidP="00C33904">
                          <w:r w:rsidRPr="00C708D4">
                            <w:rPr>
                              <w:position w:val="-26"/>
                            </w:rPr>
                            <w:object w:dxaOrig="240" w:dyaOrig="680">
                              <v:shape id="_x0000_i1105" type="#_x0000_t75" style="width:12pt;height:34.4pt" o:ole="">
                                <v:imagedata r:id="rId24" o:title=""/>
                              </v:shape>
                              <o:OLEObject Type="Embed" ProgID="Equation.DSMT4" ShapeID="_x0000_i1105" DrawAspect="Content" ObjectID="_1358575446" r:id="rId190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249555</wp:posOffset>
                </wp:positionV>
                <wp:extent cx="688975" cy="781685"/>
                <wp:effectExtent l="38100" t="38100" r="15875" b="37465"/>
                <wp:wrapNone/>
                <wp:docPr id="204" name="Group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781685"/>
                          <a:chOff x="6105" y="11828"/>
                          <a:chExt cx="1085" cy="1231"/>
                        </a:xfrm>
                      </wpg:grpSpPr>
                      <wps:wsp>
                        <wps:cNvPr id="205" name="AutoShape 2222"/>
                        <wps:cNvSpPr>
                          <a:spLocks noChangeArrowheads="1"/>
                        </wps:cNvSpPr>
                        <wps:spPr bwMode="auto">
                          <a:xfrm>
                            <a:off x="6105" y="11828"/>
                            <a:ext cx="1085" cy="12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223"/>
                        <wps:cNvCnPr/>
                        <wps:spPr bwMode="auto">
                          <a:xfrm>
                            <a:off x="6643" y="12198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1" o:spid="_x0000_s1026" style="position:absolute;margin-left:464.3pt;margin-top:19.65pt;width:54.25pt;height:61.55pt;z-index:251651072" coordorigin="6105,11828" coordsize="1085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">
                <v:shape id="AutoShape 2222" o:spid="_x0000_s1027" type="#_x0000_t4" style="position:absolute;left:6105;top:11828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3esIA&#10;AADcAAAADwAAAGRycy9kb3ducmV2LnhtbESPQWsCMRSE74X+h/AKvdWs0oqsRlmFQnsRXPX+2DyT&#10;xc1L2KTu9t83QsHjMDPfMKvN6Dpxoz62nhVMJwUI4sbrlo2C0/HzbQEiJmSNnWdS8EsRNuvnpxWW&#10;2g98oFudjMgQjiUqsCmFUsrYWHIYJz4QZ+/ie4cpy95I3eOQ4a6Ts6KYS4ct5wWLgXaWmmv94xTE&#10;7+pUvcetC2Zem9EO4dzsg1KvL2O1BJFoTI/wf/tLK5gVH3A/k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/d6wgAAANwAAAAPAAAAAAAAAAAAAAAAAJgCAABkcnMvZG93&#10;bnJldi54bWxQSwUGAAAAAAQABAD1AAAAhwMAAAAA&#10;" strokecolor="red" strokeweight="3pt"/>
                <v:line id="Line 2223" o:spid="_x0000_s1028" style="position:absolute;visibility:visible;mso-wrap-style:square" from="6643,12198" to="6643,1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2DsYAAADcAAAADwAAAGRycy9kb3ducmV2LnhtbESP3WrCQBSE7wt9h+UUelc3pigSXYMU&#10;pKVCwT9o7w7ZYxLNnk13tzG+vVsQvBxm5htmlvemER05X1tWMBwkIIgLq2suFey2y5cJCB+QNTaW&#10;ScGFPOTzx4cZZtqeeU3dJpQiQthnqKAKoc2k9EVFBv3AtsTRO1hnMETpSqkdniPcNDJNkrE0WHNc&#10;qLClt4qK0+bPKPiadD/f7XL3We6Pr9b+rlbd6N0p9fzUL6YgAvXhHr61P7SCNBnD/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Y9g7GAAAA3AAAAA8AAAAAAAAA&#10;AAAAAAAAoQIAAGRycy9kb3ducmV2LnhtbFBLBQYAAAAABAAEAPkAAACUAwAAAAA=&#10;" strokeweight="2.25pt">
                  <v:stroke startarrow="open"/>
                </v:line>
              </v:group>
            </w:pict>
          </mc:Fallback>
        </mc:AlternateContent>
      </w: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CB34B2C" wp14:editId="1557BB04">
                <wp:simplePos x="0" y="0"/>
                <wp:positionH relativeFrom="column">
                  <wp:posOffset>608330</wp:posOffset>
                </wp:positionH>
                <wp:positionV relativeFrom="paragraph">
                  <wp:posOffset>13335</wp:posOffset>
                </wp:positionV>
                <wp:extent cx="247015" cy="1495425"/>
                <wp:effectExtent l="19050" t="0" r="635" b="9525"/>
                <wp:wrapNone/>
                <wp:docPr id="209" name="Group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495425"/>
                          <a:chOff x="8849" y="6385"/>
                          <a:chExt cx="388" cy="2709"/>
                        </a:xfrm>
                      </wpg:grpSpPr>
                      <wps:wsp>
                        <wps:cNvPr id="210" name="Line 2227"/>
                        <wps:cNvCnPr/>
                        <wps:spPr bwMode="auto">
                          <a:xfrm rot="-5400000">
                            <a:off x="8626" y="8671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28"/>
                        <wps:cNvCnPr/>
                        <wps:spPr bwMode="auto">
                          <a:xfrm rot="16200000" flipV="1">
                            <a:off x="8888" y="8085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29"/>
                        <wps:cNvCnPr/>
                        <wps:spPr bwMode="auto">
                          <a:xfrm rot="-5400000">
                            <a:off x="8956" y="783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30"/>
                        <wps:cNvCnPr/>
                        <wps:spPr bwMode="auto">
                          <a:xfrm rot="16200000" flipV="1">
                            <a:off x="8956" y="764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31"/>
                        <wps:cNvCnPr/>
                        <wps:spPr bwMode="auto">
                          <a:xfrm rot="-5400000">
                            <a:off x="8956" y="745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32"/>
                        <wps:cNvCnPr/>
                        <wps:spPr bwMode="auto">
                          <a:xfrm rot="16200000" flipV="1">
                            <a:off x="8956" y="7269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33"/>
                        <wps:cNvCnPr/>
                        <wps:spPr bwMode="auto">
                          <a:xfrm rot="-5400000" flipH="1" flipV="1">
                            <a:off x="8874" y="719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34"/>
                        <wps:cNvCnPr/>
                        <wps:spPr bwMode="auto">
                          <a:xfrm rot="-5400000">
                            <a:off x="8598" y="6809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6" o:spid="_x0000_s1026" style="position:absolute;margin-left:47.9pt;margin-top:1.05pt;width:19.45pt;height:117.75pt;z-index:251653120" coordorigin="8849,6385" coordsize="388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">
                <v:line id="Line 2227" o:spid="_x0000_s102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1XMIAAADcAAAADwAAAGRycy9kb3ducmV2LnhtbERPyW7CMBC9V+IfrEHqrThAVVDAiRAS&#10;qK16YfmAIZ4sEI+D7ULar68PlTg+vX2Z96YVN3K+saxgPEpAEBdWN1wpOB42L3MQPiBrbC2Tgh/y&#10;kGeDpyWm2t55R7d9qEQMYZ+igjqELpXSFzUZ9CPbEUeutM5giNBVUju8x3DTykmSvEmDDceGGjta&#10;11Rc9t9GwfT025HbXpv2tZx9fJY2zL7OWqnnYb9agAjUh4f43/2uFUzG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41XMIAAADcAAAADwAAAAAAAAAAAAAA&#10;AAChAgAAZHJzL2Rvd25yZXYueG1sUEsFBgAAAAAEAAQA+QAAAJADAAAAAA==&#10;" strokeweight="2.25pt"/>
                <v:line id="Line 2228" o:spid="_x0000_s102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NYMIAAADcAAAADwAAAGRycy9kb3ducmV2LnhtbESPQWvCQBSE70L/w/IKvelLcihtdBUr&#10;iF5rBD0+ss8kmn0bdrea/vtuodDjMDPfMIvVaHt1Zx86JxryWQaKpXamk0bDsdpO30CFSGKod8Ia&#10;vjnAavk0WVBp3EM++X6IjUoQCSVpaGMcSsRQt2wpzNzAkryL85Zikr5B4+mR4LbHIste0VInaaGl&#10;gTct17fDl9VwNZudFJVvtvXlvfo4HfF8RdT65Xlcz0FFHuN/+K+9NxqKPIffM+kI4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iNYMIAAADcAAAADwAAAAAAAAAAAAAA&#10;AAChAgAAZHJzL2Rvd25yZXYueG1sUEsFBgAAAAAEAAQA+QAAAJADAAAAAA==&#10;" strokeweight="2.25pt"/>
                <v:line id="Line 2229" o:spid="_x0000_s102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OsMQAAADcAAAADwAAAGRycy9kb3ducmV2LnhtbESP3WoCMRSE74W+QzgF7zTrWlRWoxSh&#10;xZbeVH2A4+bsj92crEnU1advCkIvh5n5hlmsOtOICzlfW1YwGiYgiHOray4V7HdvgxkIH5A1NpZJ&#10;wY08rJZPvQVm2l75my7bUIoIYZ+hgiqENpPS5xUZ9EPbEkevsM5giNKVUju8RrhpZJokE2mw5rhQ&#10;YUvrivKf7dkoGB/uLbn3U928FNOPz8KG6ddRK9V/7l7nIAJ14T/8aG+0gnSU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A6wxAAAANwAAAAPAAAAAAAAAAAA&#10;AAAAAKECAABkcnMvZG93bnJldi54bWxQSwUGAAAAAAQABAD5AAAAkgMAAAAA&#10;" strokeweight="2.25pt"/>
                <v:line id="Line 2230" o:spid="_x0000_s103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2jMMAAADcAAAADwAAAGRycy9kb3ducmV2LnhtbESPQWvCQBSE74X+h+UVeqsvRiiauooV&#10;xF5rBHt8ZJ9JNPs27G41/fddQfA4zMw3zHw52E5d2IfWiYbxKAPFUjnTSq1hX27epqBCJDHUOWEN&#10;fxxguXh+mlNh3FW++bKLtUoQCQVpaGLsC8RQNWwpjFzPkryj85Zikr5G4+ma4LbDPMve0VIraaGh&#10;ntcNV+fdr9VwMuut5KWvN9VxVn4e9vhzQtT69WVYfYCKPMRH+N7+Mhry8QRuZ9IR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tozDAAAA3AAAAA8AAAAAAAAAAAAA&#10;AAAAoQIAAGRycy9kb3ducmV2LnhtbFBLBQYAAAAABAAEAPkAAACRAwAAAAA=&#10;" strokeweight="2.25pt"/>
                <v:line id="Line 2231" o:spid="_x0000_s103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UzX8UAAADcAAAADwAAAGRycy9kb3ducmV2LnhtbESP3WoCMRSE7wt9h3AKvavZtVJlNS4i&#10;WFrpjT8PcNyc/Wk3J2uS6urTm0LBy2FmvmFmeW9acSLnG8sK0kECgriwuuFKwX63epmA8AFZY2uZ&#10;FFzIQz5/fJhhpu2ZN3TahkpECPsMFdQhdJmUvqjJoB/Yjjh6pXUGQ5SuktrhOcJNK4dJ8iYNNhwX&#10;auxoWVPxs/01Cl4P147c+7FpR+X4c13aMP761ko9P/WLKYhAfbiH/9sfWsEwHcHf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UzX8UAAADcAAAADwAAAAAAAAAA&#10;AAAAAAChAgAAZHJzL2Rvd25yZXYueG1sUEsFBgAAAAAEAAQA+QAAAJMDAAAAAA==&#10;" strokeweight="2.25pt"/>
                <v:line id="Line 2232" o:spid="_x0000_s103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LY8MAAADcAAAADwAAAGRycy9kb3ducmV2LnhtbESPQWvCQBSE74X+h+UVeqsvBiyauooV&#10;xF5rBHt8ZJ9JNPs27G41/fddQfA4zMw3zHw52E5d2IfWiYbxKAPFUjnTSq1hX27epqBCJDHUOWEN&#10;fxxguXh+mlNh3FW++bKLtUoQCQVpaGLsC8RQNWwpjFzPkryj85Zikr5G4+ma4LbDPMve0VIraaGh&#10;ntcNV+fdr9VwMuut5KWvN9VxVn4e9vhzQtT69WVYfYCKPMRH+N7+Mhry8QRuZ9IR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zi2PDAAAA3AAAAA8AAAAAAAAAAAAA&#10;AAAAoQIAAGRycy9kb3ducmV2LnhtbFBLBQYAAAAABAAEAPkAAACRAwAAAAA=&#10;" strokeweight="2.25pt"/>
                <v:line id="Line 2233" o:spid="_x0000_s103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2JscIAAADcAAAADwAAAGRycy9kb3ducmV2LnhtbESPQWsCMRSE7wX/Q3gFbzXrHkRWo4hF&#10;FDypBa+P5Lm77eZlTWLc/vumUOhxmJlvmOV6sJ1I5EPrWMF0UoAg1s60XCv4uOze5iBCRDbYOSYF&#10;3xRgvRq9LLEy7sknSudYiwzhUKGCJsa+kjLohiyGieuJs3dz3mLM0tfSeHxmuO1kWRQzabHlvNBg&#10;T9uG9Nf5YRUw3y6f93RNJ1/qY6L9XL/7oNT4ddgsQEQa4n/4r30wCsrpDH7P5CM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2JscIAAADcAAAADwAAAAAAAAAAAAAA&#10;AAChAgAAZHJzL2Rvd25yZXYueG1sUEsFBgAAAAAEAAQA+QAAAJADAAAAAA==&#10;" strokeweight="2.25pt"/>
                <v:line id="Line 2234" o:spid="_x0000_s103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tKMUAAADcAAAADwAAAGRycy9kb3ducmV2LnhtbESP3WoCMRSE74W+QzgF7zTrD11ZjVIK&#10;LbV44+oDHDdnf+zmZJukuu3TN0LBy2FmvmFWm9604kLON5YVTMYJCOLC6oYrBcfD62gBwgdkja1l&#10;UvBDHjbrh8EKM22vvKdLHioRIewzVFCH0GVS+qImg35sO+LoldYZDFG6SmqH1wg3rZwmyZM02HBc&#10;qLGjl5qKz/zbKJidfjtyb19NOy/T7UdpQ7o7a6WGj/3zEkSgPtzD/+13rWA6Se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etKMUAAADcAAAADwAAAAAAAAAA&#10;AAAAAAChAgAAZHJzL2Rvd25yZXYueG1sUEsFBgAAAAAEAAQA+QAAAJMDAAAAAA==&#10;" strokeweight="2.25pt"/>
              </v:group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E4EBC" wp14:editId="770F6AAB">
                <wp:simplePos x="0" y="0"/>
                <wp:positionH relativeFrom="column">
                  <wp:posOffset>-488950</wp:posOffset>
                </wp:positionH>
                <wp:positionV relativeFrom="paragraph">
                  <wp:posOffset>8890</wp:posOffset>
                </wp:positionV>
                <wp:extent cx="1216660" cy="0"/>
                <wp:effectExtent l="0" t="19050" r="2540" b="19050"/>
                <wp:wrapNone/>
                <wp:docPr id="219" name="Line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3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.7pt" to="5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C234D" wp14:editId="2662FA25">
                <wp:simplePos x="0" y="0"/>
                <wp:positionH relativeFrom="column">
                  <wp:posOffset>2087245</wp:posOffset>
                </wp:positionH>
                <wp:positionV relativeFrom="paragraph">
                  <wp:posOffset>58420</wp:posOffset>
                </wp:positionV>
                <wp:extent cx="526415" cy="408305"/>
                <wp:effectExtent l="0" t="0" r="0" b="0"/>
                <wp:wrapNone/>
                <wp:docPr id="227" name="Text Box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4967">
                              <w:rPr>
                                <w:i/>
                                <w:iCs/>
                                <w:position w:val="-16"/>
                              </w:rPr>
                              <w:object w:dxaOrig="540" w:dyaOrig="499">
                                <v:shape id="_x0000_i1102" type="#_x0000_t75" style="width:27.2pt;height:24.8pt" o:ole="">
                                  <v:imagedata r:id="rId191" o:title=""/>
                                </v:shape>
                                <o:OLEObject Type="Embed" ProgID="Equation.DSMT4" ShapeID="_x0000_i1102" DrawAspect="Content" ObjectID="_1358575443" r:id="rId1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4" o:spid="_x0000_s1205" type="#_x0000_t202" style="position:absolute;margin-left:164.35pt;margin-top:4.6pt;width:41.45pt;height:32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L4uA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1C4967">
                        <w:rPr>
                          <w:i/>
                          <w:iCs/>
                          <w:position w:val="-16"/>
                        </w:rPr>
                        <w:object w:dxaOrig="540" w:dyaOrig="499">
                          <v:shape id="_x0000_i1102" type="#_x0000_t75" style="width:27.2pt;height:24.8pt" o:ole="">
                            <v:imagedata r:id="rId191" o:title=""/>
                          </v:shape>
                          <o:OLEObject Type="Embed" ProgID="Equation.DSMT4" ShapeID="_x0000_i1102" DrawAspect="Content" ObjectID="_1358575443" r:id="rId1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3279F" wp14:editId="65B3D1DB">
                <wp:simplePos x="0" y="0"/>
                <wp:positionH relativeFrom="column">
                  <wp:posOffset>2765425</wp:posOffset>
                </wp:positionH>
                <wp:positionV relativeFrom="paragraph">
                  <wp:posOffset>271780</wp:posOffset>
                </wp:positionV>
                <wp:extent cx="802640" cy="937260"/>
                <wp:effectExtent l="0" t="0" r="0" b="0"/>
                <wp:wrapNone/>
                <wp:docPr id="228" name="Text Box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4A748C">
                              <w:rPr>
                                <w:position w:val="-50"/>
                              </w:rPr>
                              <w:object w:dxaOrig="880" w:dyaOrig="1200">
                                <v:shape id="_x0000_i1103" type="#_x0000_t75" style="width:48.8pt;height:66.4pt" o:ole="">
                                  <v:imagedata r:id="rId194" o:title=""/>
                                </v:shape>
                                <o:OLEObject Type="Embed" ProgID="Equation.DSMT4" ShapeID="_x0000_i1103" DrawAspect="Content" ObjectID="_1358575444" r:id="rId19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5" o:spid="_x0000_s1206" type="#_x0000_t202" style="position:absolute;margin-left:217.75pt;margin-top:21.4pt;width:63.2pt;height:73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xuQIAAMM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" filled="f" stroked="f">
                <v:textbox style="mso-fit-shape-to-text:t">
                  <w:txbxContent>
                    <w:p w:rsidR="007752D0" w:rsidRDefault="007752D0" w:rsidP="00C33904">
                      <w:r w:rsidRPr="004A748C">
                        <w:rPr>
                          <w:position w:val="-50"/>
                        </w:rPr>
                        <w:object w:dxaOrig="880" w:dyaOrig="1200">
                          <v:shape id="_x0000_i1103" type="#_x0000_t75" style="width:48.8pt;height:66.4pt" o:ole="">
                            <v:imagedata r:id="rId194" o:title=""/>
                          </v:shape>
                          <o:OLEObject Type="Embed" ProgID="Equation.DSMT4" ShapeID="_x0000_i1103" DrawAspect="Content" ObjectID="_1358575444" r:id="rId1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238125</wp:posOffset>
                </wp:positionV>
                <wp:extent cx="640080" cy="479425"/>
                <wp:effectExtent l="0" t="0" r="0" b="0"/>
                <wp:wrapNone/>
                <wp:docPr id="178" name="Text Box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  <w:r w:rsidRPr="009C57D6">
                              <w:rPr>
                                <w:position w:val="-16"/>
                                <w:sz w:val="28"/>
                              </w:rPr>
                              <w:object w:dxaOrig="400" w:dyaOrig="499">
                                <v:shape id="_x0000_i1106" type="#_x0000_t75" style="width:20pt;height:24.8pt" o:ole="">
                                  <v:imagedata r:id="rId197" o:title=""/>
                                </v:shape>
                                <o:OLEObject Type="Embed" ProgID="Equation.DSMT4" ShapeID="_x0000_i1106" DrawAspect="Content" ObjectID="_1358575447" r:id="rId198"/>
                              </w:object>
                            </w:r>
                          </w:p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5" o:spid="_x0000_s1207" type="#_x0000_t202" style="position:absolute;margin-left:417.9pt;margin-top:18.75pt;width:50.4pt;height:37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" filled="f" fillcolor="black" stroked="f">
                <v:textbox>
                  <w:txbxContent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  <w:r w:rsidRPr="009C57D6">
                        <w:rPr>
                          <w:position w:val="-16"/>
                          <w:sz w:val="28"/>
                        </w:rPr>
                        <w:object w:dxaOrig="400" w:dyaOrig="499">
                          <v:shape id="_x0000_i1106" type="#_x0000_t75" style="width:20pt;height:24.8pt" o:ole="">
                            <v:imagedata r:id="rId197" o:title=""/>
                          </v:shape>
                          <o:OLEObject Type="Embed" ProgID="Equation.DSMT4" ShapeID="_x0000_i1106" DrawAspect="Content" ObjectID="_1358575447" r:id="rId199"/>
                        </w:object>
                      </w:r>
                    </w:p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24765</wp:posOffset>
                </wp:positionV>
                <wp:extent cx="671195" cy="883285"/>
                <wp:effectExtent l="0" t="0" r="0" b="0"/>
                <wp:wrapNone/>
                <wp:docPr id="181" name="Text Box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1079">
                              <w:rPr>
                                <w:i/>
                                <w:iCs/>
                                <w:position w:val="-52"/>
                              </w:rPr>
                              <w:object w:dxaOrig="760" w:dyaOrig="1240">
                                <v:shape id="_x0000_i1107" type="#_x0000_t75" style="width:38.4pt;height:62.35pt" o:ole="">
                                  <v:imagedata r:id="rId200" o:title=""/>
                                </v:shape>
                                <o:OLEObject Type="Embed" ProgID="Equation.DSMT4" ShapeID="_x0000_i1107" DrawAspect="Content" ObjectID="_1358575448" r:id="rId2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8" o:spid="_x0000_s1208" type="#_x0000_t202" style="position:absolute;margin-left:327.3pt;margin-top:1.95pt;width:52.85pt;height:69.55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HQtw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BB1079">
                        <w:rPr>
                          <w:i/>
                          <w:iCs/>
                          <w:position w:val="-52"/>
                        </w:rPr>
                        <w:object w:dxaOrig="760" w:dyaOrig="1240">
                          <v:shape id="_x0000_i1107" type="#_x0000_t75" style="width:38.4pt;height:62.35pt" o:ole="">
                            <v:imagedata r:id="rId200" o:title=""/>
                          </v:shape>
                          <o:OLEObject Type="Embed" ProgID="Equation.DSMT4" ShapeID="_x0000_i1107" DrawAspect="Content" ObjectID="_1358575448" r:id="rId2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6605270</wp:posOffset>
                </wp:positionH>
                <wp:positionV relativeFrom="paragraph">
                  <wp:posOffset>-5080</wp:posOffset>
                </wp:positionV>
                <wp:extent cx="526415" cy="408305"/>
                <wp:effectExtent l="0" t="0" r="0" b="0"/>
                <wp:wrapNone/>
                <wp:docPr id="189" name="Text Box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4967">
                              <w:rPr>
                                <w:i/>
                                <w:iCs/>
                                <w:position w:val="-16"/>
                              </w:rPr>
                              <w:object w:dxaOrig="540" w:dyaOrig="499">
                                <v:shape id="_x0000_i1110" type="#_x0000_t75" style="width:27.2pt;height:24.8pt" o:ole="">
                                  <v:imagedata r:id="rId203" o:title=""/>
                                </v:shape>
                                <o:OLEObject Type="Embed" ProgID="Equation.DSMT4" ShapeID="_x0000_i1110" DrawAspect="Content" ObjectID="_1358575451" r:id="rId20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6" o:spid="_x0000_s1209" type="#_x0000_t202" style="position:absolute;margin-left:520.1pt;margin-top:-.4pt;width:41.45pt;height:32.1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94uA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1C4967">
                        <w:rPr>
                          <w:i/>
                          <w:iCs/>
                          <w:position w:val="-16"/>
                        </w:rPr>
                        <w:object w:dxaOrig="540" w:dyaOrig="499">
                          <v:shape id="_x0000_i1110" type="#_x0000_t75" style="width:27.2pt;height:24.8pt" o:ole="">
                            <v:imagedata r:id="rId203" o:title=""/>
                          </v:shape>
                          <o:OLEObject Type="Embed" ProgID="Equation.DSMT4" ShapeID="_x0000_i1110" DrawAspect="Content" ObjectID="_1358575451" r:id="rId20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7214870</wp:posOffset>
                </wp:positionH>
                <wp:positionV relativeFrom="paragraph">
                  <wp:posOffset>-5080</wp:posOffset>
                </wp:positionV>
                <wp:extent cx="802640" cy="937260"/>
                <wp:effectExtent l="0" t="0" r="0" b="0"/>
                <wp:wrapNone/>
                <wp:docPr id="190" name="Text Box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r w:rsidRPr="00F255F8">
                              <w:rPr>
                                <w:position w:val="-50"/>
                              </w:rPr>
                              <w:object w:dxaOrig="880" w:dyaOrig="1200">
                                <v:shape id="_x0000_i1111" type="#_x0000_t75" style="width:48.8pt;height:66.4pt" o:ole="">
                                  <v:imagedata r:id="rId206" o:title=""/>
                                </v:shape>
                                <o:OLEObject Type="Embed" ProgID="Equation.DSMT4" ShapeID="_x0000_i1111" DrawAspect="Content" ObjectID="_1358575452" r:id="rId20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7" o:spid="_x0000_s1210" type="#_x0000_t202" style="position:absolute;margin-left:568.1pt;margin-top:-.4pt;width:63.2pt;height:73.8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04uAIAAMM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" filled="f" stroked="f">
                <v:textbox style="mso-fit-shape-to-text:t">
                  <w:txbxContent>
                    <w:p w:rsidR="007752D0" w:rsidRDefault="007752D0" w:rsidP="00C33904">
                      <w:r w:rsidRPr="00F255F8">
                        <w:rPr>
                          <w:position w:val="-50"/>
                        </w:rPr>
                        <w:object w:dxaOrig="880" w:dyaOrig="1200">
                          <v:shape id="_x0000_i1111" type="#_x0000_t75" style="width:48.8pt;height:66.4pt" o:ole="">
                            <v:imagedata r:id="rId206" o:title=""/>
                          </v:shape>
                          <o:OLEObject Type="Embed" ProgID="Equation.DSMT4" ShapeID="_x0000_i1111" DrawAspect="Content" ObjectID="_1358575452" r:id="rId20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6A942" wp14:editId="4F1815A1">
                <wp:simplePos x="0" y="0"/>
                <wp:positionH relativeFrom="column">
                  <wp:posOffset>-361315</wp:posOffset>
                </wp:positionH>
                <wp:positionV relativeFrom="paragraph">
                  <wp:posOffset>46990</wp:posOffset>
                </wp:positionV>
                <wp:extent cx="671195" cy="883285"/>
                <wp:effectExtent l="0" t="0" r="0" b="0"/>
                <wp:wrapNone/>
                <wp:docPr id="221" name="Text Box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80C67">
                              <w:rPr>
                                <w:i/>
                                <w:iCs/>
                                <w:position w:val="-52"/>
                              </w:rPr>
                              <w:object w:dxaOrig="760" w:dyaOrig="1240">
                                <v:shape id="_x0000_i1099" type="#_x0000_t75" style="width:38.4pt;height:62.35pt" o:ole="">
                                  <v:imagedata r:id="rId209" o:title=""/>
                                </v:shape>
                                <o:OLEObject Type="Embed" ProgID="Equation.DSMT4" ShapeID="_x0000_i1099" DrawAspect="Content" ObjectID="_1358575440" r:id="rId2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8" o:spid="_x0000_s1211" type="#_x0000_t202" style="position:absolute;margin-left:-28.45pt;margin-top:3.7pt;width:52.85pt;height:69.5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fR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380C67">
                        <w:rPr>
                          <w:i/>
                          <w:iCs/>
                          <w:position w:val="-52"/>
                        </w:rPr>
                        <w:object w:dxaOrig="760" w:dyaOrig="1240">
                          <v:shape id="_x0000_i1099" type="#_x0000_t75" style="width:38.4pt;height:62.35pt" o:ole="">
                            <v:imagedata r:id="rId209" o:title=""/>
                          </v:shape>
                          <o:OLEObject Type="Embed" ProgID="Equation.DSMT4" ShapeID="_x0000_i1099" DrawAspect="Content" ObjectID="_1358575440" r:id="rId2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254635</wp:posOffset>
                </wp:positionV>
                <wp:extent cx="894715" cy="447040"/>
                <wp:effectExtent l="0" t="0" r="0" b="0"/>
                <wp:wrapNone/>
                <wp:docPr id="188" name="Text Box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B7BD7">
                              <w:rPr>
                                <w:i/>
                                <w:iCs/>
                                <w:position w:val="-20"/>
                              </w:rPr>
                              <w:object w:dxaOrig="1120" w:dyaOrig="560">
                                <v:shape id="_x0000_i1109" type="#_x0000_t75" style="width:56pt;height:28pt" o:ole="">
                                  <v:imagedata r:id="rId212" o:title=""/>
                                </v:shape>
                                <o:OLEObject Type="Embed" ProgID="Equation.DSMT4" ShapeID="_x0000_i1109" DrawAspect="Content" ObjectID="_1358575450" r:id="rId2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5" o:spid="_x0000_s1212" type="#_x0000_t202" style="position:absolute;margin-left:486.65pt;margin-top:20.05pt;width:70.45pt;height:35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smuQIAAMM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6B7BD7">
                        <w:rPr>
                          <w:i/>
                          <w:iCs/>
                          <w:position w:val="-20"/>
                        </w:rPr>
                        <w:object w:dxaOrig="1120" w:dyaOrig="560">
                          <v:shape id="_x0000_i1109" type="#_x0000_t75" style="width:56pt;height:28pt" o:ole="">
                            <v:imagedata r:id="rId212" o:title=""/>
                          </v:shape>
                          <o:OLEObject Type="Embed" ProgID="Equation.DSMT4" ShapeID="_x0000_i1109" DrawAspect="Content" ObjectID="_1358575450" r:id="rId2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02945B" wp14:editId="00026338">
                <wp:simplePos x="0" y="0"/>
                <wp:positionH relativeFrom="column">
                  <wp:posOffset>789305</wp:posOffset>
                </wp:positionH>
                <wp:positionV relativeFrom="paragraph">
                  <wp:posOffset>6350</wp:posOffset>
                </wp:positionV>
                <wp:extent cx="640080" cy="479425"/>
                <wp:effectExtent l="0" t="0" r="0" b="0"/>
                <wp:wrapNone/>
                <wp:docPr id="218" name="Text Box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  <w:r w:rsidRPr="009C57D6">
                              <w:rPr>
                                <w:position w:val="-16"/>
                                <w:sz w:val="28"/>
                              </w:rPr>
                              <w:object w:dxaOrig="400" w:dyaOrig="499">
                                <v:shape id="_x0000_i1098" type="#_x0000_t75" style="width:20pt;height:24.8pt" o:ole="">
                                  <v:imagedata r:id="rId215" o:title=""/>
                                </v:shape>
                                <o:OLEObject Type="Embed" ProgID="Equation.DSMT4" ShapeID="_x0000_i1098" DrawAspect="Content" ObjectID="_1358575439" r:id="rId216"/>
                              </w:object>
                            </w:r>
                          </w:p>
                          <w:p w:rsidR="007752D0" w:rsidRDefault="007752D0" w:rsidP="00C33904">
                            <w:pPr>
                              <w:pStyle w:val="handouttex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5" o:spid="_x0000_s1213" type="#_x0000_t202" style="position:absolute;margin-left:62.15pt;margin-top:.5pt;width:50.4pt;height:3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" filled="f" fillcolor="black" stroked="f">
                <v:textbox>
                  <w:txbxContent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  <w:r w:rsidRPr="009C57D6">
                        <w:rPr>
                          <w:position w:val="-16"/>
                          <w:sz w:val="28"/>
                        </w:rPr>
                        <w:object w:dxaOrig="400" w:dyaOrig="499">
                          <v:shape id="_x0000_i1098" type="#_x0000_t75" style="width:20pt;height:24.8pt" o:ole="">
                            <v:imagedata r:id="rId215" o:title=""/>
                          </v:shape>
                          <o:OLEObject Type="Embed" ProgID="Equation.DSMT4" ShapeID="_x0000_i1098" DrawAspect="Content" ObjectID="_1358575439" r:id="rId217"/>
                        </w:object>
                      </w:r>
                    </w:p>
                    <w:p w:rsidR="007752D0" w:rsidRDefault="007752D0" w:rsidP="00C33904">
                      <w:pPr>
                        <w:pStyle w:val="handouttex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86995</wp:posOffset>
                </wp:positionV>
                <wp:extent cx="0" cy="506095"/>
                <wp:effectExtent l="19050" t="0" r="19050" b="8255"/>
                <wp:wrapNone/>
                <wp:docPr id="167" name="Line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84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5pt,6.85pt" to="490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11430</wp:posOffset>
                </wp:positionV>
                <wp:extent cx="957580" cy="447040"/>
                <wp:effectExtent l="0" t="0" r="0" b="0"/>
                <wp:wrapNone/>
                <wp:docPr id="226" name="Text Box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D0" w:rsidRDefault="007752D0" w:rsidP="00C3390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748C">
                              <w:rPr>
                                <w:i/>
                                <w:iCs/>
                                <w:position w:val="-20"/>
                              </w:rPr>
                              <w:object w:dxaOrig="1219" w:dyaOrig="560">
                                <v:shape id="_x0000_i1101" type="#_x0000_t75" style="width:60.85pt;height:28pt" o:ole="">
                                  <v:imagedata r:id="rId218" o:title=""/>
                                </v:shape>
                                <o:OLEObject Type="Embed" ProgID="Equation.DSMT4" ShapeID="_x0000_i1101" DrawAspect="Content" ObjectID="_1358575442" r:id="rId2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3" o:spid="_x0000_s1214" type="#_x0000_t202" style="position:absolute;margin-left:147.2pt;margin-top:.9pt;width:75.4pt;height:35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qduQIAAMM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" filled="f" stroked="f">
                <v:textbox style="mso-fit-shape-to-text:t">
                  <w:txbxContent>
                    <w:p w:rsidR="007752D0" w:rsidRDefault="007752D0" w:rsidP="00C33904">
                      <w:pPr>
                        <w:rPr>
                          <w:i/>
                          <w:iCs/>
                        </w:rPr>
                      </w:pPr>
                      <w:r w:rsidRPr="004A748C">
                        <w:rPr>
                          <w:i/>
                          <w:iCs/>
                          <w:position w:val="-20"/>
                        </w:rPr>
                        <w:object w:dxaOrig="1219" w:dyaOrig="560">
                          <v:shape id="_x0000_i1101" type="#_x0000_t75" style="width:60.85pt;height:28pt" o:ole="">
                            <v:imagedata r:id="rId218" o:title=""/>
                          </v:shape>
                          <o:OLEObject Type="Embed" ProgID="Equation.DSMT4" ShapeID="_x0000_i1101" DrawAspect="Content" ObjectID="_1358575442" r:id="rId2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259080</wp:posOffset>
                </wp:positionV>
                <wp:extent cx="99060" cy="105410"/>
                <wp:effectExtent l="19050" t="19050" r="15240" b="27940"/>
                <wp:wrapNone/>
                <wp:docPr id="186" name="Oval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54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3" o:spid="_x0000_s1026" style="position:absolute;margin-left:591.65pt;margin-top:20.4pt;width:7.8pt;height:8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" fillcolor="black" strokeweight="2.25pt"/>
            </w:pict>
          </mc:Fallback>
        </mc:AlternateContent>
      </w:r>
    </w:p>
    <w:p w:rsidR="00C33904" w:rsidRPr="00C33904" w:rsidRDefault="00E37D7D" w:rsidP="00C33904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49530</wp:posOffset>
                </wp:positionV>
                <wp:extent cx="1059815" cy="0"/>
                <wp:effectExtent l="0" t="19050" r="6985" b="19050"/>
                <wp:wrapNone/>
                <wp:docPr id="180" name="Line 2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9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pt,3.9pt" to="41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27940</wp:posOffset>
                </wp:positionV>
                <wp:extent cx="1681480" cy="0"/>
                <wp:effectExtent l="0" t="19050" r="13970" b="19050"/>
                <wp:wrapNone/>
                <wp:docPr id="184" name="Line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81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0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85pt,2.2pt" to="62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-635</wp:posOffset>
                </wp:positionV>
                <wp:extent cx="91440" cy="96520"/>
                <wp:effectExtent l="19050" t="19050" r="22860" b="17780"/>
                <wp:wrapNone/>
                <wp:docPr id="194" name="Oval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1" o:spid="_x0000_s1026" style="position:absolute;margin-left:353.85pt;margin-top:-.05pt;width:7.2pt;height:7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80645</wp:posOffset>
                </wp:positionV>
                <wp:extent cx="1223010" cy="0"/>
                <wp:effectExtent l="0" t="19050" r="15240" b="19050"/>
                <wp:wrapNone/>
                <wp:docPr id="220" name="Line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3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6.35pt" to="5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27305</wp:posOffset>
                </wp:positionV>
                <wp:extent cx="99060" cy="105410"/>
                <wp:effectExtent l="19050" t="19050" r="15240" b="27940"/>
                <wp:wrapNone/>
                <wp:docPr id="225" name="Oval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54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2" o:spid="_x0000_s1026" style="position:absolute;margin-left:233.1pt;margin-top:2.15pt;width:7.8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" fillcolor="black" strokeweight="2.2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36195</wp:posOffset>
                </wp:positionV>
                <wp:extent cx="91440" cy="96520"/>
                <wp:effectExtent l="19050" t="19050" r="22860" b="17780"/>
                <wp:wrapNone/>
                <wp:docPr id="232" name="Oval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9" o:spid="_x0000_s1026" style="position:absolute;margin-left:-1.9pt;margin-top:2.85pt;width:7.2pt;height: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" fillcolor="black" strokeweight="2.25pt"/>
            </w:pict>
          </mc:Fallback>
        </mc:AlternateContent>
      </w:r>
    </w:p>
    <w:p w:rsidR="00C33904" w:rsidRPr="00C33904" w:rsidRDefault="00C33904" w:rsidP="00C33904">
      <w:pPr>
        <w:rPr>
          <w:szCs w:val="32"/>
        </w:rPr>
      </w:pPr>
    </w:p>
    <w:p w:rsidR="002506EF" w:rsidRDefault="00C75ED8" w:rsidP="002506E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All real-valued</w:t>
      </w:r>
    </w:p>
    <w:p w:rsidR="002506EF" w:rsidRPr="00DE5AB0" w:rsidRDefault="002506EF" w:rsidP="002506EF"/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For this case, we find that the (approximate) relationships between the input and output are that of an </w:t>
      </w:r>
      <w:r w:rsidRPr="00C33904">
        <w:rPr>
          <w:b/>
          <w:szCs w:val="32"/>
        </w:rPr>
        <w:t>ideal</w:t>
      </w:r>
      <w:r w:rsidRPr="00C33904">
        <w:rPr>
          <w:szCs w:val="32"/>
        </w:rPr>
        <w:t xml:space="preserve"> amplifier: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jc w:val="center"/>
        <w:rPr>
          <w:szCs w:val="32"/>
        </w:rPr>
      </w:pPr>
      <w:r w:rsidRPr="00C33904">
        <w:rPr>
          <w:position w:val="-112"/>
          <w:szCs w:val="32"/>
        </w:rPr>
        <w:object w:dxaOrig="5460" w:dyaOrig="2439">
          <v:shape id="_x0000_i1114" type="#_x0000_t75" style="width:272.75pt;height:121.6pt" o:ole="">
            <v:imagedata r:id="rId221" o:title=""/>
          </v:shape>
          <o:OLEObject Type="Embed" ProgID="Equation.DSMT4" ShapeID="_x0000_i1114" DrawAspect="Content" ObjectID="_1358575401" r:id="rId222"/>
        </w:objec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Specifically, we find that for these low-frequency </w:t>
      </w:r>
      <w:r w:rsidRPr="00C33904">
        <w:rPr>
          <w:b/>
          <w:szCs w:val="32"/>
        </w:rPr>
        <w:t>models</w:t>
      </w:r>
      <w:r w:rsidRPr="00C33904">
        <w:rPr>
          <w:szCs w:val="32"/>
        </w:rPr>
        <w:t>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2506EF">
      <w:pPr>
        <w:tabs>
          <w:tab w:val="center" w:pos="4820"/>
          <w:tab w:val="right" w:pos="9640"/>
        </w:tabs>
        <w:jc w:val="center"/>
      </w:pPr>
      <w:r w:rsidRPr="00C33904">
        <w:rPr>
          <w:position w:val="-124"/>
        </w:rPr>
        <w:object w:dxaOrig="5539" w:dyaOrig="2680">
          <v:shape id="_x0000_i1115" type="#_x0000_t75" style="width:276.65pt;height:134.4pt" o:ole="">
            <v:imagedata r:id="rId223" o:title=""/>
          </v:shape>
          <o:OLEObject Type="Embed" ProgID="Equation.DSMT4" ShapeID="_x0000_i1115" DrawAspect="Content" ObjectID="_1358575402" r:id="rId224"/>
        </w:object>
      </w:r>
    </w:p>
    <w:p w:rsidR="00C33904" w:rsidRPr="00C33904" w:rsidRDefault="00C33904" w:rsidP="00C33904">
      <w:pPr>
        <w:rPr>
          <w:szCs w:val="32"/>
        </w:rPr>
      </w:pPr>
    </w:p>
    <w:p w:rsidR="002506EF" w:rsidRDefault="002506EF">
      <w:pPr>
        <w:rPr>
          <w:szCs w:val="32"/>
        </w:rPr>
      </w:pPr>
      <w:r w:rsidRPr="00C33904">
        <w:rPr>
          <w:szCs w:val="32"/>
        </w:rPr>
        <w:t xml:space="preserve">One important </w:t>
      </w:r>
      <w:r w:rsidRPr="00C33904">
        <w:rPr>
          <w:b/>
          <w:szCs w:val="32"/>
        </w:rPr>
        <w:t xml:space="preserve">caveat </w:t>
      </w:r>
      <w:r w:rsidRPr="00C33904">
        <w:rPr>
          <w:szCs w:val="32"/>
        </w:rPr>
        <w:t xml:space="preserve">here; this “low-frequency” model is applicable only for </w:t>
      </w:r>
      <w:r w:rsidRPr="00C33904">
        <w:rPr>
          <w:b/>
          <w:szCs w:val="32"/>
        </w:rPr>
        <w:t>input signals</w:t>
      </w:r>
      <w:r w:rsidRPr="00C33904">
        <w:rPr>
          <w:szCs w:val="32"/>
        </w:rPr>
        <w:t xml:space="preserve"> that are </w:t>
      </w:r>
      <w:r w:rsidRPr="00C33904">
        <w:rPr>
          <w:b/>
          <w:szCs w:val="32"/>
        </w:rPr>
        <w:t>likewise</w:t>
      </w:r>
      <w:r w:rsidRPr="00C33904">
        <w:rPr>
          <w:szCs w:val="32"/>
        </w:rPr>
        <w:t xml:space="preserve"> low-frequency—the input signal spectrum must </w:t>
      </w:r>
      <w:r w:rsidRPr="00C33904">
        <w:rPr>
          <w:b/>
          <w:szCs w:val="32"/>
        </w:rPr>
        <w:t>not</w:t>
      </w:r>
      <w:r w:rsidRPr="00C33904">
        <w:rPr>
          <w:szCs w:val="32"/>
        </w:rPr>
        <w:t xml:space="preserve"> extend beyond the amplifier </w:t>
      </w:r>
      <w:r w:rsidRPr="00C33904">
        <w:rPr>
          <w:b/>
          <w:szCs w:val="32"/>
        </w:rPr>
        <w:t>bandwidth</w:t>
      </w:r>
      <w:r w:rsidRPr="00C33904">
        <w:rPr>
          <w:szCs w:val="32"/>
        </w:rPr>
        <w:t xml:space="preserve">. </w:t>
      </w:r>
    </w:p>
    <w:p w:rsidR="002506EF" w:rsidRDefault="00B453E7" w:rsidP="002506E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Voltage is referenced to ground potential</w:t>
      </w:r>
    </w:p>
    <w:p w:rsidR="002506EF" w:rsidRPr="00DE5AB0" w:rsidRDefault="002506EF" w:rsidP="002506EF"/>
    <w:p w:rsidR="00C33904" w:rsidRPr="00C33904" w:rsidRDefault="00C33904" w:rsidP="00C33904">
      <w:pPr>
        <w:rPr>
          <w:szCs w:val="32"/>
        </w:rPr>
      </w:pPr>
      <w:proofErr w:type="gramStart"/>
      <w:r w:rsidRPr="00C33904">
        <w:rPr>
          <w:szCs w:val="32"/>
        </w:rPr>
        <w:t xml:space="preserve">Now one </w:t>
      </w:r>
      <w:r w:rsidRPr="00C33904">
        <w:rPr>
          <w:b/>
          <w:szCs w:val="32"/>
        </w:rPr>
        <w:t>last topic</w:t>
      </w:r>
      <w:r w:rsidRPr="00C33904">
        <w:rPr>
          <w:szCs w:val="32"/>
        </w:rPr>
        <w:t>.</w:t>
      </w:r>
      <w:proofErr w:type="gramEnd"/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Frequently, both the input and output </w:t>
      </w:r>
      <w:r w:rsidRPr="00C33904">
        <w:rPr>
          <w:b/>
          <w:szCs w:val="32"/>
        </w:rPr>
        <w:t>voltages</w:t>
      </w:r>
      <w:r w:rsidRPr="00C33904">
        <w:rPr>
          <w:szCs w:val="32"/>
        </w:rPr>
        <w:t xml:space="preserve"> are expressed with respect to </w:t>
      </w:r>
      <w:r w:rsidRPr="00C33904">
        <w:rPr>
          <w:b/>
          <w:szCs w:val="32"/>
        </w:rPr>
        <w:t>ground potential</w:t>
      </w:r>
      <w:r w:rsidRPr="00C33904">
        <w:rPr>
          <w:szCs w:val="32"/>
        </w:rPr>
        <w:t xml:space="preserve">, a situation expressed in the circuit </w:t>
      </w:r>
      <w:r w:rsidRPr="00C33904">
        <w:rPr>
          <w:b/>
          <w:szCs w:val="32"/>
        </w:rPr>
        <w:t>model</w:t>
      </w:r>
      <w:r w:rsidRPr="00C33904">
        <w:rPr>
          <w:szCs w:val="32"/>
        </w:rPr>
        <w:t xml:space="preserve"> as:</w: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B453E7" w:rsidP="00C33904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0C5A3E" wp14:editId="20EEC548">
                <wp:simplePos x="0" y="0"/>
                <wp:positionH relativeFrom="column">
                  <wp:posOffset>1892300</wp:posOffset>
                </wp:positionH>
                <wp:positionV relativeFrom="paragraph">
                  <wp:posOffset>134620</wp:posOffset>
                </wp:positionV>
                <wp:extent cx="4062095" cy="2632710"/>
                <wp:effectExtent l="0" t="0" r="0" b="342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095" cy="2632710"/>
                          <a:chOff x="2566" y="1204"/>
                          <a:chExt cx="6397" cy="4146"/>
                        </a:xfrm>
                      </wpg:grpSpPr>
                      <wps:wsp>
                        <wps:cNvPr id="119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3753" y="1620"/>
                            <a:ext cx="4001" cy="34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2267"/>
                        <wpg:cNvGrpSpPr>
                          <a:grpSpLocks/>
                        </wpg:cNvGrpSpPr>
                        <wpg:grpSpPr bwMode="auto">
                          <a:xfrm>
                            <a:off x="4294" y="2255"/>
                            <a:ext cx="389" cy="2355"/>
                            <a:chOff x="8849" y="6385"/>
                            <a:chExt cx="388" cy="2709"/>
                          </a:xfrm>
                        </wpg:grpSpPr>
                        <wps:wsp>
                          <wps:cNvPr id="121" name="Line 2268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269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270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271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272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273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274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275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Text Box 2276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3136"/>
                            <a:ext cx="100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  <w:r w:rsidRPr="009C57D6">
                                <w:rPr>
                                  <w:position w:val="-16"/>
                                  <w:sz w:val="28"/>
                                </w:rPr>
                                <w:object w:dxaOrig="400" w:dyaOrig="499">
                                  <v:shape id="_x0000_i1117" type="#_x0000_t75" style="width:20pt;height:24.8pt" o:ole="">
                                    <v:imagedata r:id="rId215" o:title=""/>
                                  </v:shape>
                                  <o:OLEObject Type="Embed" ProgID="Equation.DSMT4" ShapeID="_x0000_i1117" DrawAspect="Content" ObjectID="_1358575454" r:id="rId225"/>
                                </w:object>
                              </w:r>
                            </w:p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277"/>
                        <wps:cNvCnPr/>
                        <wps:spPr bwMode="auto">
                          <a:xfrm>
                            <a:off x="2566" y="2248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278"/>
                        <wps:cNvCnPr/>
                        <wps:spPr bwMode="auto">
                          <a:xfrm>
                            <a:off x="2566" y="4590"/>
                            <a:ext cx="19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227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2785"/>
                            <a:ext cx="1057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19" type="#_x0000_t75" style="width:38.4pt;height:62.35pt" o:ole="">
                                    <v:imagedata r:id="rId209" o:title=""/>
                                  </v:shape>
                                  <o:OLEObject Type="Embed" ProgID="Equation.DSMT4" ShapeID="_x0000_i1119" DrawAspect="Content" ObjectID="_1358575455" r:id="rId2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Text Box 2280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360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21" type="#_x0000_t75" style="width:35.2pt;height:28pt" o:ole="">
                                    <v:imagedata r:id="rId186" o:title=""/>
                                  </v:shape>
                                  <o:OLEObject Type="Embed" ProgID="Equation.DSMT4" ShapeID="_x0000_i1121" DrawAspect="Content" ObjectID="_1358575456" r:id="rId2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Line 2281"/>
                        <wps:cNvCnPr/>
                        <wps:spPr bwMode="auto">
                          <a:xfrm>
                            <a:off x="2698" y="2064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Oval 2282"/>
                        <wps:cNvSpPr>
                          <a:spLocks noChangeArrowheads="1"/>
                        </wps:cNvSpPr>
                        <wps:spPr bwMode="auto">
                          <a:xfrm>
                            <a:off x="8230" y="2143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2283"/>
                        <wps:cNvSpPr>
                          <a:spLocks noChangeArrowheads="1"/>
                        </wps:cNvSpPr>
                        <wps:spPr bwMode="auto">
                          <a:xfrm>
                            <a:off x="8289" y="4483"/>
                            <a:ext cx="156" cy="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284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3590"/>
                            <a:ext cx="150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4A748C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1219" w:dyaOrig="560">
                                  <v:shape id="_x0000_i1123" type="#_x0000_t75" style="width:60.85pt;height:28pt" o:ole="">
                                    <v:imagedata r:id="rId218" o:title=""/>
                                  </v:shape>
                                  <o:OLEObject Type="Embed" ProgID="Equation.DSMT4" ShapeID="_x0000_i1123" DrawAspect="Content" ObjectID="_1358575457" r:id="rId2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8" name="Text Box 2285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2326"/>
                            <a:ext cx="82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1C4967">
                                <w:rPr>
                                  <w:i/>
                                  <w:iCs/>
                                  <w:position w:val="-16"/>
                                </w:rPr>
                                <w:object w:dxaOrig="540" w:dyaOrig="499">
                                  <v:shape id="_x0000_i1125" type="#_x0000_t75" style="width:27.2pt;height:24.8pt" o:ole="">
                                    <v:imagedata r:id="rId191" o:title=""/>
                                  </v:shape>
                                  <o:OLEObject Type="Embed" ProgID="Equation.DSMT4" ShapeID="_x0000_i1125" DrawAspect="Content" ObjectID="_1358575458" r:id="rId2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" name="Text Box 2286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2662"/>
                            <a:ext cx="1264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50"/>
                                </w:rPr>
                                <w:object w:dxaOrig="880" w:dyaOrig="1200">
                                  <v:shape id="_x0000_i1127" type="#_x0000_t75" style="width:48.8pt;height:66.4pt" o:ole="">
                                    <v:imagedata r:id="rId194" o:title=""/>
                                  </v:shape>
                                  <o:OLEObject Type="Embed" ProgID="Equation.DSMT4" ShapeID="_x0000_i1127" DrawAspect="Content" ObjectID="_1358575459" r:id="rId2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0" name="Text Box 2287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1204"/>
                            <a:ext cx="1137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20"/>
                                </w:rPr>
                                <w:object w:dxaOrig="840" w:dyaOrig="560">
                                  <v:shape id="_x0000_i1129" type="#_x0000_t75" style="width:42.4pt;height:28pt" o:ole="">
                                    <v:imagedata r:id="rId183" o:title=""/>
                                  </v:shape>
                                  <o:OLEObject Type="Embed" ProgID="Equation.DSMT4" ShapeID="_x0000_i1129" DrawAspect="Content" ObjectID="_1358575460" r:id="rId2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1" name="Line 2288"/>
                        <wps:cNvCnPr/>
                        <wps:spPr bwMode="auto">
                          <a:xfrm flipV="1">
                            <a:off x="7856" y="1962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Oval 2289"/>
                        <wps:cNvSpPr>
                          <a:spLocks noChangeArrowheads="1"/>
                        </wps:cNvSpPr>
                        <wps:spPr bwMode="auto">
                          <a:xfrm>
                            <a:off x="2979" y="2182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2290"/>
                        <wps:cNvSpPr>
                          <a:spLocks noChangeArrowheads="1"/>
                        </wps:cNvSpPr>
                        <wps:spPr bwMode="auto">
                          <a:xfrm>
                            <a:off x="3023" y="4512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2291"/>
                        <wpg:cNvGrpSpPr>
                          <a:grpSpLocks/>
                        </wpg:cNvGrpSpPr>
                        <wpg:grpSpPr bwMode="auto">
                          <a:xfrm>
                            <a:off x="5507" y="2051"/>
                            <a:ext cx="3393" cy="2521"/>
                            <a:chOff x="6296" y="7376"/>
                            <a:chExt cx="3393" cy="2521"/>
                          </a:xfrm>
                        </wpg:grpSpPr>
                        <wps:wsp>
                          <wps:cNvPr id="145" name="Line 2292"/>
                          <wps:cNvCnPr/>
                          <wps:spPr bwMode="auto">
                            <a:xfrm>
                              <a:off x="6834" y="7544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293"/>
                          <wps:cNvCnPr/>
                          <wps:spPr bwMode="auto">
                            <a:xfrm>
                              <a:off x="6834" y="9092"/>
                              <a:ext cx="0" cy="7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294"/>
                          <wps:cNvCnPr/>
                          <wps:spPr bwMode="auto">
                            <a:xfrm>
                              <a:off x="6822" y="9889"/>
                              <a:ext cx="2814" cy="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295"/>
                          <wps:cNvCnPr/>
                          <wps:spPr bwMode="auto">
                            <a:xfrm>
                              <a:off x="6818" y="7561"/>
                              <a:ext cx="57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296"/>
                          <wps:cNvCnPr/>
                          <wps:spPr bwMode="auto">
                            <a:xfrm flipV="1">
                              <a:off x="7376" y="7389"/>
                              <a:ext cx="88" cy="1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297"/>
                          <wps:cNvCnPr/>
                          <wps:spPr bwMode="auto">
                            <a:xfrm>
                              <a:off x="7464" y="7389"/>
                              <a:ext cx="122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298"/>
                          <wps:cNvCnPr/>
                          <wps:spPr bwMode="auto">
                            <a:xfrm flipV="1">
                              <a:off x="7585" y="7389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299"/>
                          <wps:cNvCnPr/>
                          <wps:spPr bwMode="auto">
                            <a:xfrm>
                              <a:off x="7706" y="7389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300"/>
                          <wps:cNvCnPr/>
                          <wps:spPr bwMode="auto">
                            <a:xfrm flipV="1">
                              <a:off x="7827" y="7389"/>
                              <a:ext cx="12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301"/>
                          <wps:cNvCnPr/>
                          <wps:spPr bwMode="auto">
                            <a:xfrm flipH="1" flipV="1">
                              <a:off x="7954" y="7376"/>
                              <a:ext cx="88" cy="1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302"/>
                          <wps:cNvCnPr/>
                          <wps:spPr bwMode="auto">
                            <a:xfrm>
                              <a:off x="8001" y="7535"/>
                              <a:ext cx="168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6" name="Group 2303"/>
                          <wpg:cNvGrpSpPr>
                            <a:grpSpLocks/>
                          </wpg:cNvGrpSpPr>
                          <wpg:grpSpPr bwMode="auto">
                            <a:xfrm>
                              <a:off x="6296" y="8225"/>
                              <a:ext cx="1085" cy="1231"/>
                              <a:chOff x="6136" y="6767"/>
                              <a:chExt cx="1085" cy="1231"/>
                            </a:xfrm>
                          </wpg:grpSpPr>
                          <wps:wsp>
                            <wps:cNvPr id="157" name="AutoShape 2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6" y="6767"/>
                                <a:ext cx="1085" cy="123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23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4" y="6934"/>
                                <a:ext cx="529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2D0" w:rsidRPr="00720425" w:rsidRDefault="007752D0" w:rsidP="00C33904">
                                  <w:r w:rsidRPr="00C708D4">
                                    <w:rPr>
                                      <w:position w:val="-26"/>
                                    </w:rPr>
                                    <w:object w:dxaOrig="240" w:dyaOrig="680">
                                      <v:shape id="_x0000_i1131" type="#_x0000_t75" style="width:12pt;height:34.4pt" o:ole="">
                                        <v:imagedata r:id="rId24" o:title=""/>
                                      </v:shape>
                                      <o:OLEObject Type="Embed" ProgID="Equation.DSMT4" ShapeID="_x0000_i1131" DrawAspect="Content" ObjectID="_1358575461" r:id="rId23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159" name="Group 2306"/>
                        <wpg:cNvGrpSpPr>
                          <a:grpSpLocks/>
                        </wpg:cNvGrpSpPr>
                        <wpg:grpSpPr bwMode="auto">
                          <a:xfrm>
                            <a:off x="2951" y="4599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160" name="AutoShape 2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23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09"/>
                        <wpg:cNvGrpSpPr>
                          <a:grpSpLocks/>
                        </wpg:cNvGrpSpPr>
                        <wpg:grpSpPr bwMode="auto">
                          <a:xfrm>
                            <a:off x="8220" y="4571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163" name="AutoShape 2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231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215" style="position:absolute;margin-left:149pt;margin-top:10.6pt;width:319.85pt;height:207.3pt;z-index:251670528" coordorigin="2566,1204" coordsize="6397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">
                <v:rect id="Rectangle 2266" o:spid="_x0000_s1216" style="position:absolute;left:3753;top:1620;width:4001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sXsIA&#10;AADcAAAADwAAAGRycy9kb3ducmV2LnhtbERPzWoCMRC+C75DGKG3ml1tS7s1iogVT0qtDzAk42bb&#10;zWTZZHV9+0YQvM3H9zuzRe9qcaY2VJ4V5OMMBLH2puJSwfHn6/kdRIjIBmvPpOBKARbz4WCGhfEX&#10;/qbzIZYihXAoUIGNsSmkDNqSwzD2DXHiTr51GBNsS2lavKRwV8tJlr1JhxWnBosNrSzpv0PnFOjT&#10;7jc/7ruX13U2tc3Wd6uN3in1NOqXnyAi9fEhvru3Js3PP+D2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qxewgAAANwAAAAPAAAAAAAAAAAAAAAAAJgCAABkcnMvZG93&#10;bnJldi54bWxQSwUGAAAAAAQABAD1AAAAhwMAAAAA&#10;" fillcolor="#fc9" stroked="f" strokecolor="#00b050" strokeweight="6pt"/>
                <v:group id="Group 2267" o:spid="_x0000_s1217" style="position:absolute;left:4294;top:2255;width:389;height:2355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268" o:spid="_x0000_s1218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s7BsIAAADcAAAADwAAAGRycy9kb3ducmV2LnhtbERP22oCMRB9L/gPYQTfalYtKqtRRGix&#10;0peqHzBuZi+6maxJ1G2/3hSEvs3hXGe+bE0tbuR8ZVnBoJ+AIM6srrhQcNi/v05B+ICssbZMCn7I&#10;w3LReZljqu2dv+m2C4WIIexTVFCG0KRS+qwkg75vG+LI5dYZDBG6QmqH9xhuajlMkrE0WHFsKLGh&#10;dUnZeXc1CkbH34bcx6Wq3/LJ5za3YfJ10kr1uu1qBiJQG/7FT/dGx/nDAfw9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s7BsIAAADcAAAADwAAAAAAAAAAAAAA&#10;AAChAgAAZHJzL2Rvd25yZXYueG1sUEsFBgAAAAAEAAQA+QAAAJADAAAAAA==&#10;" strokeweight="2.25pt"/>
                  <v:line id="Line 2269" o:spid="_x0000_s1219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41sAAAADcAAAADwAAAGRycy9kb3ducmV2LnhtbERPTWvCQBC9C/6HZYTedGIOpaau0gqi&#10;1xqhPQ7ZMYnNzobdVeO/dwsFb/N4n7NcD7ZTV/ahdaJhPstAsVTOtFJrOJbb6RuoEEkMdU5Yw50D&#10;rFfj0ZIK427yxddDrFUKkVCQhibGvkAMVcOWwsz1LIk7OW8pJuhrNJ5uKdx2mGfZK1pqJTU01POm&#10;4er3cLEazmazk7z09bY6LcrP7yP+nBG1fpkMH++gIg/xKf53702an+fw90y6A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TuNbAAAAA3AAAAA8AAAAAAAAAAAAAAAAA&#10;oQIAAGRycy9kb3ducmV2LnhtbFBLBQYAAAAABAAEAPkAAACOAwAAAAA=&#10;" strokeweight="2.25pt"/>
                  <v:line id="Line 2270" o:spid="_x0000_s1220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A6sIAAADcAAAADwAAAGRycy9kb3ducmV2LnhtbERP22oCMRB9F/oPYQp906wXatkaRQSL&#10;ii/afsB0M3upm8maRF39eiMUfJvDuc5k1ppanMn5yrKCfi8BQZxZXXGh4Od72f0A4QOyxtoyKbiS&#10;h9n0pTPBVNsL7+i8D4WIIexTVFCG0KRS+qwkg75nG+LI5dYZDBG6QmqHlxhuajlIkndpsOLYUGJD&#10;i5Kyw/5kFAx/bw25r2NVj/LxepPbMN7+aaXeXtv5J4hAbXiK/90rHecPhvB4Jl4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UA6sIAAADcAAAADwAAAAAAAAAAAAAA&#10;AAChAgAAZHJzL2Rvd25yZXYueG1sUEsFBgAAAAAEAAQA+QAAAJADAAAAAA==&#10;" strokeweight="2.25pt"/>
                  <v:line id="Line 2271" o:spid="_x0000_s1221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aFOcEAAADcAAAADwAAAGRycy9kb3ducmV2LnhtbERPTWvCQBC9F/oflin0VicGKW3qKiqI&#10;XmsC9jhkxyQ2Oxt2V03/vVso9DaP9znz5Wh7dWUfOicappMMFEvtTCeNhqrcvryBCpHEUO+ENfxw&#10;gOXi8WFOhXE3+eTrITYqhUgoSEMb41AghrplS2HiBpbEnZy3FBP0DRpPtxRue8yz7BUtdZIaWhp4&#10;03L9fbhYDWez2Ule+mZbn97L9bHCrzOi1s9P4+oDVOQx/ov/3HuT5ucz+H0mXY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oU5wQAAANwAAAAPAAAAAAAAAAAAAAAA&#10;AKECAABkcnMvZG93bnJldi54bWxQSwUGAAAAAAQABAD5AAAAjwMAAAAA&#10;" strokeweight="2.25pt"/>
                  <v:line id="Line 2272" o:spid="_x0000_s1222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9BcMAAADcAAAADwAAAGRycy9kb3ducmV2LnhtbERP22oCMRB9L/Qfwgh906y2VlmNUoSW&#10;Kr649QPGzeyl3UzWJNWtX28EoW9zONeZLzvTiBM5X1tWMBwkIIhzq2suFey/3vtTED4ga2wsk4I/&#10;8rBcPD7MMdX2zDs6ZaEUMYR9igqqENpUSp9XZNAPbEscucI6gyFCV0rt8BzDTSNHSfIqDdYcGyps&#10;aVVR/pP9GgXPh0tL7uNYNy/FZL0pbJhsv7VST73ubQYiUBf+xXf3p47zR2O4PRMv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APQXDAAAA3AAAAA8AAAAAAAAAAAAA&#10;AAAAoQIAAGRycy9kb3ducmV2LnhtbFBLBQYAAAAABAAEAPkAAACRAwAAAAA=&#10;" strokeweight="2.25pt"/>
                  <v:line id="Line 2273" o:spid="_x0000_s1223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+1cAAAADcAAAADwAAAGRycy9kb3ducmV2LnhtbERPTWvCQBC9F/wPywje6qQ5iKau0gqi&#10;1xrBHofsmMRmZ8Puqum/7xYEb/N4n7NcD7ZTN/ahdaLhbZqBYqmcaaXWcCy3r3NQIZIY6pywhl8O&#10;sF6NXpZUGHeXL74dYq1SiISCNDQx9gViqBq2FKauZ0nc2XlLMUFfo/F0T+G2wzzLZmipldTQUM+b&#10;hqufw9VquJjNTvLS19vqvCg/T0f8viBqPRkPH++gIg/xKX649ybNz2fw/0y6A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ovtXAAAAA3AAAAA8AAAAAAAAAAAAAAAAA&#10;oQIAAGRycy9kb3ducmV2LnhtbFBLBQYAAAAABAAEAPkAAACOAwAAAAA=&#10;" strokeweight="2.25pt"/>
                  <v:line id="Line 2274" o:spid="_x0000_s1224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H68AAAADcAAAADwAAAGRycy9kb3ducmV2LnhtbERPS2sCMRC+F/wPYYTeatY9qKxGKS1F&#10;oScf4HVIxt1tN5M1iXH77xuh0Nt8fM9ZbQbbiUQ+tI4VTCcFCGLtTMu1gtPx42UBIkRkg51jUvBD&#10;ATbr0dMKK+PuvKd0iLXIIRwqVNDE2FdSBt2QxTBxPXHmLs5bjBn6WhqP9xxuO1kWxUxabDk3NNjT&#10;W0P6+3CzCpgvx69rOqe9L/Vnou1Cv/ug1PN4eF2CiDTEf/Gfe2fy/HIOj2fy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4h+vAAAAA3AAAAA8AAAAAAAAAAAAAAAAA&#10;oQIAAGRycy9kb3ducmV2LnhtbFBLBQYAAAAABAAEAPkAAACOAwAAAAA=&#10;" strokeweight="2.25pt"/>
                  <v:line id="Line 2275" o:spid="_x0000_s1225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Sm8UAAADcAAAADwAAAGRycy9kb3ducmV2LnhtbESPzW4CMQyE75V4h8hI3Eq2UBW0JaCq&#10;EghQL6V9ALPx/rQbZ0kCbHn6+lCpN1sznvm8WPWuVRcKsfFs4GGcgSIuvG24MvD5sb6fg4oJ2WLr&#10;mQz8UITVcnC3wNz6K7/T5ZAqJSEcczRQp9TlWseiJodx7Dti0UofHCZZQ6VtwKuEu1ZPsuxJO2xY&#10;Gmrs6LWm4vtwdgamx1tHYXNq2sdyttuXPs3evqwxo2H/8gwqUZ/+zX/XWyv4E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GSm8UAAADcAAAADwAAAAAAAAAA&#10;AAAAAAChAgAAZHJzL2Rvd25yZXYueG1sUEsFBgAAAAAEAAQA+QAAAJMDAAAAAA==&#10;" strokeweight="2.25pt"/>
                </v:group>
                <v:shape id="Text Box 2276" o:spid="_x0000_s1226" type="#_x0000_t202" style="position:absolute;left:4579;top:3136;width:100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sZcMA&#10;AADcAAAADwAAAGRycy9kb3ducmV2LnhtbERPTWvCQBC9C/0PyxR6kbrRg2iaVay01atWKL1NsmMS&#10;mp1Nd7cx+utdQehtHu9zsmVvGtGR87VlBeNRAoK4sLrmUsHh8/15BsIHZI2NZVJwJg/LxcMgw1Tb&#10;E++o24dSxBD2KSqoQmhTKX1RkUE/si1x5I7WGQwRulJqh6cYbho5SZKpNFhzbKiwpXVFxc/+zyj4&#10;4N/8jTfD8HpZHb7z+dexGzqp1NNjv3oBEagP/+K7e6vj/Mkc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psZcMAAADcAAAADwAAAAAAAAAAAAAAAACYAgAAZHJzL2Rv&#10;d25yZXYueG1sUEsFBgAAAAAEAAQA9QAAAIgDAAAAAA==&#10;" filled="f" fillcolor="black" stroked="f">
                  <v:textbox>
                    <w:txbxContent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  <w:r w:rsidRPr="009C57D6">
                          <w:rPr>
                            <w:position w:val="-16"/>
                            <w:sz w:val="28"/>
                          </w:rPr>
                          <w:object w:dxaOrig="400" w:dyaOrig="499">
                            <v:shape id="_x0000_i1117" type="#_x0000_t75" style="width:20pt;height:24.8pt" o:ole="">
                              <v:imagedata r:id="rId215" o:title=""/>
                            </v:shape>
                            <o:OLEObject Type="Embed" ProgID="Equation.DSMT4" ShapeID="_x0000_i1117" DrawAspect="Content" ObjectID="_1358575454" r:id="rId233"/>
                          </w:object>
                        </w:r>
                      </w:p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2277" o:spid="_x0000_s1227" style="position:absolute;visibility:visible;mso-wrap-style:square" from="2566,2248" to="4482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Dyc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P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wDycUAAADcAAAADwAAAAAAAAAA&#10;AAAAAAChAgAAZHJzL2Rvd25yZXYueG1sUEsFBgAAAAAEAAQA+QAAAJMDAAAAAA==&#10;" strokeweight="2.25pt"/>
                <v:line id="Line 2278" o:spid="_x0000_s1228" style="position:absolute;visibility:visible;mso-wrap-style:square" from="2566,4590" to="4492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mU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r/vID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CmUsIAAADcAAAADwAAAAAAAAAAAAAA&#10;AAChAgAAZHJzL2Rvd25yZXYueG1sUEsFBgAAAAAEAAQA+QAAAJADAAAAAA==&#10;" strokeweight="2.25pt"/>
                <v:shape id="Text Box 2279" o:spid="_x0000_s1229" type="#_x0000_t202" style="position:absolute;left:2571;top:2785;width:1057;height:1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19" type="#_x0000_t75" style="width:38.4pt;height:62.35pt" o:ole="">
                              <v:imagedata r:id="rId209" o:title=""/>
                            </v:shape>
                            <o:OLEObject Type="Embed" ProgID="Equation.DSMT4" ShapeID="_x0000_i1119" DrawAspect="Content" ObjectID="_1358575455" r:id="rId234"/>
                          </w:object>
                        </w:r>
                      </w:p>
                    </w:txbxContent>
                  </v:textbox>
                </v:shape>
                <v:shape id="Text Box 2280" o:spid="_x0000_s1230" type="#_x0000_t202" style="position:absolute;left:2566;top:1360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zP8IA&#10;AADcAAAADwAAAGRycy9kb3ducmV2LnhtbERPzWrCQBC+F3yHZYTe6iZai8asUmwL3rTqAwzZMRuT&#10;nQ3ZraY+vSsUepuP73fyVW8bcaHOV44VpKMEBHHhdMWlguPh62UGwgdkjY1jUvBLHlbLwVOOmXZX&#10;/qbLPpQihrDPUIEJoc2k9IUhi37kWuLInVxnMUTYlVJ3eI3htpHjJHmTFiuODQZbWhsq6v2PVTBL&#10;7Lau5+Odt6+3dGrWH+6zPSv1POzfFyAC9eFf/Ofe6Dh/M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LM/wgAAANwAAAAPAAAAAAAAAAAAAAAAAJgCAABkcnMvZG93&#10;bnJldi54bWxQSwUGAAAAAAQABAD1AAAAhw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21" type="#_x0000_t75" style="width:35.2pt;height:28pt" o:ole="">
                              <v:imagedata r:id="rId186" o:title=""/>
                            </v:shape>
                            <o:OLEObject Type="Embed" ProgID="Equation.DSMT4" ShapeID="_x0000_i1121" DrawAspect="Content" ObjectID="_1358575456" r:id="rId235"/>
                          </w:object>
                        </w:r>
                      </w:p>
                    </w:txbxContent>
                  </v:textbox>
                </v:shape>
                <v:line id="Line 2281" o:spid="_x0000_s1231" style="position:absolute;visibility:visible;mso-wrap-style:square" from="2698,2064" to="3555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c4kcMAAADcAAAADwAAAGRycy9kb3ducmV2LnhtbERP22rCQBB9L/gPywi+1Y2XFkldRQqF&#10;ikLRlIJvQ3aahGZnw+5U49+7QqFvczjXWa5716ozhdh4NjAZZ6CIS28brgx8Fm+PC1BRkC22nsnA&#10;lSKsV4OHJebWX/hA56NUKoVwzNFALdLlWseyJodx7DvixH374FASDJW2AS8p3LV6mmXP2mHDqaHG&#10;jl5rKn+Ov85A/yFaF8V0u9iXs6cvaU+7UJyMGQ37zQsooV7+xX/ud5vmz+ZwfyZdo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OJHDAAAA3AAAAA8AAAAAAAAAAAAA&#10;AAAAoQIAAGRycy9kb3ducmV2LnhtbFBLBQYAAAAABAAEAPkAAACRAwAAAAA=&#10;" strokeweight="1.5pt">
                  <v:stroke endarrow="open"/>
                </v:line>
                <v:oval id="Oval 2282" o:spid="_x0000_s1232" style="position:absolute;left:8230;top:2143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x2sEA&#10;AADcAAAADwAAAGRycy9kb3ducmV2LnhtbERP32vCMBB+H+x/CCfsbaYqm1qNMgRhTBFa9f1ozqbY&#10;XEqT2e6/N4Kwt/v4ft5y3dta3Kj1lWMFo2ECgrhwuuJSwem4fZ+B8AFZY+2YFPyRh/Xq9WWJqXYd&#10;Z3TLQyliCPsUFZgQmlRKXxiy6IeuIY7cxbUWQ4RtKXWLXQy3tRwnyae0WHFsMNjQxlBxzX+tAn8w&#10;2bbU+8lp10339fln3uV2rtTboP9agAjUh3/x0/2t4/zJBz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MdrBAAAA3AAAAA8AAAAAAAAAAAAAAAAAmAIAAGRycy9kb3du&#10;cmV2LnhtbFBLBQYAAAAABAAEAPUAAACGAwAAAAA=&#10;" fillcolor="black" strokeweight="2.25pt"/>
                <v:oval id="Oval 2283" o:spid="_x0000_s1233" style="position:absolute;left:8289;top:4483;width:15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vrcIA&#10;AADcAAAADwAAAGRycy9kb3ducmV2LnhtbERP32vCMBB+H/g/hBN8m6kTurUaRQbCcGXQTt+P5myK&#10;zaU0me3++2Uw2Nt9fD9vu59sJ+40+NaxgtUyAUFcO91yo+D8eXx8AeEDssbOMSn4Jg/73exhi7l2&#10;I5d0r0IjYgj7HBWYEPpcSl8bsuiXrieO3NUNFkOEQyP1gGMMt518SpJUWmw5Nhjs6dVQfau+rAL/&#10;Ycpjo4v1+X18LrrLKRsrmym1mE+HDYhAU/gX/7nfdJy/T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6+twgAAANwAAAAPAAAAAAAAAAAAAAAAAJgCAABkcnMvZG93&#10;bnJldi54bWxQSwUGAAAAAAQABAD1AAAAhwMAAAAA&#10;" fillcolor="black" strokeweight="2.25pt"/>
                <v:shape id="Text Box 2284" o:spid="_x0000_s1234" type="#_x0000_t202" style="position:absolute;left:6280;top:3590;width:1508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1PMMA&#10;AADcAAAADwAAAGRycy9kb3ducmV2LnhtbERPS27CMBDdI3EHa5C6K05oS2nAQRVQiR0UOMAonsYh&#10;8TiKXUh7elypErt5et9ZLHvbiAt1vnKsIB0nIIgLpysuFZyOH48zED4ga2wck4If8rDMh4MFZtpd&#10;+ZMuh1CKGMI+QwUmhDaT0heGLPqxa4kj9+U6iyHCrpS6w2sMt42cJMlUWqw4NhhsaWWoqA/fVsEs&#10;sbu6fpvsvX3+TV/Mau027Vmph1H/PgcRqA938b97q+P8p1f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1PMMAAADc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4A748C">
                          <w:rPr>
                            <w:i/>
                            <w:iCs/>
                            <w:position w:val="-20"/>
                          </w:rPr>
                          <w:object w:dxaOrig="1219" w:dyaOrig="560">
                            <v:shape id="_x0000_i1123" type="#_x0000_t75" style="width:60.85pt;height:28pt" o:ole="">
                              <v:imagedata r:id="rId218" o:title=""/>
                            </v:shape>
                            <o:OLEObject Type="Embed" ProgID="Equation.DSMT4" ShapeID="_x0000_i1123" DrawAspect="Content" ObjectID="_1358575457" r:id="rId236"/>
                          </w:object>
                        </w:r>
                      </w:p>
                    </w:txbxContent>
                  </v:textbox>
                </v:shape>
                <v:shape id="Text Box 2285" o:spid="_x0000_s1235" type="#_x0000_t202" style="position:absolute;left:6623;top:2326;width:82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Ts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FOxQAAANwAAAAPAAAAAAAAAAAAAAAAAJgCAABkcnMv&#10;ZG93bnJldi54bWxQSwUGAAAAAAQABAD1AAAAig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1C4967">
                          <w:rPr>
                            <w:i/>
                            <w:iCs/>
                            <w:position w:val="-16"/>
                          </w:rPr>
                          <w:object w:dxaOrig="540" w:dyaOrig="499">
                            <v:shape id="_x0000_i1125" type="#_x0000_t75" style="width:27.2pt;height:24.8pt" o:ole="">
                              <v:imagedata r:id="rId191" o:title=""/>
                            </v:shape>
                            <o:OLEObject Type="Embed" ProgID="Equation.DSMT4" ShapeID="_x0000_i1125" DrawAspect="Content" ObjectID="_1358575458" r:id="rId237"/>
                          </w:object>
                        </w:r>
                      </w:p>
                    </w:txbxContent>
                  </v:textbox>
                </v:shape>
                <v:shape id="Text Box 2286" o:spid="_x0000_s1236" type="#_x0000_t202" style="position:absolute;left:7691;top:2662;width:1264;height:1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50"/>
                          </w:rPr>
                          <w:object w:dxaOrig="880" w:dyaOrig="1200">
                            <v:shape id="_x0000_i1127" type="#_x0000_t75" style="width:48.8pt;height:66.4pt" o:ole="">
                              <v:imagedata r:id="rId194" o:title=""/>
                            </v:shape>
                            <o:OLEObject Type="Embed" ProgID="Equation.DSMT4" ShapeID="_x0000_i1127" DrawAspect="Content" ObjectID="_1358575459" r:id="rId238"/>
                          </w:object>
                        </w:r>
                      </w:p>
                    </w:txbxContent>
                  </v:textbox>
                </v:shape>
                <v:shape id="Text Box 2287" o:spid="_x0000_s1237" type="#_x0000_t202" style="position:absolute;left:7826;top:1204;width:1137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eNcUA&#10;AADcAAAADwAAAGRycy9kb3ducmV2LnhtbESPzW7CQAyE75V4h5WRuJUNiFY0ZUGIH6m3lp8HsLJu&#10;Nk3WG2UXSPv09QGJm60Zz3xerHrfqCt1sQpsYDLOQBEXwVZcGjif9s9zUDEhW2wCk4FfirBaDp4W&#10;mNtw4wNdj6lUEsIxRwMupTbXOhaOPMZxaIlF+w6dxyRrV2rb4U3CfaOnWfaqPVYsDQ5b2jgq6uPF&#10;G5hn/rOu36Zf0c/+Ji9usw279seY0bBfv4NK1KeH+X79YQ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F41xQAAANwAAAAPAAAAAAAAAAAAAAAAAJgCAABkcnMv&#10;ZG93bnJldi54bWxQSwUGAAAAAAQABAD1AAAAigMAAAAA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20"/>
                          </w:rPr>
                          <w:object w:dxaOrig="840" w:dyaOrig="560">
                            <v:shape id="_x0000_i1129" type="#_x0000_t75" style="width:42.4pt;height:28pt" o:ole="">
                              <v:imagedata r:id="rId183" o:title=""/>
                            </v:shape>
                            <o:OLEObject Type="Embed" ProgID="Equation.DSMT4" ShapeID="_x0000_i1129" DrawAspect="Content" ObjectID="_1358575460" r:id="rId239"/>
                          </w:object>
                        </w:r>
                      </w:p>
                    </w:txbxContent>
                  </v:textbox>
                </v:shape>
                <v:line id="Line 2288" o:spid="_x0000_s1238" style="position:absolute;flip:y;visibility:visible;mso-wrap-style:square" from="7856,1962" to="8666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yfcIAAADcAAAADwAAAGRycy9kb3ducmV2LnhtbERPTWvCQBC9C/0PyxR6041FJUZXKQWh&#10;IhRNe/A4ZCfZaHY2ZLca/31XELzN433Oct3bRlyo87VjBeNRAoK4cLrmSsHvz2aYgvABWWPjmBTc&#10;yMN69TJYYqbdlQ90yUMlYgj7DBWYENpMSl8YsuhHriWOXOk6iyHCrpK6w2sMt418T5KZtFhzbDDY&#10;0qeh4pz/WQXfx22YmEMpN7v8ODXzfepOZaHU22v/sQARqA9P8cP9peP8yRj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KyfcIAAADcAAAADwAAAAAAAAAAAAAA&#10;AAChAgAAZHJzL2Rvd25yZXYueG1sUEsFBgAAAAAEAAQA+QAAAJADAAAAAA==&#10;" strokeweight="1.5pt">
                  <v:stroke endarrow="open"/>
                </v:line>
                <v:oval id="Oval 2289" o:spid="_x0000_s1239" style="position:absolute;left:2979;top:2182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a08EA&#10;AADcAAAADwAAAGRycy9kb3ducmV2LnhtbERP32vCMBB+F/wfwg18m+l0zFmNIoIgmwjt9P1obk1Z&#10;cylNtPW/XwTBt/v4ft5y3dtaXKn1lWMFb+MEBHHhdMWlgtPP7vUThA/IGmvHpOBGHtar4WCJqXYd&#10;Z3TNQyliCPsUFZgQmlRKXxiy6MeuIY7cr2sthgjbUuoWuxhuazlJkg9pseLYYLChraHiL79YBf5o&#10;sl2pD9PTdzc71OeveZfbuVKjl36zABGoD0/xw73Xcf77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62tPBAAAA3AAAAA8AAAAAAAAAAAAAAAAAmAIAAGRycy9kb3du&#10;cmV2LnhtbFBLBQYAAAAABAAEAPUAAACGAwAAAAA=&#10;" fillcolor="black" strokeweight="2.25pt"/>
                <v:oval id="Oval 2290" o:spid="_x0000_s1240" style="position:absolute;left:3023;top:4512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/SMEA&#10;AADcAAAADwAAAGRycy9kb3ducmV2LnhtbERP32vCMBB+H+x/CCfsbabqmFqNMgRhTBFa9f1ozqbY&#10;XEqT2e6/N4Kwt/v4ft5y3dta3Kj1lWMFo2ECgrhwuuJSwem4fZ+B8AFZY+2YFPyRh/Xq9WWJqXYd&#10;Z3TLQyliCPsUFZgQmlRKXxiy6IeuIY7cxbUWQ4RtKXWLXQy3tRwnyae0WHFsMNjQxlBxzX+tAn8w&#10;2bbU+8lp10339fln3uV2rtTboP9agAjUh3/x0/2t4/yPC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f0jBAAAA3AAAAA8AAAAAAAAAAAAAAAAAmAIAAGRycy9kb3du&#10;cmV2LnhtbFBLBQYAAAAABAAEAPUAAACGAwAAAAA=&#10;" fillcolor="black" strokeweight="2.25pt"/>
                <v:group id="Group 2291" o:spid="_x0000_s1241" style="position:absolute;left:5507;top:2051;width:3393;height:2521" coordorigin="6296,7376" coordsize="3393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2292" o:spid="_x0000_s1242" style="position:absolute;visibility:visible;mso-wrap-style:square" from="6834,7544" to="6834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  <v:line id="Line 2293" o:spid="_x0000_s1243" style="position:absolute;visibility:visible;mso-wrap-style:square" from="6834,9092" to="6834,9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9NW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5PM/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9NW8IAAADcAAAADwAAAAAAAAAAAAAA&#10;AAChAgAAZHJzL2Rvd25yZXYueG1sUEsFBgAAAAAEAAQA+QAAAJADAAAAAA==&#10;" strokeweight="2.25pt"/>
                  <v:line id="Line 2294" o:spid="_x0000_s1244" style="position:absolute;visibility:visible;mso-wrap-style:square" from="6822,9889" to="9636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owM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9MF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+jAwQAAANwAAAAPAAAAAAAAAAAAAAAA&#10;AKECAABkcnMvZG93bnJldi54bWxQSwUGAAAAAAQABAD5AAAAjwMAAAAA&#10;" strokeweight="2.25pt"/>
                  <v:line id="Line 2295" o:spid="_x0000_s1245" style="position:absolute;visibility:visible;mso-wrap-style:square" from="6818,7561" to="7391,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8ss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HyyxAAAANwAAAAPAAAAAAAAAAAA&#10;AAAAAKECAABkcnMvZG93bnJldi54bWxQSwUGAAAAAAQABAD5AAAAkgMAAAAA&#10;" strokeweight="2.25pt"/>
                  <v:line id="Line 2296" o:spid="_x0000_s1246" style="position:absolute;flip:y;visibility:visible;mso-wrap-style:square" from="7376,7389" to="7464,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G18gAAADcAAAADwAAAGRycy9kb3ducmV2LnhtbESPT2vCQBDF70K/wzKFXkQ3LcHa6EbE&#10;VqsgQrWHHsfs5A9mZ0N2q/Hbu4WCtxne+715M511phZnal1lWcHzMAJBnFldcaHg+7AcjEE4j6yx&#10;tkwKruRglj70pphoe+EvOu99IUIIuwQVlN43iZQuK8mgG9qGOGi5bQ36sLaF1C1eQrip5UsUjaTB&#10;isOFEhtalJSd9r8m1HiPD5vr8XP1uvtYZNt8E/ej9Y9ST4/dfALCU+fv5n96rQMXv8H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4G18gAAADcAAAADwAAAAAA&#10;AAAAAAAAAAChAgAAZHJzL2Rvd25yZXYueG1sUEsFBgAAAAAEAAQA+QAAAJYDAAAAAA==&#10;" strokeweight="2.25pt"/>
                  <v:line id="Line 2297" o:spid="_x0000_s1247" style="position:absolute;visibility:visible;mso-wrap-style:square" from="7464,7389" to="758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mac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macUAAADcAAAADwAAAAAAAAAA&#10;AAAAAAChAgAAZHJzL2Rvd25yZXYueG1sUEsFBgAAAAAEAAQA+QAAAJMDAAAAAA==&#10;" strokeweight="2.25pt"/>
                  <v:line id="Line 2298" o:spid="_x0000_s1248" style="position:absolute;flip:y;visibility:visible;mso-wrap-style:square" from="7585,7389" to="770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GcDMgAAADcAAAADwAAAGRycy9kb3ducmV2LnhtbESPQWvCQBCF70L/wzKCl9JsFGslukqx&#10;1SpIoYkHj2N2TEKzsyG71fjvu4WCtxne+968mS87U4sLta6yrGAYxSCIc6srLhQcsvXTFITzyBpr&#10;y6TgRg6Wi4feHBNtr/xFl9QXIoSwS1BB6X2TSOnykgy6yDbEQTvb1qAPa1tI3eI1hJtajuJ4Ig1W&#10;HC6U2NCqpPw7/TGhxts4291OH5uXz/dVvj/vxo/x9qjUoN+9zkB46vzd/E9vdeCeh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GcDMgAAADcAAAADwAAAAAA&#10;AAAAAAAAAAChAgAAZHJzL2Rvd25yZXYueG1sUEsFBgAAAAAEAAQA+QAAAJYDAAAAAA==&#10;" strokeweight="2.25pt"/>
                  <v:line id="Line 2299" o:spid="_x0000_s1249" style="position:absolute;visibility:visible;mso-wrap-style:square" from="7706,7389" to="7827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dhc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a/5v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3dhcIAAADcAAAADwAAAAAAAAAAAAAA&#10;AAChAgAAZHJzL2Rvd25yZXYueG1sUEsFBgAAAAAEAAQA+QAAAJADAAAAAA==&#10;" strokeweight="2.25pt"/>
                  <v:line id="Line 2300" o:spid="_x0000_s1250" style="position:absolute;flip:y;visibility:visible;mso-wrap-style:square" from="7827,7389" to="7948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n4MgAAADcAAAADwAAAGRycy9kb3ducmV2LnhtbESPW2vCQBCF34X+h2UEX6RuarVKdJVi&#10;6w1KwcuDj2N2TEKzsyG7avz3XUHwbYZzvjNnxtPaFOJClcstK3jrRCCIE6tzThXsd/PXIQjnkTUW&#10;lknBjRxMJy+NMcbaXnlDl61PRQhhF6OCzPsyltIlGRl0HVsSB+1kK4M+rFUqdYXXEG4K2Y2iD2kw&#10;53Ahw5JmGSV/27MJNb56u/XtuFwMfr9nyc9p3WtHq4NSrWb9OQLhqfZP84Ne6cD13+H+TJhAT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+n4MgAAADcAAAADwAAAAAA&#10;AAAAAAAAAAChAgAAZHJzL2Rvd25yZXYueG1sUEsFBgAAAAAEAAQA+QAAAJYDAAAAAA==&#10;" strokeweight="2.25pt"/>
                  <v:line id="Line 2301" o:spid="_x0000_s1251" style="position:absolute;flip:x y;visibility:visible;mso-wrap-style:square" from="7954,7376" to="804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mj8EAAADcAAAADwAAAGRycy9kb3ducmV2LnhtbERPTWvCQBC9C/6HZQq96aallZK6SggI&#10;4qUaC3ocstMkmJ0Nma1J/71bELzN433Ocj26Vl2pl8azgZd5Aoq49LbhysD3cTP7ACUB2WLrmQz8&#10;kcB6NZ0sMbV+4ANdi1CpGMKSooE6hC7VWsqaHMrcd8SR+/G9wxBhX2nb4xDDXatfk2ShHTYcG2rs&#10;KK+pvBS/zsDlJOfinEk+nCRPvo47GfdZaczz05h9ggo0hof47t7aOP/9Df6fiR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6aPwQAAANwAAAAPAAAAAAAAAAAAAAAA&#10;AKECAABkcnMvZG93bnJldi54bWxQSwUGAAAAAAQABAD5AAAAjwMAAAAA&#10;" strokeweight="2.25pt"/>
                  <v:line id="Line 2302" o:spid="_x0000_s1252" style="position:absolute;visibility:visible;mso-wrap-style:square" from="8001,7535" to="9689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  <v:group id="Group 2303" o:spid="_x0000_s1253" style="position:absolute;left:6296;top:8225;width:1085;height:1231" coordorigin="6136,6767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AutoShape 2304" o:spid="_x0000_s1254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RI8MA&#10;AADcAAAADwAAAGRycy9kb3ducmV2LnhtbERPS2vCQBC+F/wPywi96caIrURXER9FequPg7chOybR&#10;7GzIbkz677uC0Nt8fM+ZLztTigfVrrCsYDSMQBCnVhecKTgdd4MpCOeRNZaWScEvOVguem9zTLRt&#10;+YceB5+JEMIuQQW591UipUtzMuiGtiIO3NXWBn2AdSZ1jW0IN6WMo+hDGiw4NORY0Tqn9H5ojIJ4&#10;XHxdNt/bC+5s00xubXQ7x3el3vvdagbCU+f/xS/3Xof5k094Ph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RI8MAAADcAAAADwAAAAAAAAAAAAAAAACYAgAAZHJzL2Rv&#10;d25yZXYueG1sUEsFBgAAAAAEAAQA9QAAAIgDAAAAAA==&#10;" strokecolor="blue" strokeweight="3pt"/>
                    <v:shape id="Text Box 2305" o:spid="_x0000_s1255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7s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8TuxQAAANwAAAAPAAAAAAAAAAAAAAAAAJgCAABkcnMv&#10;ZG93bnJldi54bWxQSwUGAAAAAAQABAD1AAAAigMAAAAA&#10;" filled="f" stroked="f">
                      <v:textbox style="mso-fit-shape-to-text:t">
                        <w:txbxContent>
                          <w:p w:rsidR="007752D0" w:rsidRPr="00720425" w:rsidRDefault="007752D0" w:rsidP="00C33904">
                            <w:r w:rsidRPr="00C708D4">
                              <w:rPr>
                                <w:position w:val="-26"/>
                              </w:rPr>
                              <w:object w:dxaOrig="240" w:dyaOrig="680">
                                <v:shape id="_x0000_i1131" type="#_x0000_t75" style="width:12pt;height:34.4pt" o:ole="">
                                  <v:imagedata r:id="rId24" o:title=""/>
                                </v:shape>
                                <o:OLEObject Type="Embed" ProgID="Equation.DSMT4" ShapeID="_x0000_i1131" DrawAspect="Content" ObjectID="_1358575461" r:id="rId240"/>
                              </w:object>
                            </w:r>
                          </w:p>
                        </w:txbxContent>
                      </v:textbox>
                    </v:shape>
                  </v:group>
                </v:group>
                <v:group id="Group 2306" o:spid="_x0000_s1256" style="position:absolute;left:2951;top:4599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AutoShape 2307" o:spid="_x0000_s1257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otc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6LXGAAAA3AAAAA8AAAAAAAAA&#10;AAAAAAAAoQIAAGRycy9kb3ducmV2LnhtbFBLBQYAAAAABAAEAPkAAACUAwAAAAA=&#10;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308" o:spid="_x0000_s1258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VVMQA&#10;AADcAAAADwAAAGRycy9kb3ducmV2LnhtbERPTWvCQBC9C/6HZYRepG5SRNroKlJoEURKkl68Ddlp&#10;kpqdTbNrEv99t1DwNo/3OZvdaBrRU+dqywriRQSCuLC65lLBZ/72+AzCeWSNjWVScCMHu+10ssFE&#10;24FT6jNfihDCLkEFlfdtIqUrKjLoFrYlDtyX7Qz6ALtS6g6HEG4a+RRFK2mw5tBQYUuvFRWX7GoU&#10;DD/yRB/nY/6Szpfvpz69jfF3ptTDbNyvQXga/V387z7oMH8Vw9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VVTEAAAA3AAAAA8AAAAAAAAAAAAAAAAAmAIAAGRycy9k&#10;b3ducmV2LnhtbFBLBQYAAAAABAAEAPUAAACJAwAAAAA=&#10;" strokeweight="2.25pt"/>
                </v:group>
                <v:group id="Group 2309" o:spid="_x0000_s1259" style="position:absolute;left:8220;top:4571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AutoShape 2310" o:spid="_x0000_s1260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2wsQAAADcAAAADwAAAGRycy9kb3ducmV2LnhtbERPyWrDMBC9F/oPYgq9lERuDcE4kU0S&#10;SGmhh2yl18GaWCbWyFiq4/x9VQjkNo+3zqIcbSsG6n3jWMHrNAFBXDndcK3geNhMMhA+IGtsHZOC&#10;K3koi8eHBebaXXhHwz7UIoawz1GBCaHLpfSVIYt+6jriyJ1cbzFE2NdS93iJ4baVb0kykxYbjg0G&#10;O1obqs77X6sgDEnqX7LjbvVt3s9fP+ny87rZKvX8NC7nIAKN4S6+uT90nD9L4f+ZeIE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nbCxAAAANwAAAAPAAAAAAAAAAAA&#10;AAAAAKECAABkcnMvZG93bnJldi54bWxQSwUGAAAAAAQABAD5AAAAkgMAAAAA&#10;" strokeweight="2.25pt"/>
                  <v:shape id="AutoShape 2311" o:spid="_x0000_s1261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2zMQA&#10;AADcAAAADwAAAGRycy9kb3ducmV2LnhtbERPTWvCQBC9C/0PyxR6kbpRRGyajZSCUigiib30NmSn&#10;SdrsbMxuk/jvXUHwNo/3OclmNI3oqXO1ZQXzWQSCuLC65lLB13H7vAbhPLLGxjIpOJODTfowSTDW&#10;duCM+tyXIoSwi1FB5X0bS+mKigy6mW2JA/djO4M+wK6UusMhhJtGLqJoJQ3WHBoqbOm9ouIv/zcK&#10;hpPc0+H78/iSTZe7fZ+dx/lvrtTT4/j2CsLT6O/im/tDh/mrJ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9szEAAAA3AAAAA8AAAAAAAAAAAAAAAAAmAIAAGRycy9k&#10;b3ducmV2LnhtbFBLBQYAAAAABAAEAPUAAACJAwAAAAA=&#10;" strokeweight="2.25pt"/>
                </v:group>
              </v:group>
            </w:pict>
          </mc:Fallback>
        </mc:AlternateConten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2506EF" w:rsidRDefault="002506EF">
      <w:pPr>
        <w:rPr>
          <w:szCs w:val="32"/>
        </w:rPr>
      </w:pPr>
      <w:r>
        <w:rPr>
          <w:szCs w:val="32"/>
        </w:rPr>
        <w:br w:type="page"/>
      </w:r>
    </w:p>
    <w:p w:rsidR="002506EF" w:rsidRDefault="00B453E7" w:rsidP="002506E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You’ll often see this notation</w:t>
      </w:r>
    </w:p>
    <w:p w:rsidR="002506EF" w:rsidRPr="00DE5AB0" w:rsidRDefault="002506EF" w:rsidP="002506EF"/>
    <w:p w:rsidR="00C33904" w:rsidRPr="00C33904" w:rsidRDefault="00C33904" w:rsidP="00C33904">
      <w:pPr>
        <w:rPr>
          <w:szCs w:val="32"/>
        </w:rPr>
      </w:pPr>
      <w:r w:rsidRPr="00C33904">
        <w:rPr>
          <w:szCs w:val="32"/>
        </w:rPr>
        <w:t xml:space="preserve">Now, two nodes at ground potential are two nodes that are </w:t>
      </w:r>
      <w:r w:rsidRPr="00C33904">
        <w:rPr>
          <w:b/>
          <w:szCs w:val="32"/>
        </w:rPr>
        <w:t>connected</w:t>
      </w:r>
      <w:r w:rsidRPr="00C33904">
        <w:rPr>
          <w:szCs w:val="32"/>
        </w:rPr>
        <w:t xml:space="preserve"> together!  Thus, an </w:t>
      </w:r>
      <w:r w:rsidRPr="00827301">
        <w:rPr>
          <w:b/>
          <w:szCs w:val="32"/>
        </w:rPr>
        <w:t>equivalent</w:t>
      </w:r>
      <w:r w:rsidRPr="00C33904">
        <w:rPr>
          <w:szCs w:val="32"/>
        </w:rPr>
        <w:t xml:space="preserve"> model to the one above is:</w:t>
      </w:r>
    </w:p>
    <w:p w:rsidR="00C33904" w:rsidRPr="00C33904" w:rsidRDefault="002506EF" w:rsidP="00C33904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BCC853" wp14:editId="555DF284">
                <wp:simplePos x="0" y="0"/>
                <wp:positionH relativeFrom="column">
                  <wp:posOffset>1791970</wp:posOffset>
                </wp:positionH>
                <wp:positionV relativeFrom="paragraph">
                  <wp:posOffset>30480</wp:posOffset>
                </wp:positionV>
                <wp:extent cx="4098925" cy="2632710"/>
                <wp:effectExtent l="0" t="0" r="0" b="342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2632710"/>
                          <a:chOff x="3135" y="6811"/>
                          <a:chExt cx="6455" cy="4146"/>
                        </a:xfrm>
                      </wpg:grpSpPr>
                      <wps:wsp>
                        <wps:cNvPr id="74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4333" y="7227"/>
                            <a:ext cx="4001" cy="34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2314"/>
                        <wpg:cNvGrpSpPr>
                          <a:grpSpLocks/>
                        </wpg:cNvGrpSpPr>
                        <wpg:grpSpPr bwMode="auto">
                          <a:xfrm>
                            <a:off x="4874" y="7862"/>
                            <a:ext cx="389" cy="2331"/>
                            <a:chOff x="8849" y="6385"/>
                            <a:chExt cx="388" cy="2709"/>
                          </a:xfrm>
                        </wpg:grpSpPr>
                        <wps:wsp>
                          <wps:cNvPr id="76" name="Line 2315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2316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317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318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319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320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321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322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Text Box 2323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8743"/>
                            <a:ext cx="100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  <w:r w:rsidRPr="009C57D6">
                                <w:rPr>
                                  <w:position w:val="-16"/>
                                  <w:sz w:val="28"/>
                                </w:rPr>
                                <w:object w:dxaOrig="400" w:dyaOrig="499">
                                  <v:shape id="_x0000_i1133" type="#_x0000_t75" style="width:20pt;height:24.8pt" o:ole="">
                                    <v:imagedata r:id="rId215" o:title=""/>
                                  </v:shape>
                                  <o:OLEObject Type="Embed" ProgID="Equation.DSMT4" ShapeID="_x0000_i1133" DrawAspect="Content" ObjectID="_1358575462" r:id="rId241"/>
                                </w:object>
                              </w:r>
                            </w:p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324"/>
                        <wps:cNvCnPr/>
                        <wps:spPr bwMode="auto">
                          <a:xfrm>
                            <a:off x="3146" y="7855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8344"/>
                            <a:ext cx="1057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35" type="#_x0000_t75" style="width:38.4pt;height:62.35pt" o:ole="">
                                    <v:imagedata r:id="rId209" o:title=""/>
                                  </v:shape>
                                  <o:OLEObject Type="Embed" ProgID="Equation.DSMT4" ShapeID="_x0000_i1135" DrawAspect="Content" ObjectID="_1358575463" r:id="rId24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Text Box 23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6967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37" type="#_x0000_t75" style="width:35.2pt;height:28pt" o:ole="">
                                    <v:imagedata r:id="rId186" o:title=""/>
                                  </v:shape>
                                  <o:OLEObject Type="Embed" ProgID="Equation.DSMT4" ShapeID="_x0000_i1137" DrawAspect="Content" ObjectID="_1358575464" r:id="rId2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Line 2327"/>
                        <wps:cNvCnPr/>
                        <wps:spPr bwMode="auto">
                          <a:xfrm>
                            <a:off x="3278" y="7671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2328"/>
                        <wps:cNvSpPr>
                          <a:spLocks noChangeArrowheads="1"/>
                        </wps:cNvSpPr>
                        <wps:spPr bwMode="auto">
                          <a:xfrm>
                            <a:off x="8810" y="7750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2329"/>
                        <wps:cNvSpPr>
                          <a:spLocks noChangeArrowheads="1"/>
                        </wps:cNvSpPr>
                        <wps:spPr bwMode="auto">
                          <a:xfrm>
                            <a:off x="8869" y="10090"/>
                            <a:ext cx="156" cy="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330"/>
                        <wps:cNvSpPr txBox="1">
                          <a:spLocks noChangeArrowheads="1"/>
                        </wps:cNvSpPr>
                        <wps:spPr bwMode="auto">
                          <a:xfrm>
                            <a:off x="6860" y="9197"/>
                            <a:ext cx="150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4A748C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1219" w:dyaOrig="560">
                                  <v:shape id="_x0000_i1139" type="#_x0000_t75" style="width:60.85pt;height:28pt" o:ole="">
                                    <v:imagedata r:id="rId218" o:title=""/>
                                  </v:shape>
                                  <o:OLEObject Type="Embed" ProgID="Equation.DSMT4" ShapeID="_x0000_i1139" DrawAspect="Content" ObjectID="_1358575465" r:id="rId24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2" name="Text Box 23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7933"/>
                            <a:ext cx="82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1C4967">
                                <w:rPr>
                                  <w:i/>
                                  <w:iCs/>
                                  <w:position w:val="-16"/>
                                </w:rPr>
                                <w:object w:dxaOrig="540" w:dyaOrig="499">
                                  <v:shape id="_x0000_i1141" type="#_x0000_t75" style="width:27.2pt;height:24.8pt" o:ole="">
                                    <v:imagedata r:id="rId191" o:title=""/>
                                  </v:shape>
                                  <o:OLEObject Type="Embed" ProgID="Equation.DSMT4" ShapeID="_x0000_i1141" DrawAspect="Content" ObjectID="_1358575466" r:id="rId2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2332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8269"/>
                            <a:ext cx="1264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50"/>
                                </w:rPr>
                                <w:object w:dxaOrig="880" w:dyaOrig="1200">
                                  <v:shape id="_x0000_i1143" type="#_x0000_t75" style="width:48.8pt;height:66.4pt" o:ole="">
                                    <v:imagedata r:id="rId194" o:title=""/>
                                  </v:shape>
                                  <o:OLEObject Type="Embed" ProgID="Equation.DSMT4" ShapeID="_x0000_i1143" DrawAspect="Content" ObjectID="_1358575467" r:id="rId24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2333"/>
                        <wps:cNvSpPr txBox="1">
                          <a:spLocks noChangeArrowheads="1"/>
                        </wps:cNvSpPr>
                        <wps:spPr bwMode="auto">
                          <a:xfrm>
                            <a:off x="8406" y="6811"/>
                            <a:ext cx="1137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20"/>
                                </w:rPr>
                                <w:object w:dxaOrig="840" w:dyaOrig="560">
                                  <v:shape id="_x0000_i1145" type="#_x0000_t75" style="width:42.4pt;height:28pt" o:ole="">
                                    <v:imagedata r:id="rId183" o:title=""/>
                                  </v:shape>
                                  <o:OLEObject Type="Embed" ProgID="Equation.DSMT4" ShapeID="_x0000_i1145" DrawAspect="Content" ObjectID="_1358575468" r:id="rId2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Line 2334"/>
                        <wps:cNvCnPr/>
                        <wps:spPr bwMode="auto">
                          <a:xfrm flipV="1">
                            <a:off x="8436" y="7569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Oval 2335"/>
                        <wps:cNvSpPr>
                          <a:spLocks noChangeArrowheads="1"/>
                        </wps:cNvSpPr>
                        <wps:spPr bwMode="auto">
                          <a:xfrm>
                            <a:off x="3559" y="7789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2336"/>
                        <wps:cNvSpPr>
                          <a:spLocks noChangeArrowheads="1"/>
                        </wps:cNvSpPr>
                        <wps:spPr bwMode="auto">
                          <a:xfrm>
                            <a:off x="3603" y="10119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2337"/>
                        <wpg:cNvGrpSpPr>
                          <a:grpSpLocks/>
                        </wpg:cNvGrpSpPr>
                        <wpg:grpSpPr bwMode="auto">
                          <a:xfrm>
                            <a:off x="3531" y="10206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99" name="AutoShape 2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233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340"/>
                        <wpg:cNvGrpSpPr>
                          <a:grpSpLocks/>
                        </wpg:cNvGrpSpPr>
                        <wpg:grpSpPr bwMode="auto">
                          <a:xfrm>
                            <a:off x="8800" y="10178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102" name="AutoShape 2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234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Line 2343"/>
                        <wps:cNvCnPr/>
                        <wps:spPr bwMode="auto">
                          <a:xfrm>
                            <a:off x="6625" y="7826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44"/>
                        <wps:cNvCnPr/>
                        <wps:spPr bwMode="auto">
                          <a:xfrm>
                            <a:off x="6625" y="9374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45"/>
                        <wps:cNvCnPr/>
                        <wps:spPr bwMode="auto">
                          <a:xfrm>
                            <a:off x="3214" y="10179"/>
                            <a:ext cx="621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46"/>
                        <wps:cNvCnPr/>
                        <wps:spPr bwMode="auto">
                          <a:xfrm>
                            <a:off x="6609" y="7843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47"/>
                        <wps:cNvCnPr/>
                        <wps:spPr bwMode="auto">
                          <a:xfrm flipV="1">
                            <a:off x="7167" y="7671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348"/>
                        <wps:cNvCnPr/>
                        <wps:spPr bwMode="auto">
                          <a:xfrm>
                            <a:off x="7255" y="7671"/>
                            <a:ext cx="122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49"/>
                        <wps:cNvCnPr/>
                        <wps:spPr bwMode="auto">
                          <a:xfrm flipV="1">
                            <a:off x="7376" y="7671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50"/>
                        <wps:cNvCnPr/>
                        <wps:spPr bwMode="auto">
                          <a:xfrm>
                            <a:off x="7497" y="7671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351"/>
                        <wps:cNvCnPr/>
                        <wps:spPr bwMode="auto">
                          <a:xfrm flipV="1">
                            <a:off x="7618" y="7671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52"/>
                        <wps:cNvCnPr/>
                        <wps:spPr bwMode="auto">
                          <a:xfrm flipH="1" flipV="1">
                            <a:off x="7745" y="7658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353"/>
                        <wps:cNvCnPr/>
                        <wps:spPr bwMode="auto">
                          <a:xfrm>
                            <a:off x="7792" y="7817"/>
                            <a:ext cx="16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2354"/>
                        <wpg:cNvGrpSpPr>
                          <a:grpSpLocks/>
                        </wpg:cNvGrpSpPr>
                        <wpg:grpSpPr bwMode="auto">
                          <a:xfrm>
                            <a:off x="6087" y="8507"/>
                            <a:ext cx="1085" cy="1231"/>
                            <a:chOff x="6136" y="6767"/>
                            <a:chExt cx="1085" cy="1231"/>
                          </a:xfrm>
                        </wpg:grpSpPr>
                        <wps:wsp>
                          <wps:cNvPr id="116" name="AutoShape 2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6767"/>
                              <a:ext cx="1085" cy="123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2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4" y="6934"/>
                              <a:ext cx="529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Pr="00720425" w:rsidRDefault="007752D0" w:rsidP="00C33904">
                                <w:r w:rsidRPr="00C708D4">
                                  <w:rPr>
                                    <w:position w:val="-26"/>
                                  </w:rPr>
                                  <w:object w:dxaOrig="240" w:dyaOrig="680">
                                    <v:shape id="_x0000_i1147" type="#_x0000_t75" style="width:12pt;height:34.4pt" o:ole="">
                                      <v:imagedata r:id="rId24" o:title=""/>
                                    </v:shape>
                                    <o:OLEObject Type="Embed" ProgID="Equation.DSMT4" ShapeID="_x0000_i1147" DrawAspect="Content" ObjectID="_1358575469" r:id="rId24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262" style="position:absolute;margin-left:141.1pt;margin-top:2.4pt;width:322.75pt;height:207.3pt;z-index:251671552" coordorigin="3135,6811" coordsize="6455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">
                <v:rect id="Rectangle 2313" o:spid="_x0000_s1263" style="position:absolute;left:4333;top:7227;width:4001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4AsMA&#10;AADbAAAADwAAAGRycy9kb3ducmV2LnhtbESP0WoCMRRE3wv+Q7iCbzVrtSqrUUTa4pOl6gdckutm&#10;dXOzbLK6/ftGEPo4zMwZZrnuXCVu1ITSs4LRMANBrL0puVBwOn6+zkGEiGyw8kwKfinAetV7WWJu&#10;/J1/6HaIhUgQDjkqsDHWuZRBW3IYhr4mTt7ZNw5jkk0hTYP3BHeVfMuyqXRYclqwWNPWkr4eWqdA&#10;n/eX0em7nbx/ZGNb73y7/dJ7pQb9brMAEamL/+Fne2cUzC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4AsMAAADbAAAADwAAAAAAAAAAAAAAAACYAgAAZHJzL2Rv&#10;d25yZXYueG1sUEsFBgAAAAAEAAQA9QAAAIgDAAAAAA==&#10;" fillcolor="#fc9" stroked="f" strokecolor="#00b050" strokeweight="6pt"/>
                <v:group id="Group 2314" o:spid="_x0000_s1264" style="position:absolute;left:4874;top:7862;width:389;height:2331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2315" o:spid="_x0000_s1265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P3MQAAADbAAAADwAAAGRycy9kb3ducmV2LnhtbESP3WoCMRSE74W+QzgF7zTbWtyyGqUU&#10;lFZ649oHOG7O/rSbkzWJuvXpjVDwcpiZb5j5sjetOJHzjWUFT+MEBHFhdcOVgu/davQKwgdkja1l&#10;UvBHHpaLh8EcM23PvKVTHioRIewzVFCH0GVS+qImg35sO+LoldYZDFG6SmqH5wg3rXxOkqk02HBc&#10;qLGj95qK3/xoFEz2l47c+tC0L2X6uSltSL9+tFLDx/5tBiJQH+7h//aHVpBO4fYl/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c/cxAAAANsAAAAPAAAAAAAAAAAA&#10;AAAAAKECAABkcnMvZG93bnJldi54bWxQSwUGAAAAAAQABAD5AAAAkgMAAAAA&#10;" strokeweight="2.25pt"/>
                  <v:line id="Line 2316" o:spid="_x0000_s1266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2PcIAAADbAAAADwAAAGRycy9kb3ducmV2LnhtbESPQWvCQBSE7wX/w/IEb/VFD9pGV1FB&#10;6rVGqMdH9plEs2/D7lbjv+8WCj0OM/MNs1z3tlV39qFxomEyzkCxlM40Umk4FfvXN1AhkhhqnbCG&#10;JwdYrwYvS8qNe8gn34+xUgkiIScNdYxdjhjKmi2FsetYkndx3lJM0ldoPD0S3LY4zbIZWmokLdTU&#10;8a7m8nb8thquZvch08JX+/LyXmy/Tni+Imo9GvabBajIffwP/7UPRsN8Dr9f0g/A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2PcIAAADbAAAADwAAAAAAAAAAAAAA&#10;AAChAgAAZHJzL2Rvd25yZXYueG1sUEsFBgAAAAAEAAQA+QAAAJADAAAAAA==&#10;" strokeweight="2.25pt"/>
                  <v:line id="Line 2317" o:spid="_x0000_s1267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+NcEAAADbAAAADwAAAGRycy9kb3ducmV2LnhtbERPyW7CMBC9V+IfrEHqrTgsIijFIIQE&#10;alEvLB8wjSdLG4+D7ULg6+sDEsent8+XnWnEhZyvLSsYDhIQxLnVNZcKTsfN2wyED8gaG8uk4EYe&#10;loveyxwzba+8p8shlCKGsM9QQRVCm0np84oM+oFtiSNXWGcwROhKqR1eY7hp5ChJptJgzbGhwpbW&#10;FeW/hz+jYPx9b8ltz3UzKdLPXWFD+vWjlXrtd6t3EIG68BQ/3B9aQRrHxi/x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v41wQAAANsAAAAPAAAAAAAAAAAAAAAA&#10;AKECAABkcnMvZG93bnJldi54bWxQSwUGAAAAAAQABAD5AAAAjwMAAAAA&#10;" strokeweight="2.25pt"/>
                  <v:line id="Line 2318" o:spid="_x0000_s1268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vH1MIAAADbAAAADwAAAGRycy9kb3ducmV2LnhtbESPQWvCQBSE7wX/w/IEb/VFD22NrqKC&#10;tNcaQY+P7DOJZt+G3VXjv+8WCj0OM/MNs1j1tlV39qFxomEyzkCxlM40Umk4FLvXD1AhkhhqnbCG&#10;JwdYLQcvC8qNe8g33/exUgkiIScNdYxdjhjKmi2FsetYknd23lJM0ldoPD0S3LY4zbI3tNRIWqip&#10;423N5XV/sxouZvsp08JXu/I8KzbHA54uiFqPhv16DipyH//Df+0vo+F9Br9f0g/A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vH1MIAAADbAAAADwAAAAAAAAAAAAAA&#10;AAChAgAAZHJzL2Rvd25yZXYueG1sUEsFBgAAAAAEAAQA+QAAAJADAAAAAA==&#10;" strokeweight="2.25pt"/>
                  <v:line id="Line 2319" o:spid="_x0000_s1269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CFMEAAADbAAAADwAAAGRycy9kb3ducmV2LnhtbERPS27CMBDdV+IO1iB1VxxKBSjEQagS&#10;qK26aeAAQzz5QDwOtgtpT18vkLp8ev9sPZhOXMn51rKC6SQBQVxa3XKt4LDfPi1B+ICssbNMCn7I&#10;wzofPWSYanvjL7oWoRYxhH2KCpoQ+lRKXzZk0E9sTxy5yjqDIUJXS+3wFsNNJ5+TZC4NthwbGuzp&#10;taHyXHwbBbPjb09ud2m7l2rx/lHZsPg8aaUex8NmBSLQEP7Fd/ebVrCM6+OX+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YIUwQAAANsAAAAPAAAAAAAAAAAAAAAA&#10;AKECAABkcnMvZG93bnJldi54bWxQSwUGAAAAAAQABAD5AAAAjwMAAAAA&#10;" strokeweight="2.25pt"/>
                  <v:line id="Line 2320" o:spid="_x0000_s1270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79cEAAADbAAAADwAAAGRycy9kb3ducmV2LnhtbESPQWvCQBSE7wX/w/IEb/VFD6Kpq7SC&#10;6FUjtMdH9pnEZt+G3VXjv3cLBY/DzHzDLNe9bdWNfWicaJiMM1AspTONVBpOxfZ9DipEEkOtE9bw&#10;4ADr1eBtSblxdznw7RgrlSASctJQx9jliKGs2VIYu44leWfnLcUkfYXG0z3BbYvTLJuhpUbSQk0d&#10;b2ouf49Xq+FiNjuZFr7aludF8fV9wp8LotajYf/5ASpyH1/h//beaJhP4O9L+gG4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6Lv1wQAAANsAAAAPAAAAAAAAAAAAAAAA&#10;AKECAABkcnMvZG93bnJldi54bWxQSwUGAAAAAAQABAD5AAAAjwMAAAAA&#10;" strokeweight="2.25pt"/>
                  <v:line id="Line 2321" o:spid="_x0000_s1271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MFMIAAADbAAAADwAAAGRycy9kb3ducmV2LnhtbESPwWrDMBBE74X+g9hCb7UcH4pxo4SQ&#10;UFroKUmh10Xa2E6slSupivP3USDQ4zAzb5j5crKDSORD71jBrChBEGtnem4VfO/fX2oQISIbHByT&#10;ggsFWC4eH+bYGHfmLaVdbEWGcGhQQRfj2EgZdEcWQ+FG4uwdnLcYs/StNB7PGW4HWZXlq7TYc17o&#10;cKR1R/q0+7MKmA/742/6SVtf6a9EH7Xe+KDU89O0egMRaYr/4Xv70yioK7h9yT9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vMFMIAAADbAAAADwAAAAAAAAAAAAAA&#10;AAChAgAAZHJzL2Rvd25yZXYueG1sUEsFBgAAAAAEAAQA+QAAAJADAAAAAA==&#10;" strokeweight="2.25pt"/>
                  <v:line id="Line 2322" o:spid="_x0000_s1272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scY8QAAADbAAAADwAAAGRycy9kb3ducmV2LnhtbESP3WoCMRSE7wu+QzhC72rWH6pszS4i&#10;WLR4U9sHON2c/Wk3J2sSdfXpG6HQy2FmvmGWeW9acSbnG8sKxqMEBHFhdcOVgs+PzdMChA/IGlvL&#10;pOBKHvJs8LDEVNsLv9P5ECoRIexTVFCH0KVS+qImg35kO+LoldYZDFG6SmqHlwg3rZwkybM02HBc&#10;qLGjdU3Fz+FkFEy/bh2512PTzsr57q20Yb7/1ko9DvvVC4hAffgP/7W3WsFiCvc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xxjxAAAANsAAAAPAAAAAAAAAAAA&#10;AAAAAKECAABkcnMvZG93bnJldi54bWxQSwUGAAAAAAQABAD5AAAAkgMAAAAA&#10;" strokeweight="2.25pt"/>
                </v:group>
                <v:shape id="Text Box 2323" o:spid="_x0000_s1273" type="#_x0000_t202" style="position:absolute;left:5159;top:8743;width:100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q/MQA&#10;AADbAAAADwAAAGRycy9kb3ducmV2LnhtbESPQWsCMRSE74X+h/AKXkSzSil2NYoVW71qBfH23Dx3&#10;l25e1iRd1/56UxA8DjPzDTOZtaYSDTlfWlYw6CcgiDOrS84V7L4/eyMQPiBrrCyTgit5mE2fnyaY&#10;anvhDTXbkIsIYZ+igiKEOpXSZwUZ9H1bE0fvZJ3BEKXLpXZ4iXBTyWGSvEmDJceFAmtaFJT9bH+N&#10;gi8+H5e86oaPv/nucHzfn5quk0p1Xtr5GESgNjzC9/ZaKxi9wv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6vzEAAAA2wAAAA8AAAAAAAAAAAAAAAAAmAIAAGRycy9k&#10;b3ducmV2LnhtbFBLBQYAAAAABAAEAPUAAACJAwAAAAA=&#10;" filled="f" fillcolor="black" stroked="f">
                  <v:textbox>
                    <w:txbxContent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  <w:r w:rsidRPr="009C57D6">
                          <w:rPr>
                            <w:position w:val="-16"/>
                            <w:sz w:val="28"/>
                          </w:rPr>
                          <w:object w:dxaOrig="400" w:dyaOrig="499">
                            <v:shape id="_x0000_i1133" type="#_x0000_t75" style="width:20pt;height:24.8pt" o:ole="">
                              <v:imagedata r:id="rId215" o:title=""/>
                            </v:shape>
                            <o:OLEObject Type="Embed" ProgID="Equation.DSMT4" ShapeID="_x0000_i1133" DrawAspect="Content" ObjectID="_1358575462" r:id="rId249"/>
                          </w:object>
                        </w:r>
                      </w:p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2324" o:spid="_x0000_s1274" style="position:absolute;visibility:visible;mso-wrap-style:square" from="3146,7855" to="5062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<v:shape id="Text Box 2325" o:spid="_x0000_s1275" type="#_x0000_t202" style="position:absolute;left:3135;top:8344;width:1057;height:1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35" type="#_x0000_t75" style="width:38.4pt;height:62.35pt" o:ole="">
                              <v:imagedata r:id="rId209" o:title=""/>
                            </v:shape>
                            <o:OLEObject Type="Embed" ProgID="Equation.DSMT4" ShapeID="_x0000_i1135" DrawAspect="Content" ObjectID="_1358575463" r:id="rId250"/>
                          </w:object>
                        </w:r>
                      </w:p>
                    </w:txbxContent>
                  </v:textbox>
                </v:shape>
                <v:shape id="Text Box 2326" o:spid="_x0000_s1276" type="#_x0000_t202" style="position:absolute;left:3146;top:6967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37" type="#_x0000_t75" style="width:35.2pt;height:28pt" o:ole="">
                              <v:imagedata r:id="rId186" o:title=""/>
                            </v:shape>
                            <o:OLEObject Type="Embed" ProgID="Equation.DSMT4" ShapeID="_x0000_i1137" DrawAspect="Content" ObjectID="_1358575464" r:id="rId251"/>
                          </w:object>
                        </w:r>
                      </w:p>
                    </w:txbxContent>
                  </v:textbox>
                </v:shape>
                <v:line id="Line 2327" o:spid="_x0000_s1277" style="position:absolute;visibility:visible;mso-wrap-style:square" from="3278,7671" to="4135,7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5KcEAAADbAAAADwAAAGRycy9kb3ducmV2LnhtbERPTWvCQBC9F/wPywi91Y2WlhBdRQTB&#10;YqE0KQVvQ3ZMgtnZsDvV+O+7h0KPj/e92oyuV1cKsfNsYD7LQBHX3nbcGPiq9k85qCjIFnvPZOBO&#10;ETbrycMKC+tv/EnXUhqVQjgWaKAVGQqtY92SwzjzA3Hizj44lARDo23AWwp3vV5k2at22HFqaHGg&#10;XUv1pfxxBsYP0bqqFm/5e/388i396RiqkzGP03G7BCU0yr/4z32wBvI0Nn1JP0C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w7kpwQAAANsAAAAPAAAAAAAAAAAAAAAA&#10;AKECAABkcnMvZG93bnJldi54bWxQSwUGAAAAAAQABAD5AAAAjwMAAAAA&#10;" strokeweight="1.5pt">
                  <v:stroke endarrow="open"/>
                </v:line>
                <v:oval id="Oval 2328" o:spid="_x0000_s1278" style="position:absolute;left:8810;top:7750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0fsIA&#10;AADbAAAADwAAAGRycy9kb3ducmV2LnhtbESPQWvCQBSE70L/w/KE3nRjC2pSVykFoagIRnt/ZJ/Z&#10;YPZtyG5N/PeuIHgcZuYbZrHqbS2u1PrKsYLJOAFBXDhdcangdFyP5iB8QNZYOyYFN/KwWr4NFphp&#10;1/GBrnkoRYSwz1CBCaHJpPSFIYt+7Bri6J1dazFE2ZZSt9hFuK3lR5JMpcWK44LBhn4MFZf83yrw&#10;e3NYl3r3edp2s139t0m73KZKvQ/77y8QgfrwCj/bv1rBPIX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rR+wgAAANsAAAAPAAAAAAAAAAAAAAAAAJgCAABkcnMvZG93&#10;bnJldi54bWxQSwUGAAAAAAQABAD1AAAAhwMAAAAA&#10;" fillcolor="black" strokeweight="2.25pt"/>
                <v:oval id="Oval 2329" o:spid="_x0000_s1279" style="position:absolute;left:8869;top:10090;width:15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LPsEA&#10;AADbAAAADwAAAGRycy9kb3ducmV2LnhtbERPXWvCMBR9H+w/hDvY20ynsNlqFBEKssmgtb5fmmtT&#10;1tyUJrbdv18eBns8nO/tfradGGnwrWMFr4sEBHHtdMuNguqSv6xB+ICssXNMCn7Iw373+LDFTLuJ&#10;CxrL0IgYwj5DBSaEPpPS14Ys+oXriSN3c4PFEOHQSD3gFMNtJ5dJ8iYtthwbDPZ0NFR/l3erwH+Z&#10;Im/0eVV9Tu/n7vqRTqVNlXp+mg8bEIHm8C/+c5+0gjS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piz7BAAAA2wAAAA8AAAAAAAAAAAAAAAAAmAIAAGRycy9kb3du&#10;cmV2LnhtbFBLBQYAAAAABAAEAPUAAACGAwAAAAA=&#10;" fillcolor="black" strokeweight="2.25pt"/>
                <v:shape id="Text Box 2330" o:spid="_x0000_s1280" type="#_x0000_t202" style="position:absolute;left:6860;top:9197;width:1508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GsMA&#10;AADbAAAADwAAAGRycy9kb3ducmV2LnhtbESP0WrCQBRE3wv+w3IF3+omokWjq4hV8M1W/YBL9pqN&#10;yd4N2a1Gv94tFPo4zMwZZrHqbC1u1PrSsYJ0mIAgzp0uuVBwPu3epyB8QNZYOyYFD/KwWvbeFphp&#10;d+dvuh1DISKEfYYKTAhNJqXPDVn0Q9cQR+/iWoshyraQusV7hNtajpLkQ1osOS4YbGhjKK+OP1bB&#10;NLGHqpqNvrwdP9OJ2Xy6bXNVatDv1nMQgbrwH/5r77WCWQq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GsMAAADb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4A748C">
                          <w:rPr>
                            <w:i/>
                            <w:iCs/>
                            <w:position w:val="-20"/>
                          </w:rPr>
                          <w:object w:dxaOrig="1219" w:dyaOrig="560">
                            <v:shape id="_x0000_i1139" type="#_x0000_t75" style="width:60.85pt;height:28pt" o:ole="">
                              <v:imagedata r:id="rId218" o:title=""/>
                            </v:shape>
                            <o:OLEObject Type="Embed" ProgID="Equation.DSMT4" ShapeID="_x0000_i1139" DrawAspect="Content" ObjectID="_1358575465" r:id="rId252"/>
                          </w:object>
                        </w:r>
                      </w:p>
                    </w:txbxContent>
                  </v:textbox>
                </v:shape>
                <v:shape id="Text Box 2331" o:spid="_x0000_s1281" type="#_x0000_t202" style="position:absolute;left:7203;top:7933;width:82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1C4967">
                          <w:rPr>
                            <w:i/>
                            <w:iCs/>
                            <w:position w:val="-16"/>
                          </w:rPr>
                          <w:object w:dxaOrig="540" w:dyaOrig="499">
                            <v:shape id="_x0000_i1141" type="#_x0000_t75" style="width:27.2pt;height:24.8pt" o:ole="">
                              <v:imagedata r:id="rId191" o:title=""/>
                            </v:shape>
                            <o:OLEObject Type="Embed" ProgID="Equation.DSMT4" ShapeID="_x0000_i1141" DrawAspect="Content" ObjectID="_1358575466" r:id="rId253"/>
                          </w:object>
                        </w:r>
                      </w:p>
                    </w:txbxContent>
                  </v:textbox>
                </v:shape>
                <v:shape id="Text Box 2332" o:spid="_x0000_s1282" type="#_x0000_t202" style="position:absolute;left:8326;top:8269;width:1264;height:1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50"/>
                          </w:rPr>
                          <w:object w:dxaOrig="880" w:dyaOrig="1200">
                            <v:shape id="_x0000_i1143" type="#_x0000_t75" style="width:48.8pt;height:66.4pt" o:ole="">
                              <v:imagedata r:id="rId194" o:title=""/>
                            </v:shape>
                            <o:OLEObject Type="Embed" ProgID="Equation.DSMT4" ShapeID="_x0000_i1143" DrawAspect="Content" ObjectID="_1358575467" r:id="rId254"/>
                          </w:object>
                        </w:r>
                      </w:p>
                    </w:txbxContent>
                  </v:textbox>
                </v:shape>
                <v:shape id="Text Box 2333" o:spid="_x0000_s1283" type="#_x0000_t202" style="position:absolute;left:8406;top:6811;width:1137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20"/>
                          </w:rPr>
                          <w:object w:dxaOrig="840" w:dyaOrig="560">
                            <v:shape id="_x0000_i1145" type="#_x0000_t75" style="width:42.4pt;height:28pt" o:ole="">
                              <v:imagedata r:id="rId183" o:title=""/>
                            </v:shape>
                            <o:OLEObject Type="Embed" ProgID="Equation.DSMT4" ShapeID="_x0000_i1145" DrawAspect="Content" ObjectID="_1358575468" r:id="rId255"/>
                          </w:object>
                        </w:r>
                      </w:p>
                    </w:txbxContent>
                  </v:textbox>
                </v:shape>
                <v:line id="Line 2334" o:spid="_x0000_s1284" style="position:absolute;flip:y;visibility:visible;mso-wrap-style:square" from="8436,7569" to="9246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4hsUAAADbAAAADwAAAGRycy9kb3ducmV2LnhtbESPQWvCQBSE70L/w/IK3nTToiWmWUUE&#10;QRFKTXvI8ZF9yabNvg3ZrcZ/3y0UPA4z8w2Tb0bbiQsNvnWs4GmegCCunG65UfD5sZ+lIHxA1tg5&#10;JgU38rBZP0xyzLS78pkuRWhEhLDPUIEJoc+k9JUhi37ueuLo1W6wGKIcGqkHvEa47eRzkrxIiy3H&#10;BYM97QxV38WPVfBWHsPCnGu5PxXl0qzeU/dVV0pNH8ftK4hAY7iH/9sHrWC1hL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n4hsUAAADbAAAADwAAAAAAAAAA&#10;AAAAAAChAgAAZHJzL2Rvd25yZXYueG1sUEsFBgAAAAAEAAQA+QAAAJMDAAAAAA==&#10;" strokeweight="1.5pt">
                  <v:stroke endarrow="open"/>
                </v:line>
                <v:oval id="Oval 2335" o:spid="_x0000_s1285" style="position:absolute;left:3559;top:7789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20cMA&#10;AADbAAAADwAAAGRycy9kb3ducmV2LnhtbESPQWvCQBSE74X+h+UVvNVNW7AmzUZKQSgqhUS9P7Kv&#10;2dDs25DdmvjvXUHwOMzMN0y+mmwnTjT41rGCl3kCgrh2uuVGwWG/fl6C8AFZY+eYFJzJw6p4fMgx&#10;027kkk5VaESEsM9QgQmhz6T0tSGLfu564uj9usFiiHJopB5wjHDbydckWUiLLccFgz19Gar/qn+r&#10;wP+Yct3o3dthO77vuuMmHSubKjV7mj4/QASawj18a39rBekCrl/i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y20cMAAADbAAAADwAAAAAAAAAAAAAAAACYAgAAZHJzL2Rv&#10;d25yZXYueG1sUEsFBgAAAAAEAAQA9QAAAIgDAAAAAA==&#10;" fillcolor="black" strokeweight="2.25pt"/>
                <v:oval id="Oval 2336" o:spid="_x0000_s1286" style="position:absolute;left:3603;top:10119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TSsMA&#10;AADbAAAADwAAAGRycy9kb3ducmV2LnhtbESPQWvCQBSE70L/w/IK3nTTFqpJs5FSEIqVQqLeH9nX&#10;bGj2bchuTfz3riD0OMzMN0y+mWwnzjT41rGCp2UCgrh2uuVGwfGwXaxB+ICssXNMCi7kYVM8zHLM&#10;tBu5pHMVGhEh7DNUYELoMyl9bciiX7qeOHo/brAYohwaqQccI9x28jlJXqXFluOCwZ4+DNW/1Z9V&#10;4L9NuW30/uX4Na723WmXjpVNlZo/Tu9vIAJN4T98b39qBekK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TSsMAAADbAAAADwAAAAAAAAAAAAAAAACYAgAAZHJzL2Rv&#10;d25yZXYueG1sUEsFBgAAAAAEAAQA9QAAAIgDAAAAAA==&#10;" fillcolor="black" strokeweight="2.25pt"/>
                <v:group id="Group 2337" o:spid="_x0000_s1287" style="position:absolute;left:3531;top:10206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AutoShape 2338" o:spid="_x0000_s1288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tUI8UAAADbAAAADwAAAGRycy9kb3ducmV2LnhtbESPQWvCQBSE70L/w/IKvUjdVEE0zUas&#10;oFjwoNbS6yP7mg1m34bsNsZ/3xUEj8PMfMNki97WoqPWV44VvI0SEMSF0xWXCk5f69cZCB+QNdaO&#10;ScGVPCzyp0GGqXYXPlB3DKWIEPYpKjAhNKmUvjBk0Y9cQxy9X9daDFG2pdQtXiLc1nKcJFNpseK4&#10;YLChlaHifPyzCkKXTPxwdjp8fJvNefczWX5e13ulXp775TuIQH14hO/trVYwn8P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tUI8UAAADbAAAADwAAAAAAAAAA&#10;AAAAAAChAgAAZHJzL2Rvd25yZXYueG1sUEsFBgAAAAAEAAQA+QAAAJMDAAAAAA==&#10;" strokeweight="2.25pt"/>
                  <v:shape id="AutoShape 2339" o:spid="_x0000_s1289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Vb8cA&#10;AADcAAAADwAAAGRycy9kb3ducmV2LnhtbESPQWvCQBCF74X+h2UKvRTdWIrU6Cql0FIoIom9eBuy&#10;YxKbnU2z2yT+e+cgeJvhvXnvm9VmdI3qqQu1ZwOzaQKKuPC25tLAz/5j8goqRGSLjWcycKYAm/X9&#10;3QpT6wfOqM9jqSSEQ4oGqhjbVOtQVOQwTH1LLNrRdw6jrF2pbYeDhLtGPyfJXDusWRoqbOm9ouI3&#10;/3cGhj+9pd3he7/Inl4+t312Hmen3JjHh/FtCSrSGG/m6/WXFfxE8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FW/HAAAA3AAAAA8AAAAAAAAAAAAAAAAAmAIAAGRy&#10;cy9kb3ducmV2LnhtbFBLBQYAAAAABAAEAPUAAACMAwAAAAA=&#10;" strokeweight="2.25pt"/>
                </v:group>
                <v:group id="Group 2340" o:spid="_x0000_s1290" style="position:absolute;left:8800;top:10178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AutoShape 2341" o:spid="_x0000_s1291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2+cMAAADcAAAADwAAAGRycy9kb3ducmV2LnhtbERPS2sCMRC+F/wPYQQvRZMqiGyNooLS&#10;Qg++Sq/DZrpZ3EyWTbqu/74RBG/z8T1nvuxcJVpqQulZw9tIgSDOvSm50HA+bYczECEiG6w8k4Yb&#10;BVguei9zzIy/8oHaYyxECuGQoQYbY51JGXJLDsPI18SJ+/WNw5hgU0jT4DWFu0qOlZpKhyWnBos1&#10;bSzll+Of0xBbNQmvs/Nh/W13l6+fyerztt1rPeh3q3cQkbr4FD/cHybNV2O4P5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hNvnDAAAA3AAAAA8AAAAAAAAAAAAA&#10;AAAAoQIAAGRycy9kb3ducmV2LnhtbFBLBQYAAAAABAAEAPkAAACRAwAAAAA=&#10;" strokeweight="2.25pt"/>
                  <v:shape id="AutoShape 2342" o:spid="_x0000_s1292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LGMQA&#10;AADcAAAADwAAAGRycy9kb3ducmV2LnhtbERPTWvCQBC9F/wPywi9lLrRitToKlKwFIpIohdvQ3aa&#10;pGZn0+w2if/eFQRv83ifs1z3phItNa60rGA8ikAQZ1aXnCs4Hrav7yCcR9ZYWSYFF3KwXg2elhhr&#10;23FCbepzEULYxaig8L6OpXRZQQbdyNbEgfuxjUEfYJNL3WAXwk0lJ1E0kwZLDg0F1vRRUHZO/42C&#10;7k/uaH/6PsyTl+nnrk0u/fg3Vep52G8WIDz1/iG+u790mB+9we2Zc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ixjEAAAA3AAAAA8AAAAAAAAAAAAAAAAAmAIAAGRycy9k&#10;b3ducmV2LnhtbFBLBQYAAAAABAAEAPUAAACJAwAAAAA=&#10;" strokeweight="2.25pt"/>
                </v:group>
                <v:line id="Line 2343" o:spid="_x0000_s1293" style="position:absolute;visibility:visible;mso-wrap-style:square" from="6625,7826" to="6625,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Pd8IAAADcAAAADwAAAGRycy9kb3ducmV2LnhtbERPPWvDMBDdC/kP4gLdYinBlOBGMcEQ&#10;8JAOcUu6HtbVMrVOjqUm7r+vCoVu93iftytnN4gbTaH3rGGdKRDErTc9dxreXo+rLYgQkQ0OnknD&#10;NwUo94uHHRbG3/lMtyZ2IoVwKFCDjXEspAytJYch8yNx4j785DAmOHXSTHhP4W6QG6WepMOeU4PF&#10;kSpL7Wfz5TTkL7U17/MpnM6qvlB/zatr47V+XM6HZxCR5vgv/nPXJs1XOfw+ky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vPd8IAAADcAAAADwAAAAAAAAAAAAAA&#10;AAChAgAAZHJzL2Rvd25yZXYueG1sUEsFBgAAAAAEAAQA+QAAAJADAAAAAA==&#10;" strokeweight="2.25pt"/>
                <v:line id="Line 2344" o:spid="_x0000_s1294" style="position:absolute;visibility:visible;mso-wrap-style:square" from="6625,9374" to="6625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q7MIAAADcAAAADwAAAGRycy9kb3ducmV2LnhtbERPTWvCQBC9C/6HZYTedNdiRVLXUAQh&#10;Bz0YS70O2Wk2NDubZLea/nu3UOhtHu9ztvnoWnGjITSeNSwXCgRx5U3DtYb3y2G+AREissHWM2n4&#10;oQD5bjrZYmb8nc90K2MtUgiHDDXYGLtMylBZchgWviNO3KcfHMYEh1qaAe8p3LXyWam1dNhwarDY&#10;0d5S9VV+Ow2rU2HNdTyG41kVH9T0q31feq2fZuPbK4hIY/wX/7kLk+arF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dq7MIAAADcAAAADwAAAAAAAAAAAAAA&#10;AAChAgAAZHJzL2Rvd25yZXYueG1sUEsFBgAAAAAEAAQA+QAAAJADAAAAAA==&#10;" strokeweight="2.25pt"/>
                <v:line id="Line 2345" o:spid="_x0000_s1295" style="position:absolute;visibility:visible;mso-wrap-style:square" from="3214,10179" to="9427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X0m8IAAADcAAAADwAAAGRycy9kb3ducmV2LnhtbERPPWvDMBDdC/0P4grdYqklhOBGCSVQ&#10;8OAOcUuyHtbVMrVOtqU6zr+PAoFu93ift9nNrhMTjaH1rOElUyCIa29abjR8f30s1iBCRDbYeSYN&#10;Fwqw2z4+bDA3/swHmqrYiBTCIUcNNsY+lzLUlhyGzPfEifvxo8OY4NhIM+I5hbtOviq1kg5bTg0W&#10;e9pbqn+rP6dh+VlYc5rLUB5UcaR2WO6Hymv9/DS/v4GINMd/8d1dmDRfreD2TLpAb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X0m8IAAADcAAAADwAAAAAAAAAAAAAA&#10;AAChAgAAZHJzL2Rvd25yZXYueG1sUEsFBgAAAAAEAAQA+QAAAJADAAAAAA==&#10;" strokeweight="2.25pt"/>
                <v:line id="Line 2346" o:spid="_x0000_s1296" style="position:absolute;visibility:visible;mso-wrap-style:square" from="6609,7843" to="7182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RAMIAAADcAAAADwAAAGRycy9kb3ducmV2LnhtbERPTWvCQBC9C/6HZYTedNciVVLXUAQh&#10;Bz0YS70O2Wk2NDubZLea/nu3UOhtHu9ztvnoWnGjITSeNSwXCgRx5U3DtYb3y2G+AREissHWM2n4&#10;oQD5bjrZYmb8nc90K2MtUgiHDDXYGLtMylBZchgWviNO3KcfHMYEh1qaAe8p3LXyWakX6bDh1GCx&#10;o72l6qv8dhpWp8Ka63gMx7MqPqjpV/u+9Fo/zca3VxCRxvgv/nMXJs1Xa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lRAMIAAADcAAAADwAAAAAAAAAAAAAA&#10;AAChAgAAZHJzL2Rvd25yZXYueG1sUEsFBgAAAAAEAAQA+QAAAJADAAAAAA==&#10;" strokeweight="2.25pt"/>
                <v:line id="Line 2347" o:spid="_x0000_s1297" style="position:absolute;flip:y;visibility:visible;mso-wrap-style:square" from="7167,7671" to="7255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ajMcAAADcAAAADwAAAGRycy9kb3ducmV2LnhtbESPQWsCQQyF74X+hyGFXorOVKTK6ijF&#10;2lZBClUPHuNO3F26k1l2prr+++Yg9JZH3vfyMp13vlZnamMV2MJz34AizoOruLCw3733xqBiQnZY&#10;ByYLV4own93fTTFz4cLfdN6mQkkIxwwtlCk1mdYxL8lj7IeGWHan0HpMIttCuxYvEu5rPTDmRXus&#10;WC6U2NCipPxn++ulxttwt74ePz9GX8tFvjmth09mdbD28aF7nYBK1KV/841eOeGMtJVnZAI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uBqMxwAAANwAAAAPAAAAAAAA&#10;AAAAAAAAAKECAABkcnMvZG93bnJldi54bWxQSwUGAAAAAAQABAD5AAAAlQMAAAAA&#10;" strokeweight="2.25pt"/>
                <v:line id="Line 2348" o:spid="_x0000_s1298" style="position:absolute;visibility:visible;mso-wrap-style:square" from="7255,7671" to="7377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  <v:line id="Line 2349" o:spid="_x0000_s1299" style="position:absolute;flip:y;visibility:visible;mso-wrap-style:square" from="7376,7671" to="7497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AV8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+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4BXxwAAANwAAAAPAAAAAAAA&#10;AAAAAAAAAKECAABkcnMvZG93bnJldi54bWxQSwUGAAAAAAQABAD5AAAAlQMAAAAA&#10;" strokeweight="2.25pt"/>
                <v:line id="Line 2350" o:spid="_x0000_s1300" style="position:absolute;visibility:visible;mso-wrap-style:square" from="7497,7671" to="7618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6MsAAAADcAAAADwAAAGRycy9kb3ducmV2LnhtbERPTYvCMBC9L/gfwgje1rQiy1KNIoLQ&#10;gx6sotehGZtiM6lN1PrvjbCwt3m8z5kve9uIB3W+dqwgHScgiEuna64UHA+b718QPiBrbByTghd5&#10;WC4GX3PMtHvynh5FqEQMYZ+hAhNCm0npS0MW/di1xJG7uM5iiLCrpO7wGcNtIydJ8iMt1hwbDLa0&#10;NlRei7tVMN3lRp/7rd/uk/xE9W26vhVOqdGwX81ABOrDv/jPnes4P03h8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1+jLAAAAA3AAAAA8AAAAAAAAAAAAAAAAA&#10;oQIAAGRycy9kb3ducmV2LnhtbFBLBQYAAAAABAAEAPkAAACOAwAAAAA=&#10;" strokeweight="2.25pt"/>
                <v:line id="Line 2351" o:spid="_x0000_s1301" style="position:absolute;flip:y;visibility:visible;mso-wrap-style:square" from="7618,7671" to="7739,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7u8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Hp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bu7xwAAANwAAAAPAAAAAAAA&#10;AAAAAAAAAKECAABkcnMvZG93bnJldi54bWxQSwUGAAAAAAQABAD5AAAAlQMAAAAA&#10;" strokeweight="2.25pt"/>
                <v:line id="Line 2352" o:spid="_x0000_s1302" style="position:absolute;flip:x y;visibility:visible;mso-wrap-style:square" from="7745,7658" to="783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HO8IAAADcAAAADwAAAGRycy9kb3ducmV2LnhtbERPTUvDQBC9F/wPywje2k1bEIndlBAQ&#10;Si/VVGiPQ3ZMQrKzIbNt4r93BcHbPN7n7Paz69WdRmk9G1ivElDElbct1wY+z2/LF1ASkC32nsnA&#10;Nwnss4fFDlPrJ/6gexlqFUNYUjTQhDCkWkvVkENZ+YE4cl9+dBgiHGttR5xiuOv1JkmetcOWY0OD&#10;AxUNVV15cwa6i1zLay7FdJEiOZ2PMr/nlTFPj3P+CirQHP7Ff+6DjfPXW/h9Jl6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yHO8IAAADcAAAADwAAAAAAAAAAAAAA&#10;AAChAgAAZHJzL2Rvd25yZXYueG1sUEsFBgAAAAAEAAQA+QAAAJADAAAAAA==&#10;" strokeweight="2.25pt"/>
                <v:line id="Line 2353" o:spid="_x0000_s1303" style="position:absolute;visibility:visible;mso-wrap-style:square" from="7792,7817" to="9480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Zqs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kG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CWarAAAAA3AAAAA8AAAAAAAAAAAAAAAAA&#10;oQIAAGRycy9kb3ducmV2LnhtbFBLBQYAAAAABAAEAPkAAACOAwAAAAA=&#10;" strokeweight="2.25pt"/>
                <v:group id="Group 2354" o:spid="_x0000_s1304" style="position:absolute;left:6087;top:8507;width:1085;height:1231" coordorigin="6136,6767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2355" o:spid="_x0000_s1305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NeMIA&#10;AADcAAAADwAAAGRycy9kb3ducmV2LnhtbERPS4vCMBC+C/6HMMLeNLXLilSjiK7L4s3XwdvQjG21&#10;mZQmtd1/vxEEb/PxPWe+7EwpHlS7wrKC8SgCQZxaXXCm4HTcDqcgnEfWWFomBX/kYLno9+aYaNvy&#10;nh4Hn4kQwi5BBbn3VSKlS3My6Ea2Ig7c1dYGfYB1JnWNbQg3pYyjaCINFhwacqxonVN6PzRGQfxZ&#10;/Fw2u+8Lbm3TfN3a6HaO70p9DLrVDISnzr/FL/evDvPHE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E14wgAAANwAAAAPAAAAAAAAAAAAAAAAAJgCAABkcnMvZG93&#10;bnJldi54bWxQSwUGAAAAAAQABAD1AAAAhwMAAAAA&#10;" strokecolor="blue" strokeweight="3pt"/>
                  <v:shape id="Text Box 2356" o:spid="_x0000_s1306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pXM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PT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lcwgAAANwAAAAPAAAAAAAAAAAAAAAAAJgCAABkcnMvZG93&#10;bnJldi54bWxQSwUGAAAAAAQABAD1AAAAhwMAAAAA&#10;" filled="f" stroked="f">
                    <v:textbox style="mso-fit-shape-to-text:t">
                      <w:txbxContent>
                        <w:p w:rsidR="007752D0" w:rsidRPr="00720425" w:rsidRDefault="007752D0" w:rsidP="00C33904">
                          <w:r w:rsidRPr="00C708D4">
                            <w:rPr>
                              <w:position w:val="-26"/>
                            </w:rPr>
                            <w:object w:dxaOrig="240" w:dyaOrig="680">
                              <v:shape id="_x0000_i1147" type="#_x0000_t75" style="width:12pt;height:34.4pt" o:ole="">
                                <v:imagedata r:id="rId24" o:title=""/>
                              </v:shape>
                              <o:OLEObject Type="Embed" ProgID="Equation.DSMT4" ShapeID="_x0000_i1147" DrawAspect="Content" ObjectID="_1358575469" r:id="rId256"/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C33904" w:rsidRPr="00C33904" w:rsidRDefault="00C33904" w:rsidP="00C33904">
      <w:pPr>
        <w:rPr>
          <w:szCs w:val="32"/>
        </w:rPr>
      </w:pPr>
    </w:p>
    <w:p w:rsidR="002506EF" w:rsidRDefault="002506EF" w:rsidP="00C33904">
      <w:pPr>
        <w:rPr>
          <w:szCs w:val="32"/>
        </w:rPr>
      </w:pPr>
    </w:p>
    <w:p w:rsidR="00C33904" w:rsidRPr="00C33904" w:rsidRDefault="002506EF" w:rsidP="00C33904">
      <w:pPr>
        <w:rPr>
          <w:szCs w:val="32"/>
        </w:rPr>
      </w:pPr>
      <w:r>
        <w:rPr>
          <w:noProof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CA3968" wp14:editId="4D091556">
                <wp:simplePos x="0" y="0"/>
                <wp:positionH relativeFrom="column">
                  <wp:posOffset>1818640</wp:posOffset>
                </wp:positionH>
                <wp:positionV relativeFrom="paragraph">
                  <wp:posOffset>248920</wp:posOffset>
                </wp:positionV>
                <wp:extent cx="4079240" cy="2461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240" cy="2461260"/>
                          <a:chOff x="3280" y="11069"/>
                          <a:chExt cx="6424" cy="3876"/>
                        </a:xfrm>
                      </wpg:grpSpPr>
                      <wps:wsp>
                        <wps:cNvPr id="2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4486" y="11485"/>
                            <a:ext cx="4001" cy="34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13001"/>
                            <a:ext cx="100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  <w:r w:rsidRPr="009C57D6">
                                <w:rPr>
                                  <w:position w:val="-16"/>
                                  <w:sz w:val="28"/>
                                </w:rPr>
                                <w:object w:dxaOrig="400" w:dyaOrig="499">
                                  <v:shape id="_x0000_i1149" type="#_x0000_t75" style="width:20pt;height:24.8pt" o:ole="">
                                    <v:imagedata r:id="rId215" o:title=""/>
                                  </v:shape>
                                  <o:OLEObject Type="Embed" ProgID="Equation.DSMT4" ShapeID="_x0000_i1149" DrawAspect="Content" ObjectID="_1358575470" r:id="rId257"/>
                                </w:object>
                              </w:r>
                            </w:p>
                            <w:p w:rsidR="007752D0" w:rsidRDefault="007752D0" w:rsidP="00C33904">
                              <w:pPr>
                                <w:pStyle w:val="handouttex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360"/>
                        <wps:cNvCnPr/>
                        <wps:spPr bwMode="auto">
                          <a:xfrm>
                            <a:off x="3299" y="1211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361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12381"/>
                            <a:ext cx="1057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51" type="#_x0000_t75" style="width:38.4pt;height:62.35pt" o:ole="">
                                    <v:imagedata r:id="rId209" o:title=""/>
                                  </v:shape>
                                  <o:OLEObject Type="Embed" ProgID="Equation.DSMT4" ShapeID="_x0000_i1151" DrawAspect="Content" ObjectID="_1358575471" r:id="rId2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362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11225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80C6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53" type="#_x0000_t75" style="width:35.2pt;height:28pt" o:ole="">
                                    <v:imagedata r:id="rId186" o:title=""/>
                                  </v:shape>
                                  <o:OLEObject Type="Embed" ProgID="Equation.DSMT4" ShapeID="_x0000_i1153" DrawAspect="Content" ObjectID="_1358575472" r:id="rId2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Line 2363"/>
                        <wps:cNvCnPr/>
                        <wps:spPr bwMode="auto">
                          <a:xfrm>
                            <a:off x="3431" y="11929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364"/>
                        <wps:cNvSpPr>
                          <a:spLocks noChangeArrowheads="1"/>
                        </wps:cNvSpPr>
                        <wps:spPr bwMode="auto">
                          <a:xfrm>
                            <a:off x="8963" y="12008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365"/>
                        <wps:cNvSpPr>
                          <a:spLocks noChangeArrowheads="1"/>
                        </wps:cNvSpPr>
                        <wps:spPr bwMode="auto">
                          <a:xfrm>
                            <a:off x="9031" y="13868"/>
                            <a:ext cx="156" cy="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66"/>
                        <wps:cNvSpPr txBox="1">
                          <a:spLocks noChangeArrowheads="1"/>
                        </wps:cNvSpPr>
                        <wps:spPr bwMode="auto">
                          <a:xfrm>
                            <a:off x="7013" y="13455"/>
                            <a:ext cx="150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4A748C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1219" w:dyaOrig="560">
                                  <v:shape id="_x0000_i1155" type="#_x0000_t75" style="width:60.85pt;height:28pt" o:ole="">
                                    <v:imagedata r:id="rId218" o:title=""/>
                                  </v:shape>
                                  <o:OLEObject Type="Embed" ProgID="Equation.DSMT4" ShapeID="_x0000_i1155" DrawAspect="Content" ObjectID="_1358575473" r:id="rId2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2367"/>
                        <wps:cNvSpPr txBox="1">
                          <a:spLocks noChangeArrowheads="1"/>
                        </wps:cNvSpPr>
                        <wps:spPr bwMode="auto">
                          <a:xfrm>
                            <a:off x="7356" y="12191"/>
                            <a:ext cx="82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1C4967">
                                <w:rPr>
                                  <w:i/>
                                  <w:iCs/>
                                  <w:position w:val="-16"/>
                                </w:rPr>
                                <w:object w:dxaOrig="540" w:dyaOrig="499">
                                  <v:shape id="_x0000_i1157" type="#_x0000_t75" style="width:27.2pt;height:24.8pt" o:ole="">
                                    <v:imagedata r:id="rId191" o:title=""/>
                                  </v:shape>
                                  <o:OLEObject Type="Embed" ProgID="Equation.DSMT4" ShapeID="_x0000_i1157" DrawAspect="Content" ObjectID="_1358575474" r:id="rId2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368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2299"/>
                            <a:ext cx="1264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50"/>
                                </w:rPr>
                                <w:object w:dxaOrig="880" w:dyaOrig="1200">
                                  <v:shape id="_x0000_i1159" type="#_x0000_t75" style="width:48.8pt;height:66.4pt" o:ole="">
                                    <v:imagedata r:id="rId194" o:title=""/>
                                  </v:shape>
                                  <o:OLEObject Type="Embed" ProgID="Equation.DSMT4" ShapeID="_x0000_i1159" DrawAspect="Content" ObjectID="_1358575475" r:id="rId2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369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11069"/>
                            <a:ext cx="1137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2D0" w:rsidRDefault="007752D0" w:rsidP="00C33904">
                              <w:r w:rsidRPr="004A748C">
                                <w:rPr>
                                  <w:position w:val="-20"/>
                                </w:rPr>
                                <w:object w:dxaOrig="840" w:dyaOrig="560">
                                  <v:shape id="_x0000_i1161" type="#_x0000_t75" style="width:42.4pt;height:28pt" o:ole="">
                                    <v:imagedata r:id="rId183" o:title=""/>
                                  </v:shape>
                                  <o:OLEObject Type="Embed" ProgID="Equation.DSMT4" ShapeID="_x0000_i1161" DrawAspect="Content" ObjectID="_1358575476" r:id="rId2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Line 2370"/>
                        <wps:cNvCnPr/>
                        <wps:spPr bwMode="auto">
                          <a:xfrm flipV="1">
                            <a:off x="8589" y="11827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2371"/>
                        <wps:cNvSpPr>
                          <a:spLocks noChangeArrowheads="1"/>
                        </wps:cNvSpPr>
                        <wps:spPr bwMode="auto">
                          <a:xfrm>
                            <a:off x="3712" y="12047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372"/>
                        <wps:cNvSpPr>
                          <a:spLocks noChangeArrowheads="1"/>
                        </wps:cNvSpPr>
                        <wps:spPr bwMode="auto">
                          <a:xfrm>
                            <a:off x="3756" y="13795"/>
                            <a:ext cx="14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373"/>
                        <wpg:cNvGrpSpPr>
                          <a:grpSpLocks/>
                        </wpg:cNvGrpSpPr>
                        <wpg:grpSpPr bwMode="auto">
                          <a:xfrm>
                            <a:off x="3668" y="13882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18" name="AutoShape 2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37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76"/>
                        <wpg:cNvGrpSpPr>
                          <a:grpSpLocks/>
                        </wpg:cNvGrpSpPr>
                        <wpg:grpSpPr bwMode="auto">
                          <a:xfrm>
                            <a:off x="8961" y="13980"/>
                            <a:ext cx="306" cy="751"/>
                            <a:chOff x="3219" y="4591"/>
                            <a:chExt cx="306" cy="751"/>
                          </a:xfrm>
                        </wpg:grpSpPr>
                        <wps:wsp>
                          <wps:cNvPr id="21" name="AutoShape 2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4" y="459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7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219" y="5083"/>
                              <a:ext cx="30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2379"/>
                        <wps:cNvCnPr/>
                        <wps:spPr bwMode="auto">
                          <a:xfrm>
                            <a:off x="6778" y="12084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80"/>
                        <wps:cNvCnPr/>
                        <wps:spPr bwMode="auto">
                          <a:xfrm>
                            <a:off x="6778" y="13632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81"/>
                        <wps:cNvCnPr/>
                        <wps:spPr bwMode="auto">
                          <a:xfrm flipV="1">
                            <a:off x="5224" y="14311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82"/>
                        <wps:cNvCnPr/>
                        <wps:spPr bwMode="auto">
                          <a:xfrm>
                            <a:off x="6762" y="12101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83"/>
                        <wps:cNvCnPr/>
                        <wps:spPr bwMode="auto">
                          <a:xfrm flipV="1">
                            <a:off x="7320" y="11929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84"/>
                        <wps:cNvCnPr/>
                        <wps:spPr bwMode="auto">
                          <a:xfrm>
                            <a:off x="7408" y="11929"/>
                            <a:ext cx="122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85"/>
                        <wps:cNvCnPr/>
                        <wps:spPr bwMode="auto">
                          <a:xfrm flipV="1">
                            <a:off x="7529" y="1192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86"/>
                        <wps:cNvCnPr/>
                        <wps:spPr bwMode="auto">
                          <a:xfrm>
                            <a:off x="7650" y="1192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387"/>
                        <wps:cNvCnPr/>
                        <wps:spPr bwMode="auto">
                          <a:xfrm flipV="1">
                            <a:off x="7771" y="11929"/>
                            <a:ext cx="121" cy="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88"/>
                        <wps:cNvCnPr/>
                        <wps:spPr bwMode="auto">
                          <a:xfrm flipH="1" flipV="1">
                            <a:off x="7898" y="11916"/>
                            <a:ext cx="88" cy="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89"/>
                        <wps:cNvCnPr/>
                        <wps:spPr bwMode="auto">
                          <a:xfrm>
                            <a:off x="7945" y="12075"/>
                            <a:ext cx="16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2390"/>
                        <wpg:cNvGrpSpPr>
                          <a:grpSpLocks/>
                        </wpg:cNvGrpSpPr>
                        <wpg:grpSpPr bwMode="auto">
                          <a:xfrm>
                            <a:off x="6240" y="12765"/>
                            <a:ext cx="1085" cy="1231"/>
                            <a:chOff x="6136" y="6767"/>
                            <a:chExt cx="1085" cy="1231"/>
                          </a:xfrm>
                        </wpg:grpSpPr>
                        <wps:wsp>
                          <wps:cNvPr id="61" name="AutoShape 2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6" y="6767"/>
                              <a:ext cx="1085" cy="123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2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4" y="6934"/>
                              <a:ext cx="529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2D0" w:rsidRPr="00720425" w:rsidRDefault="007752D0" w:rsidP="00C33904">
                                <w:r w:rsidRPr="00C708D4">
                                  <w:rPr>
                                    <w:position w:val="-26"/>
                                  </w:rPr>
                                  <w:object w:dxaOrig="240" w:dyaOrig="680">
                                    <v:shape id="_x0000_i1163" type="#_x0000_t75" style="width:12pt;height:34.4pt" o:ole="">
                                      <v:imagedata r:id="rId24" o:title=""/>
                                    </v:shape>
                                    <o:OLEObject Type="Embed" ProgID="Equation.DSMT4" ShapeID="_x0000_i1163" DrawAspect="Content" ObjectID="_1358575477" r:id="rId2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3" name="Line 2393"/>
                        <wps:cNvCnPr/>
                        <wps:spPr bwMode="auto">
                          <a:xfrm rot="-5400000">
                            <a:off x="4927" y="14016"/>
                            <a:ext cx="595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394"/>
                        <wps:cNvCnPr/>
                        <wps:spPr bwMode="auto">
                          <a:xfrm rot="16200000" flipV="1">
                            <a:off x="5076" y="13569"/>
                            <a:ext cx="118" cy="1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95"/>
                        <wps:cNvCnPr/>
                        <wps:spPr bwMode="auto">
                          <a:xfrm rot="-5400000">
                            <a:off x="5148" y="13336"/>
                            <a:ext cx="161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396"/>
                        <wps:cNvCnPr/>
                        <wps:spPr bwMode="auto">
                          <a:xfrm rot="16200000" flipV="1">
                            <a:off x="5148" y="13175"/>
                            <a:ext cx="161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397"/>
                        <wps:cNvCnPr/>
                        <wps:spPr bwMode="auto">
                          <a:xfrm rot="-5400000">
                            <a:off x="5149" y="13014"/>
                            <a:ext cx="16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98"/>
                        <wps:cNvCnPr/>
                        <wps:spPr bwMode="auto">
                          <a:xfrm rot="16200000" flipV="1">
                            <a:off x="5148" y="12854"/>
                            <a:ext cx="161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399"/>
                        <wps:cNvCnPr/>
                        <wps:spPr bwMode="auto">
                          <a:xfrm rot="-5400000" flipH="1" flipV="1">
                            <a:off x="5062" y="12802"/>
                            <a:ext cx="118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00"/>
                        <wps:cNvCnPr/>
                        <wps:spPr bwMode="auto">
                          <a:xfrm rot="-5400000">
                            <a:off x="4835" y="12485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401"/>
                        <wps:cNvCnPr>
                          <a:cxnSpLocks noChangeShapeType="1"/>
                        </wps:cNvCnPr>
                        <wps:spPr bwMode="auto">
                          <a:xfrm>
                            <a:off x="6027" y="14306"/>
                            <a:ext cx="1" cy="2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40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72" y="14547"/>
                            <a:ext cx="306" cy="25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307" style="position:absolute;margin-left:143.2pt;margin-top:19.6pt;width:321.2pt;height:193.8pt;z-index:251672576" coordorigin="3280,11069" coordsize="6424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">
                <v:rect id="Rectangle 2358" o:spid="_x0000_s1308" style="position:absolute;left:4486;top:11485;width:4001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/TsIA&#10;AADaAAAADwAAAGRycy9kb3ducmV2LnhtbESP3WoCMRSE74W+QziF3mnWX8rWKCJavFL8eYBDctys&#10;bk6WTVa3b98IhV4OM/MNM192rhIPakLpWcFwkIEg1t6UXCi4nLf9TxAhIhusPJOCHwqwXLz15pgb&#10;/+QjPU6xEAnCIUcFNsY6lzJoSw7DwNfEybv6xmFMsimkafCZ4K6SoyybSYclpwWLNa0t6fupdQr0&#10;dX8bXg7tZLrJxrbe+Xb9rfdKfbx3qy8Qkbr4H/5r74yCEbyup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v9OwgAAANoAAAAPAAAAAAAAAAAAAAAAAJgCAABkcnMvZG93&#10;bnJldi54bWxQSwUGAAAAAAQABAD1AAAAhwMAAAAA&#10;" fillcolor="#fc9" stroked="f" strokecolor="#00b050" strokeweight="6pt"/>
                <v:shape id="Text Box 2359" o:spid="_x0000_s1309" type="#_x0000_t202" style="position:absolute;left:5312;top:13001;width:100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CocQA&#10;AADaAAAADwAAAGRycy9kb3ducmV2LnhtbESPQWvCQBSE74L/YXmCF6mbtiA2dRUrbfVaDYi3Z/aZ&#10;hGbfxt01pv76bkHocZiZb5jZojO1aMn5yrKCx3ECgji3uuJCQbb7eJiC8AFZY22ZFPyQh8W835th&#10;qu2Vv6jdhkJECPsUFZQhNKmUPi/JoB/bhjh6J+sMhihdIbXDa4SbWj4lyUQarDgulNjQqqT8e3sx&#10;Cj75fHzn9Si83ZbZ4fiyP7UjJ5UaDrrlK4hAXfgP39sbreAZ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gqHEAAAA2gAAAA8AAAAAAAAAAAAAAAAAmAIAAGRycy9k&#10;b3ducmV2LnhtbFBLBQYAAAAABAAEAPUAAACJAwAAAAA=&#10;" filled="f" fillcolor="black" stroked="f">
                  <v:textbox>
                    <w:txbxContent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  <w:r w:rsidRPr="009C57D6">
                          <w:rPr>
                            <w:position w:val="-16"/>
                            <w:sz w:val="28"/>
                          </w:rPr>
                          <w:object w:dxaOrig="400" w:dyaOrig="499">
                            <v:shape id="_x0000_i1149" type="#_x0000_t75" style="width:20pt;height:24.8pt" o:ole="">
                              <v:imagedata r:id="rId215" o:title=""/>
                            </v:shape>
                            <o:OLEObject Type="Embed" ProgID="Equation.DSMT4" ShapeID="_x0000_i1149" DrawAspect="Content" ObjectID="_1358575470" r:id="rId265"/>
                          </w:object>
                        </w:r>
                      </w:p>
                      <w:p w:rsidR="007752D0" w:rsidRDefault="007752D0" w:rsidP="00C33904">
                        <w:pPr>
                          <w:pStyle w:val="handouttex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2360" o:spid="_x0000_s1310" style="position:absolute;visibility:visible;mso-wrap-style:square" from="3299,12113" to="5215,1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shape id="Text Box 2361" o:spid="_x0000_s1311" type="#_x0000_t202" style="position:absolute;left:3280;top:12381;width:1057;height:1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51" type="#_x0000_t75" style="width:38.4pt;height:62.35pt" o:ole="">
                              <v:imagedata r:id="rId209" o:title=""/>
                            </v:shape>
                            <o:OLEObject Type="Embed" ProgID="Equation.DSMT4" ShapeID="_x0000_i1151" DrawAspect="Content" ObjectID="_1358575471" r:id="rId266"/>
                          </w:object>
                        </w:r>
                      </w:p>
                    </w:txbxContent>
                  </v:textbox>
                </v:shape>
                <v:shape id="Text Box 2362" o:spid="_x0000_s1312" type="#_x0000_t202" style="position:absolute;left:3299;top:11225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380C6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53" type="#_x0000_t75" style="width:35.2pt;height:28pt" o:ole="">
                              <v:imagedata r:id="rId186" o:title=""/>
                            </v:shape>
                            <o:OLEObject Type="Embed" ProgID="Equation.DSMT4" ShapeID="_x0000_i1153" DrawAspect="Content" ObjectID="_1358575472" r:id="rId267"/>
                          </w:object>
                        </w:r>
                      </w:p>
                    </w:txbxContent>
                  </v:textbox>
                </v:shape>
                <v:line id="Line 2363" o:spid="_x0000_s1313" style="position:absolute;visibility:visible;mso-wrap-style:square" from="3431,11929" to="4288,1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gxm8MAAADaAAAADwAAAGRycy9kb3ducmV2LnhtbESPUWvCQBCE3wX/w7FC3/RSS1Wip4hQ&#10;aGlBNKXg25Jbk9DcXrjbavrvewXBx2FmvmFWm9616kIhNp4NPE4yUMSltw1XBj6Ll/ECVBRki61n&#10;MvBLETbr4WCFufVXPtDlKJVKEI45GqhFulzrWNbkME58R5y8sw8OJclQaRvwmuCu1dMsm2mHDaeF&#10;Gjva1VR+H3+cgX4vWhfF9G3xUT49f0l7eg/FyZiHUb9dghLq5R6+tV+tgTn8X0k3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oMZvDAAAA2gAAAA8AAAAAAAAAAAAA&#10;AAAAoQIAAGRycy9kb3ducmV2LnhtbFBLBQYAAAAABAAEAPkAAACRAwAAAAA=&#10;" strokeweight="1.5pt">
                  <v:stroke endarrow="open"/>
                </v:line>
                <v:oval id="Oval 2364" o:spid="_x0000_s1314" style="position:absolute;left:8963;top:12008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XTb4A&#10;AADaAAAADwAAAGRycy9kb3ducmV2LnhtbERPTYvCMBC9C/6HMII3TVfB1a5RRBBEZaFV70Mz25Rt&#10;JqWJtv57c1jY4+N9r7e9rcWTWl85VvAxTUAQF05XXCq4XQ+TJQgfkDXWjknBizxsN8PBGlPtOs7o&#10;mYdSxBD2KSowITSplL4wZNFPXUMcuR/XWgwRtqXULXYx3NZyliQLabHi2GCwob2h4jd/WAX+22SH&#10;Ul/mt3P3eanvp1WX25VS41G/+wIRqA//4j/3USuIW+O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H102+AAAA2gAAAA8AAAAAAAAAAAAAAAAAmAIAAGRycy9kb3ducmV2&#10;LnhtbFBLBQYAAAAABAAEAPUAAACDAwAAAAA=&#10;" fillcolor="black" strokeweight="2.25pt"/>
                <v:oval id="Oval 2365" o:spid="_x0000_s1315" style="position:absolute;left:9031;top:13868;width:15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y1sMA&#10;AADaAAAADwAAAGRycy9kb3ducmV2LnhtbESPQWvCQBSE74X+h+UVequbWrAmzUaKIIiVQqK9P7LP&#10;bDD7NmRXE/99Vyj0OMzMN0y+mmwnrjT41rGC11kCgrh2uuVGwfGweVmC8AFZY+eYFNzIw6p4fMgx&#10;027kkq5VaESEsM9QgQmhz6T0tSGLfuZ64uid3GAxRDk0Ug84Rrjt5DxJFtJiy3HBYE9rQ/W5ulgF&#10;/tuUm0bv345f4/u++9mlY2VTpZ6fps8PEIGm8B/+a2+1ghTu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y1sMAAADaAAAADwAAAAAAAAAAAAAAAACYAgAAZHJzL2Rv&#10;d25yZXYueG1sUEsFBgAAAAAEAAQA9QAAAIgDAAAAAA==&#10;" fillcolor="black" strokeweight="2.25pt"/>
                <v:shape id="Text Box 2366" o:spid="_x0000_s1316" type="#_x0000_t202" style="position:absolute;left:7013;top:13455;width:1508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4A748C">
                          <w:rPr>
                            <w:i/>
                            <w:iCs/>
                            <w:position w:val="-20"/>
                          </w:rPr>
                          <w:object w:dxaOrig="1219" w:dyaOrig="560">
                            <v:shape id="_x0000_i1155" type="#_x0000_t75" style="width:60.85pt;height:28pt" o:ole="">
                              <v:imagedata r:id="rId218" o:title=""/>
                            </v:shape>
                            <o:OLEObject Type="Embed" ProgID="Equation.DSMT4" ShapeID="_x0000_i1155" DrawAspect="Content" ObjectID="_1358575473" r:id="rId268"/>
                          </w:object>
                        </w:r>
                      </w:p>
                    </w:txbxContent>
                  </v:textbox>
                </v:shape>
                <v:shape id="Text Box 2367" o:spid="_x0000_s1317" type="#_x0000_t202" style="position:absolute;left:7356;top:12191;width:82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7752D0" w:rsidRDefault="007752D0" w:rsidP="00C33904">
                        <w:pPr>
                          <w:rPr>
                            <w:i/>
                            <w:iCs/>
                          </w:rPr>
                        </w:pPr>
                        <w:r w:rsidRPr="001C4967">
                          <w:rPr>
                            <w:i/>
                            <w:iCs/>
                            <w:position w:val="-16"/>
                          </w:rPr>
                          <w:object w:dxaOrig="540" w:dyaOrig="499">
                            <v:shape id="_x0000_i1157" type="#_x0000_t75" style="width:27.2pt;height:24.8pt" o:ole="">
                              <v:imagedata r:id="rId191" o:title=""/>
                            </v:shape>
                            <o:OLEObject Type="Embed" ProgID="Equation.DSMT4" ShapeID="_x0000_i1157" DrawAspect="Content" ObjectID="_1358575474" r:id="rId269"/>
                          </w:object>
                        </w:r>
                      </w:p>
                    </w:txbxContent>
                  </v:textbox>
                </v:shape>
                <v:shape id="Text Box 2368" o:spid="_x0000_s1318" type="#_x0000_t202" style="position:absolute;left:8440;top:12299;width:1264;height:1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50"/>
                          </w:rPr>
                          <w:object w:dxaOrig="880" w:dyaOrig="1200">
                            <v:shape id="_x0000_i1159" type="#_x0000_t75" style="width:48.8pt;height:66.4pt" o:ole="">
                              <v:imagedata r:id="rId194" o:title=""/>
                            </v:shape>
                            <o:OLEObject Type="Embed" ProgID="Equation.DSMT4" ShapeID="_x0000_i1159" DrawAspect="Content" ObjectID="_1358575475" r:id="rId270"/>
                          </w:object>
                        </w:r>
                      </w:p>
                    </w:txbxContent>
                  </v:textbox>
                </v:shape>
                <v:shape id="Text Box 2369" o:spid="_x0000_s1319" type="#_x0000_t202" style="position:absolute;left:8559;top:11069;width:1137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7752D0" w:rsidRDefault="007752D0" w:rsidP="00C33904">
                        <w:r w:rsidRPr="004A748C">
                          <w:rPr>
                            <w:position w:val="-20"/>
                          </w:rPr>
                          <w:object w:dxaOrig="840" w:dyaOrig="560">
                            <v:shape id="_x0000_i1161" type="#_x0000_t75" style="width:42.4pt;height:28pt" o:ole="">
                              <v:imagedata r:id="rId183" o:title=""/>
                            </v:shape>
                            <o:OLEObject Type="Embed" ProgID="Equation.DSMT4" ShapeID="_x0000_i1161" DrawAspect="Content" ObjectID="_1358575476" r:id="rId271"/>
                          </w:object>
                        </w:r>
                      </w:p>
                    </w:txbxContent>
                  </v:textbox>
                </v:shape>
                <v:line id="Line 2370" o:spid="_x0000_s1320" style="position:absolute;flip:y;visibility:visible;mso-wrap-style:square" from="8589,11827" to="9399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eR8EAAADbAAAADwAAAGRycy9kb3ducmV2LnhtbERPTYvCMBC9L/gfwgje1tTFXbQaRQTB&#10;ZUHW6sHj0EybajMpTVa7/94Igrd5vM+ZLztbiyu1vnKsYDRMQBDnTldcKjgeNu8TED4ga6wdk4J/&#10;8rBc9N7mmGp34z1ds1CKGMI+RQUmhCaV0ueGLPqha4gjV7jWYoiwLaVu8RbDbS0/kuRLWqw4Nhhs&#10;aG0ov2R/VsHu9B3GZl/IzU92+jTT34k7F7lSg363moEI1IWX+One6jh/DI9f4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l5HwQAAANsAAAAPAAAAAAAAAAAAAAAA&#10;AKECAABkcnMvZG93bnJldi54bWxQSwUGAAAAAAQABAD5AAAAjwMAAAAA&#10;" strokeweight="1.5pt">
                  <v:stroke endarrow="open"/>
                </v:line>
                <v:oval id="Oval 2371" o:spid="_x0000_s1321" style="position:absolute;left:3712;top:12047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r/MEA&#10;AADbAAAADwAAAGRycy9kb3ducmV2LnhtbERP32vCMBB+F/Y/hBv4NlMV56xGkYEwnAit7v1ozqbY&#10;XEqT2e6/XwTBt/v4ft5q09ta3Kj1lWMF41ECgrhwuuJSwfm0e/sA4QOyxtoxKfgjD5v1y2CFqXYd&#10;Z3TLQyliCPsUFZgQmlRKXxiy6EeuIY7cxbUWQ4RtKXWLXQy3tZwkybu0WHFsMNjQp6Himv9aBf5o&#10;sl2pD9Pzdzc/1D/7RZfbhVLD1367BBGoD0/xw/2l4/wZ3H+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NK/zBAAAA2wAAAA8AAAAAAAAAAAAAAAAAmAIAAGRycy9kb3du&#10;cmV2LnhtbFBLBQYAAAAABAAEAPUAAACGAwAAAAA=&#10;" fillcolor="black" strokeweight="2.25pt"/>
                <v:oval id="Oval 2372" o:spid="_x0000_s1322" style="position:absolute;left:3756;top:13795;width:14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1i8EA&#10;AADbAAAADwAAAGRycy9kb3ducmV2LnhtbERP32vCMBB+F/Y/hBv4ZtM56LQaZQyE4WRg170fzdmU&#10;NZfSxLb775eB4Nt9fD9vu59sKwbqfeNYwVOSgiCunG64VlB+HRYrED4ga2wdk4Jf8rDfPcy2mGs3&#10;8pmGItQihrDPUYEJocul9JUhiz5xHXHkLq63GCLsa6l7HGO4beUyTTNpseHYYLCjN0PVT3G1Cvyn&#10;OR9qfXouP8aXU/t9XI+FXSs1f5xeNyACTeEuvrnfdZyfwf8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tYvBAAAA2wAAAA8AAAAAAAAAAAAAAAAAmAIAAGRycy9kb3du&#10;cmV2LnhtbFBLBQYAAAAABAAEAPUAAACGAwAAAAA=&#10;" fillcolor="black" strokeweight="2.25pt"/>
                <v:group id="Group 2373" o:spid="_x0000_s1323" style="position:absolute;left:3668;top:13882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2374" o:spid="_x0000_s1324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/>
                  <v:shape id="AutoShape 2375" o:spid="_x0000_s1325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C8MA&#10;AADbAAAADwAAAGRycy9kb3ducmV2LnhtbERPTWvCQBC9F/wPywheSt1YitTUTRDBUihSEnvpbchO&#10;k2h2NmbXJP77bkHwNo/3Oet0NI3oqXO1ZQWLeQSCuLC65lLB92H39ArCeWSNjWVScCUHaTJ5WGOs&#10;7cAZ9bkvRQhhF6OCyvs2ltIVFRl0c9sSB+7XdgZ9gF0pdYdDCDeNfI6ipTRYc2iosKVtRcUpvxgF&#10;w1nu6evn87DKHl/e9312HRfHXKnZdNy8gfA0+rv45v7QYf4K/n8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5DC8MAAADbAAAADwAAAAAAAAAAAAAAAACYAgAAZHJzL2Rv&#10;d25yZXYueG1sUEsFBgAAAAAEAAQA9QAAAIgDAAAAAA==&#10;" strokeweight="2.25pt"/>
                </v:group>
                <v:group id="Group 2376" o:spid="_x0000_s1326" style="position:absolute;left:8961;top:13980;width:306;height:751" coordorigin="3219,4591" coordsize="30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377" o:spid="_x0000_s1327" type="#_x0000_t32" style="position:absolute;left:3374;top:4591;width:1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  <v:shape id="AutoShape 2378" o:spid="_x0000_s1328" type="#_x0000_t5" style="position:absolute;left:3219;top:5083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bx8UA&#10;AADbAAAADwAAAGRycy9kb3ducmV2LnhtbESPQWvCQBSE74X+h+UJXkrdGIq00VVKQRFEJLEXb4/s&#10;a5KafZtm1yT++64geBxm5htmsRpMLTpqXWVZwXQSgSDOra64UPB9XL++g3AeWWNtmRRcycFq+fy0&#10;wETbnlPqMl+IAGGXoILS+yaR0uUlGXQT2xAH78e2Bn2QbSF1i32Am1rGUTSTBisOCyU29FVSfs4u&#10;RkH/J/d0OO2OH+nL22bfpddh+pspNR4Nn3MQngb/CN/bW60gjuH2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hvHxQAAANsAAAAPAAAAAAAAAAAAAAAAAJgCAABkcnMv&#10;ZG93bnJldi54bWxQSwUGAAAAAAQABAD1AAAAigMAAAAA&#10;" strokeweight="2.25pt"/>
                </v:group>
                <v:line id="Line 2379" o:spid="_x0000_s1329" style="position:absolute;visibility:visible;mso-wrap-style:square" from="6778,12084" to="677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v:line id="Line 2380" o:spid="_x0000_s1330" style="position:absolute;visibility:visible;mso-wrap-style:square" from="6778,13632" to="6778,1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    <v:line id="Line 2381" o:spid="_x0000_s1331" style="position:absolute;flip:y;visibility:visible;mso-wrap-style:square" from="5224,14311" to="6787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CZccAAADbAAAADwAAAGRycy9kb3ducmV2LnhtbESPT2vCQBDF70K/wzKCl1I3FWslZpWi&#10;1SpIodGDxzE7+UOzsyG71fjtu4WCx8eb93vzkkVnanGh1lWWFTwPIxDEmdUVFwqOh/XTFITzyBpr&#10;y6TgRg4W84degrG2V/6iS+oLESDsYlRQet/EUrqsJINuaBvi4OW2NeiDbAupW7wGuKnlKIom0mDF&#10;oaHEhpYlZd/pjwlvrMaH3e38sXn9fF9m+3w3foy2J6UG/e5tBsJT5+/H/+mtVjB6gb8tAQ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AJlxwAAANsAAAAPAAAAAAAA&#10;AAAAAAAAAKECAABkcnMvZG93bnJldi54bWxQSwUGAAAAAAQABAD5AAAAlQMAAAAA&#10;" strokeweight="2.25pt"/>
                <v:line id="Line 2382" o:spid="_x0000_s1332" style="position:absolute;visibility:visible;mso-wrap-style:square" from="6762,12101" to="7335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<v:line id="Line 2383" o:spid="_x0000_s1333" style="position:absolute;flip:y;visibility:visible;mso-wrap-style:square" from="7320,11929" to="7408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5ic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/RE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I5icUAAADbAAAADwAAAAAAAAAA&#10;AAAAAAChAgAAZHJzL2Rvd25yZXYueG1sUEsFBgAAAAAEAAQA+QAAAJMDAAAAAA==&#10;" strokeweight="2.25pt"/>
                <v:line id="Line 2384" o:spid="_x0000_s1334" style="position:absolute;visibility:visible;mso-wrap-style:square" from="7408,11929" to="7530,1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<v:line id="Line 2385" o:spid="_x0000_s1335" style="position:absolute;flip:y;visibility:visible;mso-wrap-style:square" from="7529,11929" to="7650,1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IYMcAAADbAAAADwAAAGRycy9kb3ducmV2LnhtbESPT2vCQBDF70K/wzKCl1I3Fak1ZpWi&#10;1SpIodGDxzE7+UOzsyG71fjtu4WCx8eb93vzkkVnanGh1lWWFTwPIxDEmdUVFwqOh/XTKwjnkTXW&#10;lknBjRws5g+9BGNtr/xFl9QXIkDYxaig9L6JpXRZSQbd0DbEwctta9AH2RZSt3gNcFPLURS9SIMV&#10;h4YSG1qWlH2nPya8sRofdrfzx2by+b7M9vlu/BhtT0oN+t3bDISnzt+P/9NbrWA0hb8tAQ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QhgxwAAANsAAAAPAAAAAAAA&#10;AAAAAAAAAKECAABkcnMvZG93bnJldi54bWxQSwUGAAAAAAQABAD5AAAAlQMAAAAA&#10;" strokeweight="2.25pt"/>
                <v:line id="Line 2386" o:spid="_x0000_s1336" style="position:absolute;visibility:visible;mso-wrap-style:square" from="7650,11929" to="7771,1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<v:line id="Line 2387" o:spid="_x0000_s1337" style="position:absolute;flip:y;visibility:visible;mso-wrap-style:square" from="7771,11929" to="7892,1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IW8cAAADbAAAADwAAAGRycy9kb3ducmV2LnhtbESPTWvCQBCG7wX/wzKCF6mblmBL6ipi&#10;6xeUQrWHHqfZMQlmZ0N21fjvnYPQ4/DO+8wzk1nnanWmNlSeDTyNElDEubcVFwZ+9svHV1AhIlus&#10;PZOBKwWYTXsPE8ysv/A3nXexUALhkKGBMsYm0zrkJTkMI98QS3bwrcMoY1to2+JF4K7Wz0ky1g4r&#10;lgslNrQoKT/uTk403tP99vq3Xr18fSzyz8M2HSabX2MG/W7+BipSF/+X7+2NNZCKrPwiAN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8khbxwAAANsAAAAPAAAAAAAA&#10;AAAAAAAAAKECAABkcnMvZG93bnJldi54bWxQSwUGAAAAAAQABAD5AAAAlQMAAAAA&#10;" strokeweight="2.25pt"/>
                <v:line id="Line 2388" o:spid="_x0000_s1338" style="position:absolute;flip:x y;visibility:visible;mso-wrap-style:square" from="7898,11916" to="7986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iHr8AAADbAAAADwAAAGRycy9kb3ducmV2LnhtbERPTWvCQBC9C/6HZQRvurGglNRVQkAQ&#10;L9ZY0OOQHZNgdjZktib9991DocfH+97uR9eqF/XSeDawWiagiEtvG64MfF0Pi3dQEpAttp7JwA8J&#10;7HfTyRZT6we+0KsIlYohLCkaqEPoUq2lrMmhLH1HHLmH7x2GCPtK2x6HGO5a/ZYkG+2w4dhQY0d5&#10;TeWz+HYGnje5F/dM8uEmeXK+nmT8zEpj5rMx+wAVaAz/4j/30RpYx7HxS/wBe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DCiHr8AAADbAAAADwAAAAAAAAAAAAAAAACh&#10;AgAAZHJzL2Rvd25yZXYueG1sUEsFBgAAAAAEAAQA+QAAAI0DAAAAAA==&#10;" strokeweight="2.25pt"/>
                <v:line id="Line 2389" o:spid="_x0000_s1339" style="position:absolute;visibility:visible;mso-wrap-style:square" from="7945,12075" to="9633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group id="Group 2390" o:spid="_x0000_s1340" style="position:absolute;left:6240;top:12765;width:1085;height:1231" coordorigin="6136,6767" coordsize="1085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2391" o:spid="_x0000_s1341" type="#_x0000_t4" style="position:absolute;left:6136;top:6767;width:108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T7MUA&#10;AADbAAAADwAAAGRycy9kb3ducmV2LnhtbESPQWvCQBSE74X+h+UVvNVNIoaSuoq0KtJb0/bg7ZF9&#10;JjHZtyG7MfHfu4VCj8PMfMOsNpNpxZV6V1tWEM8jEMSF1TWXCr6/9s8vIJxH1thaJgU3crBZPz6s&#10;MNN25E+65r4UAcIuQwWV910mpSsqMujmtiMO3tn2Bn2QfSl1j2OAm1YmUZRKgzWHhQo7equoaPLB&#10;KEgW9eH0/rE74d4Ow/IyRpefpFFq9jRtX0F4mvx/+K991ArSGH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PsxQAAANsAAAAPAAAAAAAAAAAAAAAAAJgCAABkcnMv&#10;ZG93bnJldi54bWxQSwUGAAAAAAQABAD1AAAAigMAAAAA&#10;" strokecolor="blue" strokeweight="3pt"/>
                  <v:shape id="Text Box 2392" o:spid="_x0000_s1342" type="#_x0000_t202" style="position:absolute;left:6404;top:6934;width:529;height: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  <v:textbox style="mso-fit-shape-to-text:t">
                      <w:txbxContent>
                        <w:p w:rsidR="007752D0" w:rsidRPr="00720425" w:rsidRDefault="007752D0" w:rsidP="00C33904">
                          <w:r w:rsidRPr="00C708D4">
                            <w:rPr>
                              <w:position w:val="-26"/>
                            </w:rPr>
                            <w:object w:dxaOrig="240" w:dyaOrig="680">
                              <v:shape id="_x0000_i1163" type="#_x0000_t75" style="width:12pt;height:34.4pt" o:ole="">
                                <v:imagedata r:id="rId24" o:title=""/>
                              </v:shape>
                              <o:OLEObject Type="Embed" ProgID="Equation.DSMT4" ShapeID="_x0000_i1163" DrawAspect="Content" ObjectID="_1358575477" r:id="rId272"/>
                            </w:object>
                          </w:r>
                        </w:p>
                      </w:txbxContent>
                    </v:textbox>
                  </v:shape>
                </v:group>
                <v:line id="Line 2393" o:spid="_x0000_s1343" style="position:absolute;rotation:-90;visibility:visible;mso-wrap-style:square" from="4927,14016" to="5522,1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f6mcMAAADbAAAADwAAAGRycy9kb3ducmV2LnhtbESP3WoCMRSE7wXfIRzBO82qRctqFBEU&#10;ld7U9gFON2d/dHOyJlG3Pn1TKPRymJlvmMWqNbW4k/OVZQWjYQKCOLO64kLB58d28ArCB2SNtWVS&#10;8E0eVstuZ4Gptg9+p/spFCJC2KeooAyhSaX0WUkG/dA2xNHLrTMYonSF1A4fEW5qOU6SqTRYcVwo&#10;saFNSdnldDMKJl/PhtzuWtUv+exwzG2YvZ21Uv1eu56DCNSG//Bfe68VTC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H+pnDAAAA2wAAAA8AAAAAAAAAAAAA&#10;AAAAoQIAAGRycy9kb3ducmV2LnhtbFBLBQYAAAAABAAEAPkAAACRAwAAAAA=&#10;" strokeweight="2.25pt"/>
                <v:line id="Line 2394" o:spid="_x0000_s1344" style="position:absolute;rotation:90;flip:y;visibility:visible;mso-wrap-style:square" from="5076,13569" to="5194,1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P+l8EAAADbAAAADwAAAGRycy9kb3ducmV2LnhtbESPQWvCQBSE7wX/w/IEb/VFEWmjq6gg&#10;9Voj1OMj+0yi2bdhd6vx33cLhR6HmfmGWa5726o7+9A40TAZZ6BYSmcaqTSciv3rG6gQSQy1TljD&#10;kwOsV4OXJeXGPeST78dYqQSRkJOGOsYuRwxlzZbC2HUsybs4bykm6Ss0nh4JblucZtkcLTWSFmrq&#10;eFdzeTt+Ww1Xs/uQaeGrfXl5L7ZfJzxfEbUeDfvNAlTkPv6H/9oHo2E+g98v6Qfg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/6XwQAAANsAAAAPAAAAAAAAAAAAAAAA&#10;AKECAABkcnMvZG93bnJldi54bWxQSwUGAAAAAAQABAD5AAAAjwMAAAAA&#10;" strokeweight="2.25pt"/>
                <v:line id="Line 2395" o:spid="_x0000_s1345" style="position:absolute;rotation:-90;visibility:visible;mso-wrap-style:square" from="5148,13336" to="5309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dsQAAADbAAAADwAAAGRycy9kb3ducmV2LnhtbESP3WoCMRSE7wXfIRyhd5rV+lO2RpFC&#10;xYo33fYBTjdnf9rNyZpE3fbpG0HwcpiZb5jlujONOJPztWUF41ECgji3uuZSwefH6/AJhA/IGhvL&#10;pOCXPKxX/d4SU20v/E7nLJQiQtinqKAKoU2l9HlFBv3ItsTRK6wzGKJ0pdQOLxFuGjlJkrk0WHNc&#10;qLCll4ryn+xkFDx+/bXktse6mRaLt31hw+LwrZV6GHSbZxCBunAP39o7rWA+g+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sd2xAAAANsAAAAPAAAAAAAAAAAA&#10;AAAAAKECAABkcnMvZG93bnJldi54bWxQSwUGAAAAAAQABAD5AAAAkgMAAAAA&#10;" strokeweight="2.25pt"/>
                <v:line id="Line 2396" o:spid="_x0000_s1346" style="position:absolute;rotation:90;flip:y;visibility:visible;mso-wrap-style:square" from="5148,13175" to="5309,1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3Fe8EAAADbAAAADwAAAGRycy9kb3ducmV2LnhtbESPQWvCQBSE7wX/w/KE3upLPYQaXcUK&#10;Yq81gh4f2WcSzb4Nu6um/75bKHgcZuYbZrEabKfu7EPrRMP7JAPFUjnTSq3hUG7fPkCFSGKoc8Ia&#10;fjjAajl6WVBh3EO++b6PtUoQCQVpaGLsC8RQNWwpTFzPkryz85Zikr5G4+mR4LbDaZblaKmVtNBQ&#10;z5uGq+v+ZjVczGYn09LX2+o8Kz+PBzxdELV+HQ/rOajIQ3yG/9tfRkOew9+X9ANw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cV7wQAAANsAAAAPAAAAAAAAAAAAAAAA&#10;AKECAABkcnMvZG93bnJldi54bWxQSwUGAAAAAAQABAD5AAAAjwMAAAAA&#10;" strokeweight="2.25pt"/>
                <v:line id="Line 2397" o:spid="_x0000_s1347" style="position:absolute;rotation:-90;visibility:visible;mso-wrap-style:square" from="5149,13014" to="530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8msQAAADbAAAADwAAAGRycy9kb3ducmV2LnhtbESP3WoCMRSE74W+QzgF7zTbWtyyGqUU&#10;lFZ649oHOG7O/rSbkzWJuvXpjVDwcpiZb5j5sjetOJHzjWUFT+MEBHFhdcOVgu/davQKwgdkja1l&#10;UvBHHpaLh8EcM23PvKVTHioRIewzVFCH0GVS+qImg35sO+LoldYZDFG6SmqH5wg3rXxOkqk02HBc&#10;qLGj95qK3/xoFEz2l47c+tC0L2X6uSltSL9+tFLDx/5tBiJQH+7h//aHVjBN4fYl/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PyaxAAAANsAAAAPAAAAAAAAAAAA&#10;AAAAAKECAABkcnMvZG93bnJldi54bWxQSwUGAAAAAAQABAD5AAAAkgMAAAAA&#10;" strokeweight="2.25pt"/>
                <v:line id="Line 2398" o:spid="_x0000_s1348" style="position:absolute;rotation:90;flip:y;visibility:visible;mso-wrap-style:square" from="5148,12854" to="5309,1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70kr4AAADbAAAADwAAAGRycy9kb3ducmV2LnhtbERPTYvCMBC9L/gfwgje1qkeZK1GUUF2&#10;r1ph9zg0Y1ttJiWJWv+9OSx4fLzv5bq3rbqzD40TDZNxBoqldKaRSsOp2H9+gQqRxFDrhDU8OcB6&#10;NfhYUm7cQw58P8ZKpRAJOWmoY+xyxFDWbCmMXceSuLPzlmKCvkLj6ZHCbYvTLJuhpUZSQ00d72ou&#10;r8eb1XAxu2+ZFr7al+d5sf094d8FUevRsN8sQEXu41v87/4xGmZpbPqSfgC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3vSSvgAAANsAAAAPAAAAAAAAAAAAAAAAAKEC&#10;AABkcnMvZG93bnJldi54bWxQSwUGAAAAAAQABAD5AAAAjAMAAAAA&#10;" strokeweight="2.25pt"/>
                <v:line id="Line 2399" o:spid="_x0000_s1349" style="position:absolute;rotation:-90;flip:x y;visibility:visible;mso-wrap-style:square" from="5062,12802" to="5180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4n8IAAADbAAAADwAAAGRycy9kb3ducmV2LnhtbESPT2sCMRTE74V+h/AKvdWsHkS3RhFF&#10;WujJP+D1kTx3t25e1iTG7bdvBMHjMDO/YWaL3rYikQ+NYwXDQQGCWDvTcKXgsN98TECEiGywdUwK&#10;/ijAYv76MsPSuBtvKe1iJTKEQ4kK6hi7Usqga7IYBq4jzt7JeYsxS19J4/GW4baVo6IYS4sN54Ua&#10;O1rVpM+7q1XAfNr/XtIxbf1I/yT6mui1D0q9v/XLTxCR+vgMP9rfRsF4Cvcv+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O4n8IAAADbAAAADwAAAAAAAAAAAAAA&#10;AAChAgAAZHJzL2Rvd25yZXYueG1sUEsFBgAAAAAEAAQA+QAAAJADAAAAAA==&#10;" strokeweight="2.25pt"/>
                <v:line id="Line 2400" o:spid="_x0000_s1350" style="position:absolute;rotation:-90;visibility:visible;mso-wrap-style:square" from="4835,12485" to="5564,1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yM8EAAADbAAAADwAAAGRycy9kb3ducmV2LnhtbERPyW7CMBC9V+IfrEHqrTgsIijFIIQE&#10;alEvLB8wjSdLG4+D7ULg6+sDEsent8+XnWnEhZyvLSsYDhIQxLnVNZcKTsfN2wyED8gaG8uk4EYe&#10;loveyxwzba+8p8shlCKGsM9QQRVCm0np84oM+oFtiSNXWGcwROhKqR1eY7hp5ChJptJgzbGhwpbW&#10;FeW/hz+jYPx9b8ltz3UzKdLPXWFD+vWjlXrtd6t3EIG68BQ/3B9aQRrXxy/x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PIzwQAAANsAAAAPAAAAAAAAAAAAAAAA&#10;AKECAABkcnMvZG93bnJldi54bWxQSwUGAAAAAAQABAD5AAAAjwMAAAAA&#10;" strokeweight="2.25pt"/>
                <v:shape id="AutoShape 2401" o:spid="_x0000_s1351" type="#_x0000_t32" style="position:absolute;left:6027;top:14306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+38UAAADbAAAADwAAAGRycy9kb3ducmV2LnhtbESPT4vCMBTE74LfITxhL6KpK6h0jaKC&#10;sgse/Lfs9dG8bYrNS2lird9+syB4HGbmN8x82dpSNFT7wrGC0TABQZw5XXCu4HLeDmYgfEDWWDom&#10;BQ/ysFx0O3NMtbvzkZpTyEWEsE9RgQmhSqX0mSGLfugq4uj9utpiiLLOpa7xHuG2lO9JMpEWC44L&#10;BivaGMqup5tVEJpk7Puzy3H9bXbX/c949fXYHpR667WrDxCB2vAKP9ufWsF0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G+38UAAADbAAAADwAAAAAAAAAA&#10;AAAAAAChAgAAZHJzL2Rvd25yZXYueG1sUEsFBgAAAAAEAAQA+QAAAJMDAAAAAA==&#10;" strokeweight="2.25pt"/>
                <v:shape id="AutoShape 2402" o:spid="_x0000_s1352" type="#_x0000_t5" style="position:absolute;left:5872;top:14547;width:306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02sUA&#10;AADbAAAADwAAAGRycy9kb3ducmV2LnhtbESPQWvCQBSE74X+h+UVvBTdKMXW1FWKoAhFSqIXb4/s&#10;axLNvk2zaxL/vSsIPQ4z8w0zX/amEi01rrSsYDyKQBBnVpecKzjs18MPEM4ja6wsk4IrOVgunp/m&#10;GGvbcUJt6nMRIOxiVFB4X8dSuqwgg25ka+Lg/drGoA+yyaVusAtwU8lJFE2lwZLDQoE1rQrKzunF&#10;KOj+5I5+jt/7WfL6ttm1ybUfn1KlBi/91ycIT73/Dz/aW63gfQ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TTaxQAAANsAAAAPAAAAAAAAAAAAAAAAAJgCAABkcnMv&#10;ZG93bnJldi54bWxQSwUGAAAAAAQABAD1AAAAigMAAAAA&#10;" strokeweight="2.25pt"/>
              </v:group>
            </w:pict>
          </mc:Fallback>
        </mc:AlternateContent>
      </w:r>
      <w:proofErr w:type="gramStart"/>
      <w:r w:rsidR="00C33904" w:rsidRPr="00C33904">
        <w:rPr>
          <w:szCs w:val="32"/>
        </w:rPr>
        <w:t xml:space="preserve">Which is </w:t>
      </w:r>
      <w:r w:rsidR="00C33904" w:rsidRPr="00C33904">
        <w:rPr>
          <w:b/>
          <w:szCs w:val="32"/>
        </w:rPr>
        <w:t xml:space="preserve">generally </w:t>
      </w:r>
      <w:r w:rsidR="00C33904" w:rsidRPr="00C33904">
        <w:rPr>
          <w:szCs w:val="32"/>
        </w:rPr>
        <w:t>simplified to this model:</w:t>
      </w:r>
      <w:proofErr w:type="gramEnd"/>
    </w:p>
    <w:p w:rsidR="00C33904" w:rsidRPr="00C33904" w:rsidRDefault="00C33904" w:rsidP="00C33904">
      <w:pPr>
        <w:rPr>
          <w:szCs w:val="32"/>
        </w:rPr>
      </w:pPr>
    </w:p>
    <w:p w:rsidR="00566FFD" w:rsidRPr="00C33904" w:rsidRDefault="00566FFD" w:rsidP="00C33904"/>
    <w:sectPr w:rsidR="00566FFD" w:rsidRPr="00C33904" w:rsidSect="002F154D">
      <w:headerReference w:type="default" r:id="rId273"/>
      <w:footerReference w:type="default" r:id="rId274"/>
      <w:pgSz w:w="15840" w:h="12240" w:orient="landscape" w:code="1"/>
      <w:pgMar w:top="720" w:right="1890" w:bottom="630" w:left="1890" w:header="9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D0" w:rsidRDefault="007752D0">
      <w:r>
        <w:separator/>
      </w:r>
    </w:p>
  </w:endnote>
  <w:endnote w:type="continuationSeparator" w:id="0">
    <w:p w:rsidR="007752D0" w:rsidRDefault="007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D0" w:rsidRPr="000B1AE1" w:rsidRDefault="007752D0" w:rsidP="00180423">
    <w:pPr>
      <w:pStyle w:val="Footer"/>
    </w:pPr>
    <w:r w:rsidRPr="000B1AE1">
      <w:t>Jim Stiles</w:t>
    </w:r>
    <w:r w:rsidRPr="000B1AE1">
      <w:tab/>
      <w:t xml:space="preserve">The </w:t>
    </w:r>
    <w:smartTag w:uri="urn:schemas-microsoft-com:office:smarttags" w:element="place">
      <w:smartTag w:uri="urn:schemas-microsoft-com:office:smarttags" w:element="PlaceType">
        <w:r w:rsidRPr="000B1AE1">
          <w:t>Univ.</w:t>
        </w:r>
      </w:smartTag>
      <w:r w:rsidRPr="000B1AE1">
        <w:t xml:space="preserve"> of </w:t>
      </w:r>
      <w:smartTag w:uri="urn:schemas-microsoft-com:office:smarttags" w:element="PlaceName">
        <w:r w:rsidRPr="000B1AE1">
          <w:t>Kansas</w:t>
        </w:r>
      </w:smartTag>
    </w:smartTag>
    <w:r w:rsidRPr="000B1AE1">
      <w:tab/>
      <w:t>Dept. of EECS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D0" w:rsidRDefault="007752D0">
      <w:r>
        <w:separator/>
      </w:r>
    </w:p>
  </w:footnote>
  <w:footnote w:type="continuationSeparator" w:id="0">
    <w:p w:rsidR="007752D0" w:rsidRDefault="0077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D0" w:rsidRPr="000B1AE1" w:rsidRDefault="007752D0" w:rsidP="00120E37">
    <w:pPr>
      <w:pStyle w:val="Header"/>
    </w:pPr>
    <w:r w:rsidRPr="000B1AE1">
      <w:fldChar w:fldCharType="begin"/>
    </w:r>
    <w:r w:rsidRPr="000B1AE1">
      <w:instrText xml:space="preserve"> DATE \@ "M/d/yyyy" </w:instrText>
    </w:r>
    <w:r w:rsidRPr="000B1AE1">
      <w:fldChar w:fldCharType="separate"/>
    </w:r>
    <w:r w:rsidR="0007661A">
      <w:t>2/7/2011</w:t>
    </w:r>
    <w:r w:rsidRPr="000B1AE1">
      <w:fldChar w:fldCharType="end"/>
    </w:r>
    <w:r w:rsidRPr="000B1AE1">
      <w:tab/>
    </w:r>
    <w:r w:rsidRPr="000B1AE1">
      <w:fldChar w:fldCharType="begin"/>
    </w:r>
    <w:r w:rsidRPr="000B1AE1">
      <w:instrText xml:space="preserve"> FILENAME </w:instrText>
    </w:r>
    <w:r w:rsidRPr="000B1AE1">
      <w:fldChar w:fldCharType="separate"/>
    </w:r>
    <w:r w:rsidR="0007661A">
      <w:t>Circuit models for amplifiers lecture</w:t>
    </w:r>
    <w:r w:rsidRPr="000B1AE1">
      <w:fldChar w:fldCharType="end"/>
    </w:r>
    <w:r w:rsidRPr="000B1AE1">
      <w:tab/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PAGE </w:instrText>
    </w:r>
    <w:r w:rsidRPr="000B1AE1">
      <w:rPr>
        <w:rStyle w:val="PageNumber"/>
      </w:rPr>
      <w:fldChar w:fldCharType="separate"/>
    </w:r>
    <w:r w:rsidR="0007661A">
      <w:rPr>
        <w:rStyle w:val="PageNumber"/>
      </w:rPr>
      <w:t>4</w:t>
    </w:r>
    <w:r w:rsidRPr="000B1AE1">
      <w:rPr>
        <w:rStyle w:val="PageNumber"/>
      </w:rPr>
      <w:fldChar w:fldCharType="end"/>
    </w:r>
    <w:r w:rsidRPr="000B1AE1">
      <w:rPr>
        <w:rStyle w:val="PageNumber"/>
      </w:rPr>
      <w:t>/</w:t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NUMPAGES </w:instrText>
    </w:r>
    <w:r w:rsidRPr="000B1AE1">
      <w:rPr>
        <w:rStyle w:val="PageNumber"/>
      </w:rPr>
      <w:fldChar w:fldCharType="separate"/>
    </w:r>
    <w:r w:rsidR="0007661A">
      <w:rPr>
        <w:rStyle w:val="PageNumber"/>
      </w:rPr>
      <w:t>14</w:t>
    </w:r>
    <w:r w:rsidRPr="000B1AE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EDF"/>
    <w:multiLevelType w:val="hybridMultilevel"/>
    <w:tmpl w:val="E63C27A0"/>
    <w:lvl w:ilvl="0" w:tplc="73F4F6FA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D7676C"/>
    <w:multiLevelType w:val="hybridMultilevel"/>
    <w:tmpl w:val="98046C94"/>
    <w:lvl w:ilvl="0" w:tplc="5E323C4C">
      <w:numFmt w:val="bullet"/>
      <w:lvlText w:val="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5FB6"/>
    <w:multiLevelType w:val="hybridMultilevel"/>
    <w:tmpl w:val="75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0FE8"/>
    <w:multiLevelType w:val="hybridMultilevel"/>
    <w:tmpl w:val="C6A67270"/>
    <w:lvl w:ilvl="0" w:tplc="209EBDEC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F567E"/>
    <w:multiLevelType w:val="hybridMultilevel"/>
    <w:tmpl w:val="B3D69856"/>
    <w:lvl w:ilvl="0" w:tplc="AF4216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91766"/>
    <w:multiLevelType w:val="hybridMultilevel"/>
    <w:tmpl w:val="9E2EB3BC"/>
    <w:lvl w:ilvl="0" w:tplc="E7F2B844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A609A"/>
    <w:multiLevelType w:val="hybridMultilevel"/>
    <w:tmpl w:val="7A0C984A"/>
    <w:lvl w:ilvl="0" w:tplc="D5EC3D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3960"/>
    <w:multiLevelType w:val="hybridMultilevel"/>
    <w:tmpl w:val="13CCF0BA"/>
    <w:lvl w:ilvl="0" w:tplc="D7F80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A40F4"/>
    <w:multiLevelType w:val="hybridMultilevel"/>
    <w:tmpl w:val="8438D586"/>
    <w:lvl w:ilvl="0" w:tplc="1A0224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126D7"/>
    <w:multiLevelType w:val="hybridMultilevel"/>
    <w:tmpl w:val="9CC84666"/>
    <w:lvl w:ilvl="0" w:tplc="1828304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7C29"/>
    <w:multiLevelType w:val="hybridMultilevel"/>
    <w:tmpl w:val="B09A8ECE"/>
    <w:lvl w:ilvl="0" w:tplc="F8E891C6">
      <w:numFmt w:val="bullet"/>
      <w:lvlText w:val=""/>
      <w:lvlJc w:val="left"/>
      <w:pPr>
        <w:ind w:left="1650" w:hanging="39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hdrShapeDefaults>
    <o:shapedefaults v:ext="edit" spidmax="9217">
      <o:colormru v:ext="edit" colors="#ff6,#6ff,#ff7c80,yellow,#ff9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A9F7DF-5D3D-4AAF-91B8-9E1DD81C57F4}"/>
    <w:docVar w:name="dgnword-eventsink" w:val="30721096"/>
  </w:docVars>
  <w:rsids>
    <w:rsidRoot w:val="00180423"/>
    <w:rsid w:val="000057C4"/>
    <w:rsid w:val="00016760"/>
    <w:rsid w:val="00040A5E"/>
    <w:rsid w:val="00052C41"/>
    <w:rsid w:val="00055E19"/>
    <w:rsid w:val="000567AC"/>
    <w:rsid w:val="0006138F"/>
    <w:rsid w:val="00067507"/>
    <w:rsid w:val="0007661A"/>
    <w:rsid w:val="000801B6"/>
    <w:rsid w:val="000835C6"/>
    <w:rsid w:val="0008389B"/>
    <w:rsid w:val="00084D53"/>
    <w:rsid w:val="00087D3C"/>
    <w:rsid w:val="00091571"/>
    <w:rsid w:val="00092671"/>
    <w:rsid w:val="00095DE6"/>
    <w:rsid w:val="00096173"/>
    <w:rsid w:val="000A1D5C"/>
    <w:rsid w:val="000A1F6A"/>
    <w:rsid w:val="000A1FDB"/>
    <w:rsid w:val="000A2721"/>
    <w:rsid w:val="000A349E"/>
    <w:rsid w:val="000A435F"/>
    <w:rsid w:val="000A4B25"/>
    <w:rsid w:val="000B1AE1"/>
    <w:rsid w:val="000B235C"/>
    <w:rsid w:val="000B30E9"/>
    <w:rsid w:val="000C163D"/>
    <w:rsid w:val="000C18B0"/>
    <w:rsid w:val="000C63A5"/>
    <w:rsid w:val="000C77F6"/>
    <w:rsid w:val="000D13E8"/>
    <w:rsid w:val="000D5047"/>
    <w:rsid w:val="000D5C32"/>
    <w:rsid w:val="000D6511"/>
    <w:rsid w:val="000D752B"/>
    <w:rsid w:val="000D76EB"/>
    <w:rsid w:val="000E2CA6"/>
    <w:rsid w:val="000E2D6B"/>
    <w:rsid w:val="000E3215"/>
    <w:rsid w:val="000E675D"/>
    <w:rsid w:val="000E6FF1"/>
    <w:rsid w:val="000F078D"/>
    <w:rsid w:val="000F3024"/>
    <w:rsid w:val="000F48C7"/>
    <w:rsid w:val="000F7B45"/>
    <w:rsid w:val="00100490"/>
    <w:rsid w:val="00100C48"/>
    <w:rsid w:val="00105588"/>
    <w:rsid w:val="00111033"/>
    <w:rsid w:val="00116A4F"/>
    <w:rsid w:val="00120180"/>
    <w:rsid w:val="00120E37"/>
    <w:rsid w:val="00122430"/>
    <w:rsid w:val="0012793C"/>
    <w:rsid w:val="00130840"/>
    <w:rsid w:val="00131AC3"/>
    <w:rsid w:val="00135F08"/>
    <w:rsid w:val="00141A4D"/>
    <w:rsid w:val="00144907"/>
    <w:rsid w:val="001463D0"/>
    <w:rsid w:val="00150173"/>
    <w:rsid w:val="00151D1D"/>
    <w:rsid w:val="0015220D"/>
    <w:rsid w:val="001611EC"/>
    <w:rsid w:val="00163118"/>
    <w:rsid w:val="00163FA3"/>
    <w:rsid w:val="0016688A"/>
    <w:rsid w:val="00166D0B"/>
    <w:rsid w:val="00167CEB"/>
    <w:rsid w:val="0017086C"/>
    <w:rsid w:val="001717E4"/>
    <w:rsid w:val="001719A4"/>
    <w:rsid w:val="0017436A"/>
    <w:rsid w:val="00180423"/>
    <w:rsid w:val="00180F4F"/>
    <w:rsid w:val="00182BE8"/>
    <w:rsid w:val="00183F59"/>
    <w:rsid w:val="00184AD4"/>
    <w:rsid w:val="001859A1"/>
    <w:rsid w:val="0019135D"/>
    <w:rsid w:val="001930BB"/>
    <w:rsid w:val="001967CF"/>
    <w:rsid w:val="0019752F"/>
    <w:rsid w:val="00197FF6"/>
    <w:rsid w:val="001A26AF"/>
    <w:rsid w:val="001A2B30"/>
    <w:rsid w:val="001A4AF2"/>
    <w:rsid w:val="001A6C1F"/>
    <w:rsid w:val="001A7062"/>
    <w:rsid w:val="001B1231"/>
    <w:rsid w:val="001B60B1"/>
    <w:rsid w:val="001C30DD"/>
    <w:rsid w:val="001C5A1D"/>
    <w:rsid w:val="001C6D46"/>
    <w:rsid w:val="001C6F6B"/>
    <w:rsid w:val="001D7245"/>
    <w:rsid w:val="001D7F7E"/>
    <w:rsid w:val="001E1BD6"/>
    <w:rsid w:val="001E4704"/>
    <w:rsid w:val="001E62A2"/>
    <w:rsid w:val="001F1790"/>
    <w:rsid w:val="00202104"/>
    <w:rsid w:val="002031F4"/>
    <w:rsid w:val="0020767A"/>
    <w:rsid w:val="00210443"/>
    <w:rsid w:val="00213861"/>
    <w:rsid w:val="00213E4D"/>
    <w:rsid w:val="002248B1"/>
    <w:rsid w:val="00231AF0"/>
    <w:rsid w:val="00232454"/>
    <w:rsid w:val="00236C34"/>
    <w:rsid w:val="00237F18"/>
    <w:rsid w:val="002420A3"/>
    <w:rsid w:val="002462BC"/>
    <w:rsid w:val="00247CAF"/>
    <w:rsid w:val="002506EF"/>
    <w:rsid w:val="00250C81"/>
    <w:rsid w:val="0025217D"/>
    <w:rsid w:val="00254BD4"/>
    <w:rsid w:val="00255762"/>
    <w:rsid w:val="00256A58"/>
    <w:rsid w:val="00263130"/>
    <w:rsid w:val="00272C21"/>
    <w:rsid w:val="002736A0"/>
    <w:rsid w:val="00274292"/>
    <w:rsid w:val="002749B5"/>
    <w:rsid w:val="00281966"/>
    <w:rsid w:val="0028453F"/>
    <w:rsid w:val="002856AD"/>
    <w:rsid w:val="0028767A"/>
    <w:rsid w:val="002918F0"/>
    <w:rsid w:val="002945C7"/>
    <w:rsid w:val="00296F93"/>
    <w:rsid w:val="002A33B5"/>
    <w:rsid w:val="002B6151"/>
    <w:rsid w:val="002B669C"/>
    <w:rsid w:val="002C05FC"/>
    <w:rsid w:val="002C0A88"/>
    <w:rsid w:val="002C13C4"/>
    <w:rsid w:val="002C3768"/>
    <w:rsid w:val="002C6D71"/>
    <w:rsid w:val="002D0451"/>
    <w:rsid w:val="002D6672"/>
    <w:rsid w:val="002E3289"/>
    <w:rsid w:val="002E50A7"/>
    <w:rsid w:val="002E549C"/>
    <w:rsid w:val="002E6175"/>
    <w:rsid w:val="002E7671"/>
    <w:rsid w:val="002F0E46"/>
    <w:rsid w:val="002F154D"/>
    <w:rsid w:val="002F30D8"/>
    <w:rsid w:val="002F614D"/>
    <w:rsid w:val="002F6E3F"/>
    <w:rsid w:val="00300482"/>
    <w:rsid w:val="00306FBF"/>
    <w:rsid w:val="00314372"/>
    <w:rsid w:val="003167D8"/>
    <w:rsid w:val="003201A5"/>
    <w:rsid w:val="0032361F"/>
    <w:rsid w:val="00327779"/>
    <w:rsid w:val="00330E52"/>
    <w:rsid w:val="00330E62"/>
    <w:rsid w:val="003322E8"/>
    <w:rsid w:val="003354A2"/>
    <w:rsid w:val="00351E2C"/>
    <w:rsid w:val="00355B76"/>
    <w:rsid w:val="0036292F"/>
    <w:rsid w:val="00362DFE"/>
    <w:rsid w:val="00364B9C"/>
    <w:rsid w:val="00370E90"/>
    <w:rsid w:val="0037110A"/>
    <w:rsid w:val="0037287A"/>
    <w:rsid w:val="00374FB7"/>
    <w:rsid w:val="00375126"/>
    <w:rsid w:val="0038481A"/>
    <w:rsid w:val="00385DB0"/>
    <w:rsid w:val="00387E82"/>
    <w:rsid w:val="00395ECD"/>
    <w:rsid w:val="003A3B14"/>
    <w:rsid w:val="003A6406"/>
    <w:rsid w:val="003B028C"/>
    <w:rsid w:val="003B0B4C"/>
    <w:rsid w:val="003B5BED"/>
    <w:rsid w:val="003B6B5D"/>
    <w:rsid w:val="003B74EC"/>
    <w:rsid w:val="003C3E7B"/>
    <w:rsid w:val="003C4C79"/>
    <w:rsid w:val="003C53A6"/>
    <w:rsid w:val="003C6D8F"/>
    <w:rsid w:val="003D11AB"/>
    <w:rsid w:val="003D182D"/>
    <w:rsid w:val="003D211F"/>
    <w:rsid w:val="003D5DD4"/>
    <w:rsid w:val="003D689F"/>
    <w:rsid w:val="003D79F9"/>
    <w:rsid w:val="003D7AC0"/>
    <w:rsid w:val="003D7C9E"/>
    <w:rsid w:val="003E0D5F"/>
    <w:rsid w:val="003E0E14"/>
    <w:rsid w:val="003E1BE1"/>
    <w:rsid w:val="003E41E7"/>
    <w:rsid w:val="003E44A6"/>
    <w:rsid w:val="003E7938"/>
    <w:rsid w:val="003F1162"/>
    <w:rsid w:val="003F3C46"/>
    <w:rsid w:val="00402AFC"/>
    <w:rsid w:val="00404C85"/>
    <w:rsid w:val="00407B3D"/>
    <w:rsid w:val="004146C5"/>
    <w:rsid w:val="0041655A"/>
    <w:rsid w:val="0042052D"/>
    <w:rsid w:val="00421698"/>
    <w:rsid w:val="004349F3"/>
    <w:rsid w:val="00436642"/>
    <w:rsid w:val="0043682A"/>
    <w:rsid w:val="00436A89"/>
    <w:rsid w:val="0044139A"/>
    <w:rsid w:val="004439B6"/>
    <w:rsid w:val="004439BA"/>
    <w:rsid w:val="004470E3"/>
    <w:rsid w:val="00453EA0"/>
    <w:rsid w:val="00460845"/>
    <w:rsid w:val="004640E0"/>
    <w:rsid w:val="00466639"/>
    <w:rsid w:val="004670D3"/>
    <w:rsid w:val="004714A7"/>
    <w:rsid w:val="00473B65"/>
    <w:rsid w:val="00475D0E"/>
    <w:rsid w:val="00477638"/>
    <w:rsid w:val="0048095E"/>
    <w:rsid w:val="00481BD9"/>
    <w:rsid w:val="00486482"/>
    <w:rsid w:val="00490D88"/>
    <w:rsid w:val="00491235"/>
    <w:rsid w:val="0049145B"/>
    <w:rsid w:val="0049220C"/>
    <w:rsid w:val="00493D5E"/>
    <w:rsid w:val="00495563"/>
    <w:rsid w:val="004A104E"/>
    <w:rsid w:val="004A1FEC"/>
    <w:rsid w:val="004A233C"/>
    <w:rsid w:val="004A3055"/>
    <w:rsid w:val="004A3C2D"/>
    <w:rsid w:val="004A3CC5"/>
    <w:rsid w:val="004A7BF5"/>
    <w:rsid w:val="004B0DDD"/>
    <w:rsid w:val="004B1098"/>
    <w:rsid w:val="004B248A"/>
    <w:rsid w:val="004B5A57"/>
    <w:rsid w:val="004C1247"/>
    <w:rsid w:val="004C1523"/>
    <w:rsid w:val="004C2996"/>
    <w:rsid w:val="004D0816"/>
    <w:rsid w:val="004D1E43"/>
    <w:rsid w:val="004D7CC2"/>
    <w:rsid w:val="004E116E"/>
    <w:rsid w:val="004E16E1"/>
    <w:rsid w:val="004E4B75"/>
    <w:rsid w:val="004E4C44"/>
    <w:rsid w:val="004E4E8B"/>
    <w:rsid w:val="004E5C60"/>
    <w:rsid w:val="004E6CDD"/>
    <w:rsid w:val="004F1059"/>
    <w:rsid w:val="004F157E"/>
    <w:rsid w:val="004F38CB"/>
    <w:rsid w:val="004F5DA3"/>
    <w:rsid w:val="004F7F8C"/>
    <w:rsid w:val="0050047F"/>
    <w:rsid w:val="00501C79"/>
    <w:rsid w:val="00503BF3"/>
    <w:rsid w:val="00510C34"/>
    <w:rsid w:val="00511DA4"/>
    <w:rsid w:val="005120CA"/>
    <w:rsid w:val="00512214"/>
    <w:rsid w:val="005144FE"/>
    <w:rsid w:val="00515FF9"/>
    <w:rsid w:val="00516BD0"/>
    <w:rsid w:val="0052009A"/>
    <w:rsid w:val="005217AF"/>
    <w:rsid w:val="005220CE"/>
    <w:rsid w:val="005261E7"/>
    <w:rsid w:val="00526576"/>
    <w:rsid w:val="00531BBF"/>
    <w:rsid w:val="00531E7A"/>
    <w:rsid w:val="00535601"/>
    <w:rsid w:val="00535E84"/>
    <w:rsid w:val="005376FC"/>
    <w:rsid w:val="005377B3"/>
    <w:rsid w:val="00544505"/>
    <w:rsid w:val="005510B7"/>
    <w:rsid w:val="0055158A"/>
    <w:rsid w:val="00552220"/>
    <w:rsid w:val="005568A2"/>
    <w:rsid w:val="00557841"/>
    <w:rsid w:val="0056015E"/>
    <w:rsid w:val="00562ED2"/>
    <w:rsid w:val="005658CB"/>
    <w:rsid w:val="00566FFD"/>
    <w:rsid w:val="00567630"/>
    <w:rsid w:val="00574095"/>
    <w:rsid w:val="00582A11"/>
    <w:rsid w:val="0058340B"/>
    <w:rsid w:val="00583533"/>
    <w:rsid w:val="00584A76"/>
    <w:rsid w:val="00586694"/>
    <w:rsid w:val="005868B9"/>
    <w:rsid w:val="005926C9"/>
    <w:rsid w:val="005949B3"/>
    <w:rsid w:val="005A00A8"/>
    <w:rsid w:val="005A2284"/>
    <w:rsid w:val="005A2EDC"/>
    <w:rsid w:val="005A307D"/>
    <w:rsid w:val="005A749F"/>
    <w:rsid w:val="005A783D"/>
    <w:rsid w:val="005B1F90"/>
    <w:rsid w:val="005B2270"/>
    <w:rsid w:val="005C0D58"/>
    <w:rsid w:val="005C4F65"/>
    <w:rsid w:val="005D0121"/>
    <w:rsid w:val="005D08B4"/>
    <w:rsid w:val="005D2BA4"/>
    <w:rsid w:val="005D585B"/>
    <w:rsid w:val="005D6567"/>
    <w:rsid w:val="005D6A64"/>
    <w:rsid w:val="005D6EDA"/>
    <w:rsid w:val="005E04D6"/>
    <w:rsid w:val="005E11A7"/>
    <w:rsid w:val="005E29D6"/>
    <w:rsid w:val="005E4BA6"/>
    <w:rsid w:val="005F0215"/>
    <w:rsid w:val="005F2960"/>
    <w:rsid w:val="005F3EDF"/>
    <w:rsid w:val="005F51DD"/>
    <w:rsid w:val="006055E9"/>
    <w:rsid w:val="006061EA"/>
    <w:rsid w:val="00607F26"/>
    <w:rsid w:val="006129C0"/>
    <w:rsid w:val="00612C50"/>
    <w:rsid w:val="00613035"/>
    <w:rsid w:val="006135F3"/>
    <w:rsid w:val="00621421"/>
    <w:rsid w:val="006238DC"/>
    <w:rsid w:val="00625096"/>
    <w:rsid w:val="00625A2F"/>
    <w:rsid w:val="00627278"/>
    <w:rsid w:val="00632925"/>
    <w:rsid w:val="00635237"/>
    <w:rsid w:val="0063758F"/>
    <w:rsid w:val="0063762B"/>
    <w:rsid w:val="00637BBC"/>
    <w:rsid w:val="00650186"/>
    <w:rsid w:val="00650C24"/>
    <w:rsid w:val="00653229"/>
    <w:rsid w:val="0065336F"/>
    <w:rsid w:val="00654C4D"/>
    <w:rsid w:val="00657D70"/>
    <w:rsid w:val="00663698"/>
    <w:rsid w:val="00664DC6"/>
    <w:rsid w:val="00666120"/>
    <w:rsid w:val="00667870"/>
    <w:rsid w:val="006700E3"/>
    <w:rsid w:val="006705B3"/>
    <w:rsid w:val="00671DF4"/>
    <w:rsid w:val="0067405A"/>
    <w:rsid w:val="006777FB"/>
    <w:rsid w:val="00682845"/>
    <w:rsid w:val="00683E3D"/>
    <w:rsid w:val="0068425E"/>
    <w:rsid w:val="00684A6D"/>
    <w:rsid w:val="006946FD"/>
    <w:rsid w:val="00695761"/>
    <w:rsid w:val="00697D06"/>
    <w:rsid w:val="006A02A7"/>
    <w:rsid w:val="006A1051"/>
    <w:rsid w:val="006A2BE0"/>
    <w:rsid w:val="006A35D1"/>
    <w:rsid w:val="006A4330"/>
    <w:rsid w:val="006A45D4"/>
    <w:rsid w:val="006C0721"/>
    <w:rsid w:val="006C0FFE"/>
    <w:rsid w:val="006C1B9E"/>
    <w:rsid w:val="006C2654"/>
    <w:rsid w:val="006C360C"/>
    <w:rsid w:val="006C3616"/>
    <w:rsid w:val="006C3959"/>
    <w:rsid w:val="006C4F65"/>
    <w:rsid w:val="006C5E23"/>
    <w:rsid w:val="006C6667"/>
    <w:rsid w:val="006D5E4C"/>
    <w:rsid w:val="006D6FBB"/>
    <w:rsid w:val="006E0AB6"/>
    <w:rsid w:val="006E344B"/>
    <w:rsid w:val="006E4ADA"/>
    <w:rsid w:val="006F08D4"/>
    <w:rsid w:val="006F3331"/>
    <w:rsid w:val="006F6823"/>
    <w:rsid w:val="006F7818"/>
    <w:rsid w:val="00700E88"/>
    <w:rsid w:val="007032F2"/>
    <w:rsid w:val="0070500C"/>
    <w:rsid w:val="0070742E"/>
    <w:rsid w:val="00713BCF"/>
    <w:rsid w:val="00715B96"/>
    <w:rsid w:val="00715D70"/>
    <w:rsid w:val="00720D44"/>
    <w:rsid w:val="007247D1"/>
    <w:rsid w:val="0072559D"/>
    <w:rsid w:val="00725FAE"/>
    <w:rsid w:val="00726D25"/>
    <w:rsid w:val="00727E3D"/>
    <w:rsid w:val="00730FAD"/>
    <w:rsid w:val="0073240C"/>
    <w:rsid w:val="00735D13"/>
    <w:rsid w:val="00737897"/>
    <w:rsid w:val="007438D2"/>
    <w:rsid w:val="00744FA4"/>
    <w:rsid w:val="00747741"/>
    <w:rsid w:val="007560CF"/>
    <w:rsid w:val="00770081"/>
    <w:rsid w:val="007743FE"/>
    <w:rsid w:val="007752D0"/>
    <w:rsid w:val="00775FA4"/>
    <w:rsid w:val="0077667E"/>
    <w:rsid w:val="0077707A"/>
    <w:rsid w:val="0078151B"/>
    <w:rsid w:val="00783B46"/>
    <w:rsid w:val="00784855"/>
    <w:rsid w:val="00784C98"/>
    <w:rsid w:val="00786557"/>
    <w:rsid w:val="0079070F"/>
    <w:rsid w:val="007908B8"/>
    <w:rsid w:val="00790CD5"/>
    <w:rsid w:val="00791D2F"/>
    <w:rsid w:val="0079297D"/>
    <w:rsid w:val="007963A9"/>
    <w:rsid w:val="0079788E"/>
    <w:rsid w:val="007A4A3C"/>
    <w:rsid w:val="007B1B8B"/>
    <w:rsid w:val="007B3276"/>
    <w:rsid w:val="007B5C93"/>
    <w:rsid w:val="007C11A0"/>
    <w:rsid w:val="007C1E8F"/>
    <w:rsid w:val="007C4A4C"/>
    <w:rsid w:val="007C4F36"/>
    <w:rsid w:val="007C5241"/>
    <w:rsid w:val="007C62B4"/>
    <w:rsid w:val="007C6D82"/>
    <w:rsid w:val="007D10B0"/>
    <w:rsid w:val="007D4DF7"/>
    <w:rsid w:val="007D503C"/>
    <w:rsid w:val="007D6BA7"/>
    <w:rsid w:val="007E0824"/>
    <w:rsid w:val="007E21A5"/>
    <w:rsid w:val="007E66DD"/>
    <w:rsid w:val="007F0A6F"/>
    <w:rsid w:val="007F3335"/>
    <w:rsid w:val="007F67E2"/>
    <w:rsid w:val="0080623F"/>
    <w:rsid w:val="00817A98"/>
    <w:rsid w:val="00817D97"/>
    <w:rsid w:val="00825E85"/>
    <w:rsid w:val="00827301"/>
    <w:rsid w:val="0082785B"/>
    <w:rsid w:val="00827E7A"/>
    <w:rsid w:val="0083026A"/>
    <w:rsid w:val="00830DB4"/>
    <w:rsid w:val="00832D77"/>
    <w:rsid w:val="00835D65"/>
    <w:rsid w:val="0084315D"/>
    <w:rsid w:val="008462DF"/>
    <w:rsid w:val="008501A9"/>
    <w:rsid w:val="008508AD"/>
    <w:rsid w:val="00855E1B"/>
    <w:rsid w:val="0086042E"/>
    <w:rsid w:val="008604D4"/>
    <w:rsid w:val="0086465D"/>
    <w:rsid w:val="00867BAA"/>
    <w:rsid w:val="00871814"/>
    <w:rsid w:val="008734D1"/>
    <w:rsid w:val="008806F9"/>
    <w:rsid w:val="00881520"/>
    <w:rsid w:val="0088335E"/>
    <w:rsid w:val="00883DF1"/>
    <w:rsid w:val="00884AF0"/>
    <w:rsid w:val="00892FAB"/>
    <w:rsid w:val="008A119D"/>
    <w:rsid w:val="008A2B7D"/>
    <w:rsid w:val="008A5F7F"/>
    <w:rsid w:val="008B0A17"/>
    <w:rsid w:val="008B792C"/>
    <w:rsid w:val="008C0A2A"/>
    <w:rsid w:val="008C2433"/>
    <w:rsid w:val="008D5F34"/>
    <w:rsid w:val="008D670C"/>
    <w:rsid w:val="008D7AA5"/>
    <w:rsid w:val="008E0A92"/>
    <w:rsid w:val="008E0D79"/>
    <w:rsid w:val="008E1E70"/>
    <w:rsid w:val="008E2746"/>
    <w:rsid w:val="008E6B91"/>
    <w:rsid w:val="008F028B"/>
    <w:rsid w:val="008F19BD"/>
    <w:rsid w:val="008F3829"/>
    <w:rsid w:val="008F66AE"/>
    <w:rsid w:val="008F68F4"/>
    <w:rsid w:val="009002CB"/>
    <w:rsid w:val="0090356C"/>
    <w:rsid w:val="00905676"/>
    <w:rsid w:val="00905A68"/>
    <w:rsid w:val="0090749D"/>
    <w:rsid w:val="009101D7"/>
    <w:rsid w:val="009135C4"/>
    <w:rsid w:val="00913746"/>
    <w:rsid w:val="009211D3"/>
    <w:rsid w:val="00921434"/>
    <w:rsid w:val="00925E44"/>
    <w:rsid w:val="009339EF"/>
    <w:rsid w:val="00937164"/>
    <w:rsid w:val="00941F96"/>
    <w:rsid w:val="00946011"/>
    <w:rsid w:val="00951181"/>
    <w:rsid w:val="00951E73"/>
    <w:rsid w:val="0095469E"/>
    <w:rsid w:val="009557D9"/>
    <w:rsid w:val="0096392D"/>
    <w:rsid w:val="00966593"/>
    <w:rsid w:val="009714BC"/>
    <w:rsid w:val="009774F5"/>
    <w:rsid w:val="00977656"/>
    <w:rsid w:val="0098088D"/>
    <w:rsid w:val="0098130D"/>
    <w:rsid w:val="00986661"/>
    <w:rsid w:val="00996B8A"/>
    <w:rsid w:val="009A08E0"/>
    <w:rsid w:val="009B069A"/>
    <w:rsid w:val="009C0074"/>
    <w:rsid w:val="009C3026"/>
    <w:rsid w:val="009C465D"/>
    <w:rsid w:val="009C6807"/>
    <w:rsid w:val="009C68FB"/>
    <w:rsid w:val="009D19CA"/>
    <w:rsid w:val="009D19ED"/>
    <w:rsid w:val="009D2FF6"/>
    <w:rsid w:val="009D56E5"/>
    <w:rsid w:val="009D5969"/>
    <w:rsid w:val="009E345B"/>
    <w:rsid w:val="009E4404"/>
    <w:rsid w:val="009E566C"/>
    <w:rsid w:val="009E5B87"/>
    <w:rsid w:val="009E718C"/>
    <w:rsid w:val="009F6549"/>
    <w:rsid w:val="00A0180B"/>
    <w:rsid w:val="00A02E66"/>
    <w:rsid w:val="00A0361A"/>
    <w:rsid w:val="00A039D0"/>
    <w:rsid w:val="00A03ABA"/>
    <w:rsid w:val="00A045B4"/>
    <w:rsid w:val="00A07980"/>
    <w:rsid w:val="00A14523"/>
    <w:rsid w:val="00A17460"/>
    <w:rsid w:val="00A17E9C"/>
    <w:rsid w:val="00A20184"/>
    <w:rsid w:val="00A22852"/>
    <w:rsid w:val="00A24B08"/>
    <w:rsid w:val="00A24DA6"/>
    <w:rsid w:val="00A26098"/>
    <w:rsid w:val="00A27E9E"/>
    <w:rsid w:val="00A32119"/>
    <w:rsid w:val="00A32FD6"/>
    <w:rsid w:val="00A35C30"/>
    <w:rsid w:val="00A364B6"/>
    <w:rsid w:val="00A36B6D"/>
    <w:rsid w:val="00A374DE"/>
    <w:rsid w:val="00A45190"/>
    <w:rsid w:val="00A51FCC"/>
    <w:rsid w:val="00A54E69"/>
    <w:rsid w:val="00A612C4"/>
    <w:rsid w:val="00A618E1"/>
    <w:rsid w:val="00A63BF8"/>
    <w:rsid w:val="00A71E9B"/>
    <w:rsid w:val="00A80A61"/>
    <w:rsid w:val="00A80B47"/>
    <w:rsid w:val="00A83B17"/>
    <w:rsid w:val="00A906F7"/>
    <w:rsid w:val="00A90F3D"/>
    <w:rsid w:val="00AA170B"/>
    <w:rsid w:val="00AA2030"/>
    <w:rsid w:val="00AA2DE0"/>
    <w:rsid w:val="00AA552E"/>
    <w:rsid w:val="00AA7D03"/>
    <w:rsid w:val="00AB07BC"/>
    <w:rsid w:val="00AB08C4"/>
    <w:rsid w:val="00AB1975"/>
    <w:rsid w:val="00AB78BF"/>
    <w:rsid w:val="00AC61BF"/>
    <w:rsid w:val="00AD0A01"/>
    <w:rsid w:val="00AE0996"/>
    <w:rsid w:val="00AE0D2D"/>
    <w:rsid w:val="00AE5710"/>
    <w:rsid w:val="00AE6F91"/>
    <w:rsid w:val="00AF06AF"/>
    <w:rsid w:val="00AF4A92"/>
    <w:rsid w:val="00B00484"/>
    <w:rsid w:val="00B00637"/>
    <w:rsid w:val="00B00753"/>
    <w:rsid w:val="00B017C8"/>
    <w:rsid w:val="00B02D51"/>
    <w:rsid w:val="00B033D8"/>
    <w:rsid w:val="00B04754"/>
    <w:rsid w:val="00B054FC"/>
    <w:rsid w:val="00B060F7"/>
    <w:rsid w:val="00B1357F"/>
    <w:rsid w:val="00B166E5"/>
    <w:rsid w:val="00B212B9"/>
    <w:rsid w:val="00B3447D"/>
    <w:rsid w:val="00B34F38"/>
    <w:rsid w:val="00B35016"/>
    <w:rsid w:val="00B36935"/>
    <w:rsid w:val="00B37767"/>
    <w:rsid w:val="00B40BF8"/>
    <w:rsid w:val="00B41A3C"/>
    <w:rsid w:val="00B453E7"/>
    <w:rsid w:val="00B533DB"/>
    <w:rsid w:val="00B55C08"/>
    <w:rsid w:val="00B57146"/>
    <w:rsid w:val="00B662BD"/>
    <w:rsid w:val="00B70E01"/>
    <w:rsid w:val="00B84697"/>
    <w:rsid w:val="00B85724"/>
    <w:rsid w:val="00B90ECF"/>
    <w:rsid w:val="00B92A70"/>
    <w:rsid w:val="00B93F36"/>
    <w:rsid w:val="00B9401D"/>
    <w:rsid w:val="00B94561"/>
    <w:rsid w:val="00B96459"/>
    <w:rsid w:val="00BA4EDA"/>
    <w:rsid w:val="00BA7320"/>
    <w:rsid w:val="00BB109A"/>
    <w:rsid w:val="00BB5E80"/>
    <w:rsid w:val="00BB5ED0"/>
    <w:rsid w:val="00BC0CB0"/>
    <w:rsid w:val="00BC138C"/>
    <w:rsid w:val="00BD372F"/>
    <w:rsid w:val="00BD7B94"/>
    <w:rsid w:val="00BE1F80"/>
    <w:rsid w:val="00BE2292"/>
    <w:rsid w:val="00BE4710"/>
    <w:rsid w:val="00BE4CBB"/>
    <w:rsid w:val="00BF0227"/>
    <w:rsid w:val="00BF2C96"/>
    <w:rsid w:val="00BF387A"/>
    <w:rsid w:val="00BF49CA"/>
    <w:rsid w:val="00C030B9"/>
    <w:rsid w:val="00C0440E"/>
    <w:rsid w:val="00C06E54"/>
    <w:rsid w:val="00C11664"/>
    <w:rsid w:val="00C13DF9"/>
    <w:rsid w:val="00C14AFD"/>
    <w:rsid w:val="00C150D3"/>
    <w:rsid w:val="00C15237"/>
    <w:rsid w:val="00C27026"/>
    <w:rsid w:val="00C33904"/>
    <w:rsid w:val="00C3477B"/>
    <w:rsid w:val="00C35650"/>
    <w:rsid w:val="00C4254D"/>
    <w:rsid w:val="00C5074A"/>
    <w:rsid w:val="00C51956"/>
    <w:rsid w:val="00C53869"/>
    <w:rsid w:val="00C54B53"/>
    <w:rsid w:val="00C54CE6"/>
    <w:rsid w:val="00C63407"/>
    <w:rsid w:val="00C65022"/>
    <w:rsid w:val="00C65030"/>
    <w:rsid w:val="00C66A5A"/>
    <w:rsid w:val="00C67929"/>
    <w:rsid w:val="00C72717"/>
    <w:rsid w:val="00C75ED8"/>
    <w:rsid w:val="00C813E2"/>
    <w:rsid w:val="00C81DA7"/>
    <w:rsid w:val="00C823BD"/>
    <w:rsid w:val="00C82CD5"/>
    <w:rsid w:val="00C8545C"/>
    <w:rsid w:val="00C86A47"/>
    <w:rsid w:val="00C9205A"/>
    <w:rsid w:val="00C9695B"/>
    <w:rsid w:val="00CA2027"/>
    <w:rsid w:val="00CA62CA"/>
    <w:rsid w:val="00CA76C7"/>
    <w:rsid w:val="00CB3C1F"/>
    <w:rsid w:val="00CB66C5"/>
    <w:rsid w:val="00CC1A59"/>
    <w:rsid w:val="00CC2934"/>
    <w:rsid w:val="00CC532D"/>
    <w:rsid w:val="00CD0101"/>
    <w:rsid w:val="00CD0B9F"/>
    <w:rsid w:val="00CD789D"/>
    <w:rsid w:val="00CE04E2"/>
    <w:rsid w:val="00CE2DBF"/>
    <w:rsid w:val="00CE4685"/>
    <w:rsid w:val="00CE7776"/>
    <w:rsid w:val="00CE786A"/>
    <w:rsid w:val="00CF3C37"/>
    <w:rsid w:val="00D0401A"/>
    <w:rsid w:val="00D04A27"/>
    <w:rsid w:val="00D1100D"/>
    <w:rsid w:val="00D16681"/>
    <w:rsid w:val="00D16ED8"/>
    <w:rsid w:val="00D17F36"/>
    <w:rsid w:val="00D207C2"/>
    <w:rsid w:val="00D30FFD"/>
    <w:rsid w:val="00D31BA1"/>
    <w:rsid w:val="00D3345F"/>
    <w:rsid w:val="00D40135"/>
    <w:rsid w:val="00D47087"/>
    <w:rsid w:val="00D52F28"/>
    <w:rsid w:val="00D565CE"/>
    <w:rsid w:val="00D60162"/>
    <w:rsid w:val="00D63254"/>
    <w:rsid w:val="00D664F9"/>
    <w:rsid w:val="00D70CF1"/>
    <w:rsid w:val="00D7133B"/>
    <w:rsid w:val="00D723D0"/>
    <w:rsid w:val="00D81DD6"/>
    <w:rsid w:val="00D824AA"/>
    <w:rsid w:val="00D83868"/>
    <w:rsid w:val="00D93F7B"/>
    <w:rsid w:val="00DA0D7B"/>
    <w:rsid w:val="00DA48E8"/>
    <w:rsid w:val="00DA4E8C"/>
    <w:rsid w:val="00DB210D"/>
    <w:rsid w:val="00DB2B3F"/>
    <w:rsid w:val="00DB3E75"/>
    <w:rsid w:val="00DB57A2"/>
    <w:rsid w:val="00DB758E"/>
    <w:rsid w:val="00DC06B8"/>
    <w:rsid w:val="00DC26B7"/>
    <w:rsid w:val="00DC7DDE"/>
    <w:rsid w:val="00DD061A"/>
    <w:rsid w:val="00DD50E3"/>
    <w:rsid w:val="00DE069D"/>
    <w:rsid w:val="00DE2D4D"/>
    <w:rsid w:val="00DE63F5"/>
    <w:rsid w:val="00DF0F4A"/>
    <w:rsid w:val="00DF1DAC"/>
    <w:rsid w:val="00DF1E43"/>
    <w:rsid w:val="00DF394A"/>
    <w:rsid w:val="00E02CF1"/>
    <w:rsid w:val="00E0428E"/>
    <w:rsid w:val="00E10867"/>
    <w:rsid w:val="00E14F2E"/>
    <w:rsid w:val="00E1675B"/>
    <w:rsid w:val="00E16881"/>
    <w:rsid w:val="00E202C4"/>
    <w:rsid w:val="00E23259"/>
    <w:rsid w:val="00E23E24"/>
    <w:rsid w:val="00E27713"/>
    <w:rsid w:val="00E322F0"/>
    <w:rsid w:val="00E323D0"/>
    <w:rsid w:val="00E333B1"/>
    <w:rsid w:val="00E33A03"/>
    <w:rsid w:val="00E34386"/>
    <w:rsid w:val="00E3468C"/>
    <w:rsid w:val="00E35C4B"/>
    <w:rsid w:val="00E37A15"/>
    <w:rsid w:val="00E37D7D"/>
    <w:rsid w:val="00E416A2"/>
    <w:rsid w:val="00E4226A"/>
    <w:rsid w:val="00E437D1"/>
    <w:rsid w:val="00E473AE"/>
    <w:rsid w:val="00E5051D"/>
    <w:rsid w:val="00E5241E"/>
    <w:rsid w:val="00E528C1"/>
    <w:rsid w:val="00E537AC"/>
    <w:rsid w:val="00E626EF"/>
    <w:rsid w:val="00E6382E"/>
    <w:rsid w:val="00E671B2"/>
    <w:rsid w:val="00E72082"/>
    <w:rsid w:val="00E80D05"/>
    <w:rsid w:val="00E86B6F"/>
    <w:rsid w:val="00E9014A"/>
    <w:rsid w:val="00E907D7"/>
    <w:rsid w:val="00E97F61"/>
    <w:rsid w:val="00EA14C7"/>
    <w:rsid w:val="00EA2053"/>
    <w:rsid w:val="00EA4FDF"/>
    <w:rsid w:val="00EB1727"/>
    <w:rsid w:val="00EB6184"/>
    <w:rsid w:val="00EC042A"/>
    <w:rsid w:val="00EC23C2"/>
    <w:rsid w:val="00EC6A62"/>
    <w:rsid w:val="00ED4055"/>
    <w:rsid w:val="00ED44C3"/>
    <w:rsid w:val="00EE6A32"/>
    <w:rsid w:val="00EF2452"/>
    <w:rsid w:val="00EF4EFE"/>
    <w:rsid w:val="00EF65F0"/>
    <w:rsid w:val="00EF7517"/>
    <w:rsid w:val="00F01ECA"/>
    <w:rsid w:val="00F035E0"/>
    <w:rsid w:val="00F06FF5"/>
    <w:rsid w:val="00F142B1"/>
    <w:rsid w:val="00F14B0B"/>
    <w:rsid w:val="00F1691D"/>
    <w:rsid w:val="00F207AA"/>
    <w:rsid w:val="00F24072"/>
    <w:rsid w:val="00F2596B"/>
    <w:rsid w:val="00F25A79"/>
    <w:rsid w:val="00F266E5"/>
    <w:rsid w:val="00F31093"/>
    <w:rsid w:val="00F3248E"/>
    <w:rsid w:val="00F3276F"/>
    <w:rsid w:val="00F344B9"/>
    <w:rsid w:val="00F43960"/>
    <w:rsid w:val="00F44C5D"/>
    <w:rsid w:val="00F45FD8"/>
    <w:rsid w:val="00F46A00"/>
    <w:rsid w:val="00F46DB7"/>
    <w:rsid w:val="00F50298"/>
    <w:rsid w:val="00F51307"/>
    <w:rsid w:val="00F54BAF"/>
    <w:rsid w:val="00F61754"/>
    <w:rsid w:val="00F6260D"/>
    <w:rsid w:val="00F67453"/>
    <w:rsid w:val="00F7028A"/>
    <w:rsid w:val="00F72DE8"/>
    <w:rsid w:val="00F731B8"/>
    <w:rsid w:val="00F74D22"/>
    <w:rsid w:val="00F837C8"/>
    <w:rsid w:val="00F84AEC"/>
    <w:rsid w:val="00F875A3"/>
    <w:rsid w:val="00F87735"/>
    <w:rsid w:val="00F91225"/>
    <w:rsid w:val="00F937F2"/>
    <w:rsid w:val="00F9610F"/>
    <w:rsid w:val="00FA0899"/>
    <w:rsid w:val="00FA2AD6"/>
    <w:rsid w:val="00FA2CF0"/>
    <w:rsid w:val="00FA47EA"/>
    <w:rsid w:val="00FB1BEA"/>
    <w:rsid w:val="00FB258B"/>
    <w:rsid w:val="00FB3392"/>
    <w:rsid w:val="00FB6B3A"/>
    <w:rsid w:val="00FB77EC"/>
    <w:rsid w:val="00FC1B2B"/>
    <w:rsid w:val="00FC3D29"/>
    <w:rsid w:val="00FC7115"/>
    <w:rsid w:val="00FC7FCF"/>
    <w:rsid w:val="00FD03D1"/>
    <w:rsid w:val="00FD2ACF"/>
    <w:rsid w:val="00FD55BF"/>
    <w:rsid w:val="00FD7042"/>
    <w:rsid w:val="00FD7D96"/>
    <w:rsid w:val="00FD7FF3"/>
    <w:rsid w:val="00FE0257"/>
    <w:rsid w:val="00FE4BBF"/>
    <w:rsid w:val="00FF0874"/>
    <w:rsid w:val="00FF237C"/>
    <w:rsid w:val="00FF622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>
      <o:colormru v:ext="edit" colors="#ff6,#6ff,#ff7c80,yellow,#ff9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50.bin"/><Relationship Id="rId138" Type="http://schemas.openxmlformats.org/officeDocument/2006/relationships/image" Target="media/image39.wmf"/><Relationship Id="rId159" Type="http://schemas.openxmlformats.org/officeDocument/2006/relationships/image" Target="media/image48.wmf"/><Relationship Id="rId170" Type="http://schemas.openxmlformats.org/officeDocument/2006/relationships/oleObject" Target="embeddings/oleObject106.bin"/><Relationship Id="rId191" Type="http://schemas.openxmlformats.org/officeDocument/2006/relationships/image" Target="media/image61.wmf"/><Relationship Id="rId205" Type="http://schemas.openxmlformats.org/officeDocument/2006/relationships/oleObject" Target="embeddings/oleObject129.bin"/><Relationship Id="rId226" Type="http://schemas.openxmlformats.org/officeDocument/2006/relationships/oleObject" Target="embeddings/oleObject143.bin"/><Relationship Id="rId247" Type="http://schemas.openxmlformats.org/officeDocument/2006/relationships/oleObject" Target="embeddings/oleObject164.bin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8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image" Target="media/image13.wmf"/><Relationship Id="rId74" Type="http://schemas.openxmlformats.org/officeDocument/2006/relationships/oleObject" Target="embeddings/oleObject43.bin"/><Relationship Id="rId128" Type="http://schemas.openxmlformats.org/officeDocument/2006/relationships/image" Target="media/image34.wmf"/><Relationship Id="rId149" Type="http://schemas.openxmlformats.org/officeDocument/2006/relationships/oleObject" Target="embeddings/oleObject94.bin"/><Relationship Id="rId5" Type="http://schemas.openxmlformats.org/officeDocument/2006/relationships/webSettings" Target="webSettings.xml"/><Relationship Id="rId95" Type="http://schemas.openxmlformats.org/officeDocument/2006/relationships/image" Target="media/image29.wmf"/><Relationship Id="rId160" Type="http://schemas.openxmlformats.org/officeDocument/2006/relationships/oleObject" Target="embeddings/oleObject101.bin"/><Relationship Id="rId181" Type="http://schemas.openxmlformats.org/officeDocument/2006/relationships/oleObject" Target="embeddings/oleObject112.bin"/><Relationship Id="rId216" Type="http://schemas.openxmlformats.org/officeDocument/2006/relationships/oleObject" Target="embeddings/oleObject136.bin"/><Relationship Id="rId237" Type="http://schemas.openxmlformats.org/officeDocument/2006/relationships/oleObject" Target="embeddings/oleObject154.bin"/><Relationship Id="rId258" Type="http://schemas.openxmlformats.org/officeDocument/2006/relationships/oleObject" Target="embeddings/oleObject175.bin"/><Relationship Id="rId22" Type="http://schemas.openxmlformats.org/officeDocument/2006/relationships/image" Target="media/image8.wmf"/><Relationship Id="rId43" Type="http://schemas.openxmlformats.org/officeDocument/2006/relationships/oleObject" Target="embeddings/oleObject25.bin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78.bin"/><Relationship Id="rId139" Type="http://schemas.openxmlformats.org/officeDocument/2006/relationships/oleObject" Target="embeddings/oleObject89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95.bin"/><Relationship Id="rId171" Type="http://schemas.openxmlformats.org/officeDocument/2006/relationships/image" Target="media/image54.wmf"/><Relationship Id="rId192" Type="http://schemas.openxmlformats.org/officeDocument/2006/relationships/oleObject" Target="embeddings/oleObject120.bin"/><Relationship Id="rId206" Type="http://schemas.openxmlformats.org/officeDocument/2006/relationships/image" Target="media/image66.wmf"/><Relationship Id="rId227" Type="http://schemas.openxmlformats.org/officeDocument/2006/relationships/oleObject" Target="embeddings/oleObject144.bin"/><Relationship Id="rId248" Type="http://schemas.openxmlformats.org/officeDocument/2006/relationships/oleObject" Target="embeddings/oleObject165.bin"/><Relationship Id="rId269" Type="http://schemas.openxmlformats.org/officeDocument/2006/relationships/oleObject" Target="embeddings/oleObject186.bin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8.bin"/><Relationship Id="rId129" Type="http://schemas.openxmlformats.org/officeDocument/2006/relationships/oleObject" Target="embeddings/oleObject84.bin"/><Relationship Id="rId54" Type="http://schemas.openxmlformats.org/officeDocument/2006/relationships/oleObject" Target="embeddings/oleObject34.bin"/><Relationship Id="rId75" Type="http://schemas.openxmlformats.org/officeDocument/2006/relationships/image" Target="media/image23.wmf"/><Relationship Id="rId96" Type="http://schemas.openxmlformats.org/officeDocument/2006/relationships/oleObject" Target="embeddings/oleObject56.bin"/><Relationship Id="rId140" Type="http://schemas.openxmlformats.org/officeDocument/2006/relationships/image" Target="media/image40.wmf"/><Relationship Id="rId161" Type="http://schemas.openxmlformats.org/officeDocument/2006/relationships/image" Target="media/image49.wmf"/><Relationship Id="rId182" Type="http://schemas.openxmlformats.org/officeDocument/2006/relationships/oleObject" Target="embeddings/oleObject113.bin"/><Relationship Id="rId217" Type="http://schemas.openxmlformats.org/officeDocument/2006/relationships/oleObject" Target="embeddings/oleObject13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55.bin"/><Relationship Id="rId259" Type="http://schemas.openxmlformats.org/officeDocument/2006/relationships/oleObject" Target="embeddings/oleObject17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30.wmf"/><Relationship Id="rId270" Type="http://schemas.openxmlformats.org/officeDocument/2006/relationships/oleObject" Target="embeddings/oleObject187.bin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36.bin"/><Relationship Id="rId65" Type="http://schemas.openxmlformats.org/officeDocument/2006/relationships/image" Target="media/image18.wmf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2.bin"/><Relationship Id="rId130" Type="http://schemas.openxmlformats.org/officeDocument/2006/relationships/image" Target="media/image35.wmf"/><Relationship Id="rId135" Type="http://schemas.openxmlformats.org/officeDocument/2006/relationships/oleObject" Target="embeddings/oleObject87.bin"/><Relationship Id="rId151" Type="http://schemas.openxmlformats.org/officeDocument/2006/relationships/image" Target="media/image45.wmf"/><Relationship Id="rId156" Type="http://schemas.openxmlformats.org/officeDocument/2006/relationships/image" Target="media/image47.wmf"/><Relationship Id="rId177" Type="http://schemas.openxmlformats.org/officeDocument/2006/relationships/image" Target="media/image57.wmf"/><Relationship Id="rId198" Type="http://schemas.openxmlformats.org/officeDocument/2006/relationships/oleObject" Target="embeddings/oleObject124.bin"/><Relationship Id="rId172" Type="http://schemas.openxmlformats.org/officeDocument/2006/relationships/oleObject" Target="embeddings/oleObject107.bin"/><Relationship Id="rId193" Type="http://schemas.openxmlformats.org/officeDocument/2006/relationships/oleObject" Target="embeddings/oleObject121.bin"/><Relationship Id="rId202" Type="http://schemas.openxmlformats.org/officeDocument/2006/relationships/oleObject" Target="embeddings/oleObject127.bin"/><Relationship Id="rId207" Type="http://schemas.openxmlformats.org/officeDocument/2006/relationships/oleObject" Target="embeddings/oleObject130.bin"/><Relationship Id="rId223" Type="http://schemas.openxmlformats.org/officeDocument/2006/relationships/image" Target="media/image72.wmf"/><Relationship Id="rId228" Type="http://schemas.openxmlformats.org/officeDocument/2006/relationships/oleObject" Target="embeddings/oleObject145.bin"/><Relationship Id="rId244" Type="http://schemas.openxmlformats.org/officeDocument/2006/relationships/oleObject" Target="embeddings/oleObject161.bin"/><Relationship Id="rId249" Type="http://schemas.openxmlformats.org/officeDocument/2006/relationships/oleObject" Target="embeddings/oleObject16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1.wmf"/><Relationship Id="rId109" Type="http://schemas.openxmlformats.org/officeDocument/2006/relationships/oleObject" Target="embeddings/oleObject69.bin"/><Relationship Id="rId260" Type="http://schemas.openxmlformats.org/officeDocument/2006/relationships/oleObject" Target="embeddings/oleObject177.bin"/><Relationship Id="rId265" Type="http://schemas.openxmlformats.org/officeDocument/2006/relationships/oleObject" Target="embeddings/oleObject182.bin"/><Relationship Id="rId34" Type="http://schemas.openxmlformats.org/officeDocument/2006/relationships/image" Target="media/image10.wmf"/><Relationship Id="rId50" Type="http://schemas.openxmlformats.org/officeDocument/2006/relationships/oleObject" Target="embeddings/oleObject32.bin"/><Relationship Id="rId55" Type="http://schemas.openxmlformats.org/officeDocument/2006/relationships/image" Target="media/image14.jpeg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9.bin"/><Relationship Id="rId125" Type="http://schemas.openxmlformats.org/officeDocument/2006/relationships/oleObject" Target="embeddings/oleObject82.bin"/><Relationship Id="rId141" Type="http://schemas.openxmlformats.org/officeDocument/2006/relationships/oleObject" Target="embeddings/oleObject90.bin"/><Relationship Id="rId146" Type="http://schemas.openxmlformats.org/officeDocument/2006/relationships/image" Target="media/image43.wmf"/><Relationship Id="rId167" Type="http://schemas.openxmlformats.org/officeDocument/2006/relationships/image" Target="media/image52.wmf"/><Relationship Id="rId188" Type="http://schemas.openxmlformats.org/officeDocument/2006/relationships/oleObject" Target="embeddings/oleObject117.bin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102.bin"/><Relationship Id="rId183" Type="http://schemas.openxmlformats.org/officeDocument/2006/relationships/image" Target="media/image59.wmf"/><Relationship Id="rId213" Type="http://schemas.openxmlformats.org/officeDocument/2006/relationships/oleObject" Target="embeddings/oleObject134.bin"/><Relationship Id="rId218" Type="http://schemas.openxmlformats.org/officeDocument/2006/relationships/image" Target="media/image70.wmf"/><Relationship Id="rId234" Type="http://schemas.openxmlformats.org/officeDocument/2006/relationships/oleObject" Target="embeddings/oleObject151.bin"/><Relationship Id="rId239" Type="http://schemas.openxmlformats.org/officeDocument/2006/relationships/oleObject" Target="embeddings/oleObject15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67.bin"/><Relationship Id="rId255" Type="http://schemas.openxmlformats.org/officeDocument/2006/relationships/oleObject" Target="embeddings/oleObject172.bin"/><Relationship Id="rId271" Type="http://schemas.openxmlformats.org/officeDocument/2006/relationships/oleObject" Target="embeddings/oleObject188.bin"/><Relationship Id="rId276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39.bin"/><Relationship Id="rId87" Type="http://schemas.openxmlformats.org/officeDocument/2006/relationships/image" Target="media/image25.wmf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5.bin"/><Relationship Id="rId131" Type="http://schemas.openxmlformats.org/officeDocument/2006/relationships/oleObject" Target="embeddings/oleObject85.bin"/><Relationship Id="rId136" Type="http://schemas.openxmlformats.org/officeDocument/2006/relationships/image" Target="media/image38.wmf"/><Relationship Id="rId157" Type="http://schemas.openxmlformats.org/officeDocument/2006/relationships/oleObject" Target="embeddings/oleObject99.bin"/><Relationship Id="rId178" Type="http://schemas.openxmlformats.org/officeDocument/2006/relationships/oleObject" Target="embeddings/oleObject110.bin"/><Relationship Id="rId61" Type="http://schemas.openxmlformats.org/officeDocument/2006/relationships/image" Target="media/image17.jpeg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96.bin"/><Relationship Id="rId173" Type="http://schemas.openxmlformats.org/officeDocument/2006/relationships/image" Target="media/image55.wmf"/><Relationship Id="rId194" Type="http://schemas.openxmlformats.org/officeDocument/2006/relationships/image" Target="media/image62.wmf"/><Relationship Id="rId199" Type="http://schemas.openxmlformats.org/officeDocument/2006/relationships/oleObject" Target="embeddings/oleObject125.bin"/><Relationship Id="rId203" Type="http://schemas.openxmlformats.org/officeDocument/2006/relationships/image" Target="media/image65.wmf"/><Relationship Id="rId208" Type="http://schemas.openxmlformats.org/officeDocument/2006/relationships/oleObject" Target="embeddings/oleObject131.bin"/><Relationship Id="rId229" Type="http://schemas.openxmlformats.org/officeDocument/2006/relationships/oleObject" Target="embeddings/oleObject14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41.bin"/><Relationship Id="rId240" Type="http://schemas.openxmlformats.org/officeDocument/2006/relationships/oleObject" Target="embeddings/oleObject157.bin"/><Relationship Id="rId245" Type="http://schemas.openxmlformats.org/officeDocument/2006/relationships/oleObject" Target="embeddings/oleObject162.bin"/><Relationship Id="rId261" Type="http://schemas.openxmlformats.org/officeDocument/2006/relationships/oleObject" Target="embeddings/oleObject178.bin"/><Relationship Id="rId266" Type="http://schemas.openxmlformats.org/officeDocument/2006/relationships/oleObject" Target="embeddings/oleObject183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image" Target="http://www.elektropage.com/images/circuits/25watt_mosfet_Amp.gif" TargetMode="External"/><Relationship Id="rId77" Type="http://schemas.openxmlformats.org/officeDocument/2006/relationships/image" Target="media/image24.wmf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5.bin"/><Relationship Id="rId126" Type="http://schemas.openxmlformats.org/officeDocument/2006/relationships/image" Target="media/image33.wmf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05.bin"/><Relationship Id="rId8" Type="http://schemas.openxmlformats.org/officeDocument/2006/relationships/image" Target="media/image1.wmf"/><Relationship Id="rId51" Type="http://schemas.openxmlformats.org/officeDocument/2006/relationships/image" Target="media/image12.wmf"/><Relationship Id="rId72" Type="http://schemas.openxmlformats.org/officeDocument/2006/relationships/oleObject" Target="embeddings/oleObject42.bin"/><Relationship Id="rId93" Type="http://schemas.openxmlformats.org/officeDocument/2006/relationships/image" Target="media/image28.wmf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80.bin"/><Relationship Id="rId142" Type="http://schemas.openxmlformats.org/officeDocument/2006/relationships/image" Target="media/image41.wmf"/><Relationship Id="rId163" Type="http://schemas.openxmlformats.org/officeDocument/2006/relationships/image" Target="media/image50.wmf"/><Relationship Id="rId184" Type="http://schemas.openxmlformats.org/officeDocument/2006/relationships/oleObject" Target="embeddings/oleObject114.bin"/><Relationship Id="rId189" Type="http://schemas.openxmlformats.org/officeDocument/2006/relationships/oleObject" Target="embeddings/oleObject118.bin"/><Relationship Id="rId219" Type="http://schemas.openxmlformats.org/officeDocument/2006/relationships/oleObject" Target="embeddings/oleObject13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35.bin"/><Relationship Id="rId230" Type="http://schemas.openxmlformats.org/officeDocument/2006/relationships/oleObject" Target="embeddings/oleObject147.bin"/><Relationship Id="rId235" Type="http://schemas.openxmlformats.org/officeDocument/2006/relationships/oleObject" Target="embeddings/oleObject152.bin"/><Relationship Id="rId251" Type="http://schemas.openxmlformats.org/officeDocument/2006/relationships/oleObject" Target="embeddings/oleObject168.bin"/><Relationship Id="rId256" Type="http://schemas.openxmlformats.org/officeDocument/2006/relationships/oleObject" Target="embeddings/oleObject173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8.bin"/><Relationship Id="rId67" Type="http://schemas.openxmlformats.org/officeDocument/2006/relationships/image" Target="media/image19.wmf"/><Relationship Id="rId116" Type="http://schemas.openxmlformats.org/officeDocument/2006/relationships/oleObject" Target="embeddings/oleObject76.bin"/><Relationship Id="rId137" Type="http://schemas.openxmlformats.org/officeDocument/2006/relationships/oleObject" Target="embeddings/oleObject88.bin"/><Relationship Id="rId158" Type="http://schemas.openxmlformats.org/officeDocument/2006/relationships/oleObject" Target="embeddings/oleObject100.bin"/><Relationship Id="rId272" Type="http://schemas.openxmlformats.org/officeDocument/2006/relationships/oleObject" Target="embeddings/oleObject18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62" Type="http://schemas.openxmlformats.org/officeDocument/2006/relationships/image" Target="http://www.elektropage.com/images/circuits/25watt_mosfet_Amp.gif" TargetMode="External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71.bin"/><Relationship Id="rId132" Type="http://schemas.openxmlformats.org/officeDocument/2006/relationships/image" Target="media/image36.wmf"/><Relationship Id="rId153" Type="http://schemas.openxmlformats.org/officeDocument/2006/relationships/image" Target="media/image46.wmf"/><Relationship Id="rId174" Type="http://schemas.openxmlformats.org/officeDocument/2006/relationships/oleObject" Target="embeddings/oleObject108.bin"/><Relationship Id="rId179" Type="http://schemas.openxmlformats.org/officeDocument/2006/relationships/oleObject" Target="embeddings/oleObject111.bin"/><Relationship Id="rId195" Type="http://schemas.openxmlformats.org/officeDocument/2006/relationships/oleObject" Target="embeddings/oleObject122.bin"/><Relationship Id="rId209" Type="http://schemas.openxmlformats.org/officeDocument/2006/relationships/image" Target="media/image67.wmf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28.bin"/><Relationship Id="rId220" Type="http://schemas.openxmlformats.org/officeDocument/2006/relationships/oleObject" Target="embeddings/oleObject139.bin"/><Relationship Id="rId225" Type="http://schemas.openxmlformats.org/officeDocument/2006/relationships/oleObject" Target="embeddings/oleObject142.bin"/><Relationship Id="rId241" Type="http://schemas.openxmlformats.org/officeDocument/2006/relationships/oleObject" Target="embeddings/oleObject158.bin"/><Relationship Id="rId246" Type="http://schemas.openxmlformats.org/officeDocument/2006/relationships/oleObject" Target="embeddings/oleObject163.bin"/><Relationship Id="rId267" Type="http://schemas.openxmlformats.org/officeDocument/2006/relationships/oleObject" Target="embeddings/oleObject18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image" Target="media/image15.wmf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83.bin"/><Relationship Id="rId262" Type="http://schemas.openxmlformats.org/officeDocument/2006/relationships/oleObject" Target="embeddings/oleObject17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3.bin"/><Relationship Id="rId73" Type="http://schemas.openxmlformats.org/officeDocument/2006/relationships/image" Target="media/image22.wmf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image" Target="media/image31.wmf"/><Relationship Id="rId143" Type="http://schemas.openxmlformats.org/officeDocument/2006/relationships/oleObject" Target="embeddings/oleObject91.bin"/><Relationship Id="rId148" Type="http://schemas.openxmlformats.org/officeDocument/2006/relationships/image" Target="media/image44.wmf"/><Relationship Id="rId164" Type="http://schemas.openxmlformats.org/officeDocument/2006/relationships/oleObject" Target="embeddings/oleObject103.bin"/><Relationship Id="rId169" Type="http://schemas.openxmlformats.org/officeDocument/2006/relationships/image" Target="media/image53.wmf"/><Relationship Id="rId185" Type="http://schemas.openxmlformats.org/officeDocument/2006/relationships/oleObject" Target="embeddings/oleObject1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58.wmf"/><Relationship Id="rId210" Type="http://schemas.openxmlformats.org/officeDocument/2006/relationships/oleObject" Target="embeddings/oleObject132.bin"/><Relationship Id="rId215" Type="http://schemas.openxmlformats.org/officeDocument/2006/relationships/image" Target="media/image69.wmf"/><Relationship Id="rId236" Type="http://schemas.openxmlformats.org/officeDocument/2006/relationships/oleObject" Target="embeddings/oleObject153.bin"/><Relationship Id="rId257" Type="http://schemas.openxmlformats.org/officeDocument/2006/relationships/oleObject" Target="embeddings/oleObject17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8.bin"/><Relationship Id="rId252" Type="http://schemas.openxmlformats.org/officeDocument/2006/relationships/oleObject" Target="embeddings/oleObject169.bin"/><Relationship Id="rId273" Type="http://schemas.openxmlformats.org/officeDocument/2006/relationships/header" Target="header1.xml"/><Relationship Id="rId47" Type="http://schemas.openxmlformats.org/officeDocument/2006/relationships/oleObject" Target="embeddings/oleObject29.bin"/><Relationship Id="rId68" Type="http://schemas.openxmlformats.org/officeDocument/2006/relationships/oleObject" Target="embeddings/oleObject40.bin"/><Relationship Id="rId89" Type="http://schemas.openxmlformats.org/officeDocument/2006/relationships/image" Target="media/image26.jpeg"/><Relationship Id="rId112" Type="http://schemas.openxmlformats.org/officeDocument/2006/relationships/oleObject" Target="embeddings/oleObject72.bin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97.bin"/><Relationship Id="rId175" Type="http://schemas.openxmlformats.org/officeDocument/2006/relationships/image" Target="media/image56.wmf"/><Relationship Id="rId196" Type="http://schemas.openxmlformats.org/officeDocument/2006/relationships/oleObject" Target="embeddings/oleObject123.bin"/><Relationship Id="rId200" Type="http://schemas.openxmlformats.org/officeDocument/2006/relationships/image" Target="media/image64.wmf"/><Relationship Id="rId16" Type="http://schemas.openxmlformats.org/officeDocument/2006/relationships/image" Target="media/image5.wmf"/><Relationship Id="rId221" Type="http://schemas.openxmlformats.org/officeDocument/2006/relationships/image" Target="media/image71.wmf"/><Relationship Id="rId242" Type="http://schemas.openxmlformats.org/officeDocument/2006/relationships/oleObject" Target="embeddings/oleObject159.bin"/><Relationship Id="rId263" Type="http://schemas.openxmlformats.org/officeDocument/2006/relationships/oleObject" Target="embeddings/oleObject180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5.bin"/><Relationship Id="rId79" Type="http://schemas.openxmlformats.org/officeDocument/2006/relationships/image" Target="http://www.elektropage.com/images/circuits/25watt_mosfet_Amp.gif" TargetMode="External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81.bin"/><Relationship Id="rId144" Type="http://schemas.openxmlformats.org/officeDocument/2006/relationships/image" Target="media/image42.wmf"/><Relationship Id="rId90" Type="http://schemas.openxmlformats.org/officeDocument/2006/relationships/image" Target="http://www.worldofworklawblog.com/paperwork%202.jpg" TargetMode="External"/><Relationship Id="rId165" Type="http://schemas.openxmlformats.org/officeDocument/2006/relationships/image" Target="media/image51.wmf"/><Relationship Id="rId186" Type="http://schemas.openxmlformats.org/officeDocument/2006/relationships/image" Target="media/image60.wmf"/><Relationship Id="rId211" Type="http://schemas.openxmlformats.org/officeDocument/2006/relationships/oleObject" Target="embeddings/oleObject133.bin"/><Relationship Id="rId232" Type="http://schemas.openxmlformats.org/officeDocument/2006/relationships/oleObject" Target="embeddings/oleObject149.bin"/><Relationship Id="rId253" Type="http://schemas.openxmlformats.org/officeDocument/2006/relationships/oleObject" Target="embeddings/oleObject170.bin"/><Relationship Id="rId274" Type="http://schemas.openxmlformats.org/officeDocument/2006/relationships/footer" Target="footer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30.bin"/><Relationship Id="rId69" Type="http://schemas.openxmlformats.org/officeDocument/2006/relationships/image" Target="media/image20.wmf"/><Relationship Id="rId113" Type="http://schemas.openxmlformats.org/officeDocument/2006/relationships/oleObject" Target="embeddings/oleObject73.bin"/><Relationship Id="rId134" Type="http://schemas.openxmlformats.org/officeDocument/2006/relationships/image" Target="media/image37.wmf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98.bin"/><Relationship Id="rId176" Type="http://schemas.openxmlformats.org/officeDocument/2006/relationships/oleObject" Target="embeddings/oleObject109.bin"/><Relationship Id="rId197" Type="http://schemas.openxmlformats.org/officeDocument/2006/relationships/image" Target="media/image63.wmf"/><Relationship Id="rId201" Type="http://schemas.openxmlformats.org/officeDocument/2006/relationships/oleObject" Target="embeddings/oleObject126.bin"/><Relationship Id="rId222" Type="http://schemas.openxmlformats.org/officeDocument/2006/relationships/oleObject" Target="embeddings/oleObject140.bin"/><Relationship Id="rId243" Type="http://schemas.openxmlformats.org/officeDocument/2006/relationships/oleObject" Target="embeddings/oleObject160.bin"/><Relationship Id="rId264" Type="http://schemas.openxmlformats.org/officeDocument/2006/relationships/oleObject" Target="embeddings/oleObject18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1.bin"/><Relationship Id="rId59" Type="http://schemas.openxmlformats.org/officeDocument/2006/relationships/image" Target="media/image16.wmf"/><Relationship Id="rId103" Type="http://schemas.openxmlformats.org/officeDocument/2006/relationships/oleObject" Target="embeddings/oleObject63.bin"/><Relationship Id="rId124" Type="http://schemas.openxmlformats.org/officeDocument/2006/relationships/image" Target="media/image32.wmf"/><Relationship Id="rId70" Type="http://schemas.openxmlformats.org/officeDocument/2006/relationships/oleObject" Target="embeddings/oleObject41.bin"/><Relationship Id="rId91" Type="http://schemas.openxmlformats.org/officeDocument/2006/relationships/image" Target="media/image27.wmf"/><Relationship Id="rId145" Type="http://schemas.openxmlformats.org/officeDocument/2006/relationships/oleObject" Target="embeddings/oleObject92.bin"/><Relationship Id="rId166" Type="http://schemas.openxmlformats.org/officeDocument/2006/relationships/oleObject" Target="embeddings/oleObject104.bin"/><Relationship Id="rId187" Type="http://schemas.openxmlformats.org/officeDocument/2006/relationships/oleObject" Target="embeddings/oleObject116.bin"/><Relationship Id="rId1" Type="http://schemas.openxmlformats.org/officeDocument/2006/relationships/numbering" Target="numbering.xml"/><Relationship Id="rId212" Type="http://schemas.openxmlformats.org/officeDocument/2006/relationships/image" Target="media/image68.wmf"/><Relationship Id="rId233" Type="http://schemas.openxmlformats.org/officeDocument/2006/relationships/oleObject" Target="embeddings/oleObject150.bin"/><Relationship Id="rId254" Type="http://schemas.openxmlformats.org/officeDocument/2006/relationships/oleObject" Target="embeddings/oleObject171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31.bin"/><Relationship Id="rId114" Type="http://schemas.openxmlformats.org/officeDocument/2006/relationships/oleObject" Target="embeddings/oleObject74.bin"/><Relationship Id="rId27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iles\Application%20Data\Microsoft\Templates\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39</TotalTime>
  <Pages>14</Pages>
  <Words>784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Telegrapher Equations</vt:lpstr>
    </vt:vector>
  </TitlesOfParts>
  <Company>ITTC</Company>
  <LinksUpToDate>false</LinksUpToDate>
  <CharactersWithSpaces>5955</CharactersWithSpaces>
  <SharedDoc>false</SharedDoc>
  <HLinks>
    <vt:vector size="6" baseType="variant">
      <vt:variant>
        <vt:i4>1179652</vt:i4>
      </vt:variant>
      <vt:variant>
        <vt:i4>-1</vt:i4>
      </vt:variant>
      <vt:variant>
        <vt:i4>3711</vt:i4>
      </vt:variant>
      <vt:variant>
        <vt:i4>1</vt:i4>
      </vt:variant>
      <vt:variant>
        <vt:lpwstr>http://www.paxcam.com/imgs/library/35/PrintedCircuitBoard.jpg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Telegrapher Equations</dc:title>
  <dc:subject/>
  <dc:creator>jstiles</dc:creator>
  <cp:keywords/>
  <cp:lastModifiedBy>jstiles</cp:lastModifiedBy>
  <cp:revision>20</cp:revision>
  <cp:lastPrinted>2011-02-07T14:45:00Z</cp:lastPrinted>
  <dcterms:created xsi:type="dcterms:W3CDTF">2011-02-07T14:04:00Z</dcterms:created>
  <dcterms:modified xsi:type="dcterms:W3CDTF">2011-02-07T14:46:00Z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