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1A" w:rsidRPr="00545F1A" w:rsidRDefault="00545F1A" w:rsidP="00545F1A">
      <w:pPr>
        <w:jc w:val="center"/>
        <w:rPr>
          <w:b/>
          <w:sz w:val="72"/>
          <w:u w:val="thick"/>
        </w:rPr>
      </w:pPr>
      <w:r w:rsidRPr="00545F1A">
        <w:rPr>
          <w:b/>
          <w:sz w:val="72"/>
          <w:u w:val="thick"/>
        </w:rPr>
        <w:t>Current and Voltage Amplifiers</w:t>
      </w:r>
    </w:p>
    <w:p w:rsidR="00545F1A" w:rsidRPr="00545F1A" w:rsidRDefault="00545F1A" w:rsidP="00545F1A"/>
    <w:p w:rsidR="00545F1A" w:rsidRPr="00545F1A" w:rsidRDefault="00545F1A" w:rsidP="00545F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7D72B" wp14:editId="0B6682A3">
                <wp:simplePos x="0" y="0"/>
                <wp:positionH relativeFrom="column">
                  <wp:posOffset>-397510</wp:posOffset>
                </wp:positionH>
                <wp:positionV relativeFrom="paragraph">
                  <wp:posOffset>167005</wp:posOffset>
                </wp:positionV>
                <wp:extent cx="5374640" cy="2976880"/>
                <wp:effectExtent l="95250" t="19050" r="1483360" b="90170"/>
                <wp:wrapNone/>
                <wp:docPr id="262" name="Rounded Rectangular Callou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4640" cy="2976880"/>
                        </a:xfrm>
                        <a:prstGeom prst="wedgeRoundRectCallout">
                          <a:avLst>
                            <a:gd name="adj1" fmla="val 76198"/>
                            <a:gd name="adj2" fmla="val -299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5F1A" w:rsidRDefault="00545F1A" w:rsidP="00545F1A">
                            <w:pPr>
                              <w:pStyle w:val="handouttext"/>
                              <w:jc w:val="both"/>
                              <w:rPr>
                                <w:i/>
                                <w:iCs/>
                                <w:sz w:val="28"/>
                                <w:lang w:val="en-US"/>
                              </w:rPr>
                            </w:pPr>
                            <w:r w:rsidRPr="001019AF">
                              <w:rPr>
                                <w:b/>
                                <w:bCs/>
                                <w:color w:val="0000FF"/>
                                <w:sz w:val="28"/>
                              </w:rPr>
                              <w:t>Q: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I’ll admit to being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dog-gone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confused.  You say that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every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amplifier can be described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equally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well in terms of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either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its open-circuit voltage gain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vertAlign w:val="subscript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its short-circuit current gain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vertAlign w:val="subscript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.  </w:t>
                            </w:r>
                          </w:p>
                          <w:p w:rsidR="00545F1A" w:rsidRDefault="00545F1A" w:rsidP="00545F1A">
                            <w:pPr>
                              <w:pStyle w:val="handouttext"/>
                              <w:jc w:val="both"/>
                              <w:rPr>
                                <w:i/>
                                <w:iCs/>
                                <w:sz w:val="28"/>
                                <w:lang w:val="en-US"/>
                              </w:rPr>
                            </w:pPr>
                          </w:p>
                          <w:p w:rsidR="00545F1A" w:rsidRDefault="00545F1A" w:rsidP="00545F1A">
                            <w:pPr>
                              <w:pStyle w:val="handouttext"/>
                              <w:jc w:val="both"/>
                              <w:rPr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Yet, amps I have seen are denoted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specifically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as either a dad-gum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current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amplifier or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8"/>
                              </w:rPr>
                              <w:t>gul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-darn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voltage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amplifier.</w:t>
                            </w:r>
                          </w:p>
                          <w:p w:rsidR="00545F1A" w:rsidRDefault="00545F1A" w:rsidP="00545F1A">
                            <w:pPr>
                              <w:pStyle w:val="handouttext"/>
                              <w:jc w:val="both"/>
                              <w:rPr>
                                <w:i/>
                                <w:iCs/>
                                <w:sz w:val="28"/>
                              </w:rPr>
                            </w:pPr>
                          </w:p>
                          <w:p w:rsidR="00545F1A" w:rsidRDefault="00545F1A" w:rsidP="00545F1A">
                            <w:pPr>
                              <w:pStyle w:val="handouttext"/>
                              <w:jc w:val="both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voltage and current amplifiers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 xml:space="preserve">separate 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devices, and if so,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i/>
                                <w:iCs/>
                                <w:sz w:val="28"/>
                              </w:rPr>
                              <w:t xml:space="preserve"> are the differences between them?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62" o:spid="_x0000_s1026" type="#_x0000_t62" style="position:absolute;margin-left:-31.3pt;margin-top:13.15pt;width:423.2pt;height:2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" adj="27259,4327" strokecolor="blue" strokeweight="2.25pt">
                <v:shadow on="t" color="#7f7f7f" opacity=".5" offset="-6pt,6pt"/>
                <v:textbox>
                  <w:txbxContent>
                    <w:p w:rsidR="00545F1A" w:rsidRDefault="00545F1A" w:rsidP="00545F1A">
                      <w:pPr>
                        <w:pStyle w:val="handouttext"/>
                        <w:jc w:val="both"/>
                        <w:rPr>
                          <w:i/>
                          <w:iCs/>
                          <w:sz w:val="28"/>
                          <w:lang w:val="en-US"/>
                        </w:rPr>
                      </w:pPr>
                      <w:r w:rsidRPr="001019AF">
                        <w:rPr>
                          <w:b/>
                          <w:bCs/>
                          <w:color w:val="0000FF"/>
                          <w:sz w:val="28"/>
                        </w:rPr>
                        <w:t>Q: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I’ll admit to being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dog-gone 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confused.  You say that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every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amplifier can be described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equally 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well in terms of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either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its open-circuit voltage gain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</w:rPr>
                        <w:t>A</w:t>
                      </w:r>
                      <w:r>
                        <w:rPr>
                          <w:i/>
                          <w:iCs/>
                          <w:sz w:val="28"/>
                          <w:vertAlign w:val="subscript"/>
                        </w:rPr>
                        <w:t>vo</w:t>
                      </w:r>
                      <w:proofErr w:type="spellEnd"/>
                      <w:r>
                        <w:rPr>
                          <w:i/>
                          <w:iCs/>
                          <w:sz w:val="2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or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its short-circuit current gain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</w:rPr>
                        <w:t>A</w:t>
                      </w:r>
                      <w:r>
                        <w:rPr>
                          <w:i/>
                          <w:iCs/>
                          <w:sz w:val="28"/>
                          <w:vertAlign w:val="subscript"/>
                        </w:rPr>
                        <w:t>is</w:t>
                      </w:r>
                      <w:proofErr w:type="spellEnd"/>
                      <w:r>
                        <w:rPr>
                          <w:i/>
                          <w:iCs/>
                          <w:sz w:val="28"/>
                        </w:rPr>
                        <w:t xml:space="preserve">.  </w:t>
                      </w:r>
                    </w:p>
                    <w:p w:rsidR="00545F1A" w:rsidRDefault="00545F1A" w:rsidP="00545F1A">
                      <w:pPr>
                        <w:pStyle w:val="handouttext"/>
                        <w:jc w:val="both"/>
                        <w:rPr>
                          <w:i/>
                          <w:iCs/>
                          <w:sz w:val="28"/>
                          <w:lang w:val="en-US"/>
                        </w:rPr>
                      </w:pPr>
                    </w:p>
                    <w:p w:rsidR="00545F1A" w:rsidRDefault="00545F1A" w:rsidP="00545F1A">
                      <w:pPr>
                        <w:pStyle w:val="handouttext"/>
                        <w:jc w:val="both"/>
                        <w:rPr>
                          <w:i/>
                          <w:iCs/>
                          <w:sz w:val="28"/>
                        </w:rPr>
                      </w:pPr>
                      <w:r>
                        <w:rPr>
                          <w:i/>
                          <w:iCs/>
                          <w:sz w:val="28"/>
                        </w:rPr>
                        <w:t xml:space="preserve">Yet, amps I have seen are denoted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specifically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as either a dad-gum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current 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amplifier or a </w:t>
                      </w:r>
                      <w:proofErr w:type="spellStart"/>
                      <w:r>
                        <w:rPr>
                          <w:i/>
                          <w:iCs/>
                          <w:sz w:val="28"/>
                        </w:rPr>
                        <w:t>gul</w:t>
                      </w:r>
                      <w:proofErr w:type="spellEnd"/>
                      <w:r>
                        <w:rPr>
                          <w:i/>
                          <w:iCs/>
                          <w:sz w:val="28"/>
                        </w:rPr>
                        <w:t xml:space="preserve">-darn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voltage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amplifier.</w:t>
                      </w:r>
                    </w:p>
                    <w:p w:rsidR="00545F1A" w:rsidRDefault="00545F1A" w:rsidP="00545F1A">
                      <w:pPr>
                        <w:pStyle w:val="handouttext"/>
                        <w:jc w:val="both"/>
                        <w:rPr>
                          <w:i/>
                          <w:iCs/>
                          <w:sz w:val="28"/>
                        </w:rPr>
                      </w:pPr>
                    </w:p>
                    <w:p w:rsidR="00545F1A" w:rsidRDefault="00545F1A" w:rsidP="00545F1A">
                      <w:pPr>
                        <w:pStyle w:val="handouttext"/>
                        <w:jc w:val="both"/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Are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voltage and current amplifiers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 xml:space="preserve">separate 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devices, and if so,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what</w:t>
                      </w:r>
                      <w:r>
                        <w:rPr>
                          <w:i/>
                          <w:iCs/>
                          <w:sz w:val="28"/>
                        </w:rPr>
                        <w:t xml:space="preserve"> are the differences between them?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665F396D" wp14:editId="6E2B09E6">
            <wp:simplePos x="0" y="0"/>
            <wp:positionH relativeFrom="column">
              <wp:posOffset>5850890</wp:posOffset>
            </wp:positionH>
            <wp:positionV relativeFrom="paragraph">
              <wp:posOffset>4445</wp:posOffset>
            </wp:positionV>
            <wp:extent cx="1889760" cy="3484880"/>
            <wp:effectExtent l="0" t="0" r="0" b="1270"/>
            <wp:wrapNone/>
            <wp:docPr id="263" name="Picture 263" descr="roy uncertai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roy uncertai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7ADB3" wp14:editId="013F6A26">
                <wp:simplePos x="0" y="0"/>
                <wp:positionH relativeFrom="column">
                  <wp:posOffset>4177665</wp:posOffset>
                </wp:positionH>
                <wp:positionV relativeFrom="paragraph">
                  <wp:posOffset>121285</wp:posOffset>
                </wp:positionV>
                <wp:extent cx="2070735" cy="3575685"/>
                <wp:effectExtent l="0" t="635" r="0" b="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357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Default="00545F1A" w:rsidP="00545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7" type="#_x0000_t202" style="position:absolute;margin-left:328.95pt;margin-top:9.55pt;width:163.05pt;height:28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KZvA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" filled="f" stroked="f">
                <v:textbox>
                  <w:txbxContent>
                    <w:p w:rsidR="00545F1A" w:rsidRDefault="00545F1A" w:rsidP="00545F1A"/>
                  </w:txbxContent>
                </v:textbox>
              </v:shape>
            </w:pict>
          </mc:Fallback>
        </mc:AlternateContent>
      </w:r>
    </w:p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>
      <w:r w:rsidRPr="00545F1A">
        <w:rPr>
          <w:b/>
          <w:bCs/>
          <w:color w:val="0000FF"/>
        </w:rPr>
        <w:t>A:</w:t>
      </w:r>
      <w:r w:rsidRPr="00545F1A">
        <w:rPr>
          <w:b/>
          <w:bCs/>
        </w:rPr>
        <w:t xml:space="preserve">  Any</w:t>
      </w:r>
      <w:r w:rsidRPr="00545F1A">
        <w:t xml:space="preserve"> amplifier can be used as </w:t>
      </w:r>
      <w:r w:rsidRPr="00545F1A">
        <w:rPr>
          <w:b/>
          <w:bCs/>
        </w:rPr>
        <w:t>either</w:t>
      </w:r>
      <w:r w:rsidRPr="00545F1A">
        <w:t xml:space="preserve"> a current amp </w:t>
      </w:r>
      <w:r w:rsidRPr="00545F1A">
        <w:rPr>
          <w:b/>
          <w:bCs/>
        </w:rPr>
        <w:t>or</w:t>
      </w:r>
      <w:r w:rsidRPr="00545F1A">
        <w:t xml:space="preserve"> as a voltage amp.  However, we will find that an amp that works well as </w:t>
      </w:r>
      <w:r w:rsidRPr="00545F1A">
        <w:rPr>
          <w:b/>
          <w:bCs/>
        </w:rPr>
        <w:t>one</w:t>
      </w:r>
      <w:r w:rsidRPr="00545F1A">
        <w:t xml:space="preserve"> does not generally work well as the </w:t>
      </w:r>
      <w:r w:rsidRPr="00545F1A">
        <w:rPr>
          <w:b/>
          <w:bCs/>
        </w:rPr>
        <w:t>other</w:t>
      </w:r>
      <w:r w:rsidRPr="00545F1A">
        <w:t xml:space="preserve">!  Hence, we can in general </w:t>
      </w:r>
      <w:r w:rsidRPr="00545F1A">
        <w:rPr>
          <w:b/>
          <w:bCs/>
        </w:rPr>
        <w:t>classify</w:t>
      </w:r>
      <w:r w:rsidRPr="00545F1A">
        <w:t xml:space="preserve"> amps as either voltage amps or current amps.</w:t>
      </w:r>
    </w:p>
    <w:p w:rsidR="00545F1A" w:rsidRPr="00545F1A" w:rsidRDefault="00545F1A" w:rsidP="00545F1A"/>
    <w:p w:rsidR="00545F1A" w:rsidRDefault="00545F1A">
      <w:r>
        <w:br w:type="page"/>
      </w:r>
    </w:p>
    <w:p w:rsidR="00B81F4F" w:rsidRDefault="00917A2F" w:rsidP="00B81F4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Define a gain</w:t>
      </w:r>
    </w:p>
    <w:p w:rsidR="00B81F4F" w:rsidRPr="00113E4C" w:rsidRDefault="00B81F4F" w:rsidP="00B81F4F">
      <w:pPr>
        <w:pStyle w:val="handouttext"/>
        <w:tabs>
          <w:tab w:val="left" w:pos="8565"/>
        </w:tabs>
        <w:rPr>
          <w:lang w:val="en-US"/>
        </w:rPr>
      </w:pPr>
    </w:p>
    <w:p w:rsidR="00545F1A" w:rsidRPr="00545F1A" w:rsidRDefault="00545F1A" w:rsidP="00545F1A">
      <w:r w:rsidRPr="00545F1A">
        <w:t xml:space="preserve">To see the difference we first need to provide some </w:t>
      </w:r>
      <w:r w:rsidRPr="00545F1A">
        <w:rPr>
          <w:b/>
          <w:bCs/>
        </w:rPr>
        <w:t>definitions</w:t>
      </w:r>
      <w:r w:rsidRPr="00545F1A">
        <w:t xml:space="preserve">. </w:t>
      </w:r>
    </w:p>
    <w:p w:rsidR="00545F1A" w:rsidRPr="00545F1A" w:rsidRDefault="00545F1A" w:rsidP="00545F1A"/>
    <w:p w:rsidR="00545F1A" w:rsidRPr="00545F1A" w:rsidRDefault="00545F1A" w:rsidP="00545F1A">
      <w:r w:rsidRPr="00545F1A">
        <w:t>First, consider the following circuit:</w:t>
      </w: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71120</wp:posOffset>
                </wp:positionV>
                <wp:extent cx="4738370" cy="2024380"/>
                <wp:effectExtent l="3810" t="0" r="1270" b="46355"/>
                <wp:wrapNone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8370" cy="2024380"/>
                          <a:chOff x="2181" y="2052"/>
                          <a:chExt cx="7462" cy="3188"/>
                        </a:xfrm>
                      </wpg:grpSpPr>
                      <wps:wsp>
                        <wps:cNvPr id="220" name="AutoShape 197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90" y="2322"/>
                            <a:ext cx="1653" cy="1439"/>
                          </a:xfrm>
                          <a:prstGeom prst="triangle">
                            <a:avLst>
                              <a:gd name="adj" fmla="val 50028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1977"/>
                        <wps:cNvSpPr>
                          <a:spLocks noChangeArrowheads="1"/>
                        </wps:cNvSpPr>
                        <wps:spPr bwMode="auto">
                          <a:xfrm>
                            <a:off x="3087" y="3629"/>
                            <a:ext cx="791" cy="76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978"/>
                        <wps:cNvCnPr/>
                        <wps:spPr bwMode="auto">
                          <a:xfrm>
                            <a:off x="3483" y="3078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Text Box 1979"/>
                        <wps:cNvSpPr txBox="1">
                          <a:spLocks noChangeArrowheads="1"/>
                        </wps:cNvSpPr>
                        <wps:spPr bwMode="auto">
                          <a:xfrm>
                            <a:off x="3271" y="3459"/>
                            <a:ext cx="1002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>
                                <w:t>+</w:t>
                              </w:r>
                            </w:p>
                            <w:p w:rsidR="00545F1A" w:rsidRDefault="00545F1A" w:rsidP="00545F1A">
                              <w:pPr>
                                <w:pStyle w:val="handouttex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980"/>
                        <wps:cNvCnPr/>
                        <wps:spPr bwMode="auto">
                          <a:xfrm>
                            <a:off x="3483" y="4398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1981"/>
                        <wps:cNvSpPr>
                          <a:spLocks noChangeArrowheads="1"/>
                        </wps:cNvSpPr>
                        <wps:spPr bwMode="auto">
                          <a:xfrm flipV="1">
                            <a:off x="3318" y="4917"/>
                            <a:ext cx="375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6" name="Group 1982"/>
                        <wpg:cNvGrpSpPr>
                          <a:grpSpLocks/>
                        </wpg:cNvGrpSpPr>
                        <wpg:grpSpPr bwMode="auto">
                          <a:xfrm rot="5400000">
                            <a:off x="4102" y="2333"/>
                            <a:ext cx="267" cy="1496"/>
                            <a:chOff x="8849" y="6385"/>
                            <a:chExt cx="388" cy="2709"/>
                          </a:xfrm>
                        </wpg:grpSpPr>
                        <wps:wsp>
                          <wps:cNvPr id="227" name="Line 1983"/>
                          <wps:cNvCnPr/>
                          <wps:spPr bwMode="auto">
                            <a:xfrm rot="-5400000">
                              <a:off x="8626" y="8671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1984"/>
                          <wps:cNvCnPr/>
                          <wps:spPr bwMode="auto">
                            <a:xfrm rot="16200000" flipV="1">
                              <a:off x="8888" y="8085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1985"/>
                          <wps:cNvCnPr/>
                          <wps:spPr bwMode="auto">
                            <a:xfrm rot="-5400000">
                              <a:off x="8956" y="7830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1986"/>
                          <wps:cNvCnPr/>
                          <wps:spPr bwMode="auto">
                            <a:xfrm rot="16200000" flipV="1">
                              <a:off x="8956" y="7643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1987"/>
                          <wps:cNvCnPr/>
                          <wps:spPr bwMode="auto">
                            <a:xfrm rot="-5400000">
                              <a:off x="8956" y="7456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1988"/>
                          <wps:cNvCnPr/>
                          <wps:spPr bwMode="auto">
                            <a:xfrm rot="16200000" flipV="1">
                              <a:off x="8956" y="7269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1989"/>
                          <wps:cNvCnPr/>
                          <wps:spPr bwMode="auto">
                            <a:xfrm rot="-5400000" flipH="1" flipV="1">
                              <a:off x="8874" y="7193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1990"/>
                          <wps:cNvCnPr/>
                          <wps:spPr bwMode="auto">
                            <a:xfrm rot="-5400000">
                              <a:off x="8598" y="6809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5" name="Line 1991"/>
                        <wps:cNvCnPr/>
                        <wps:spPr bwMode="auto">
                          <a:xfrm>
                            <a:off x="7635" y="3042"/>
                            <a:ext cx="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Text Box 1992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2401"/>
                            <a:ext cx="681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993"/>
                        <wps:cNvCnPr/>
                        <wps:spPr bwMode="auto">
                          <a:xfrm>
                            <a:off x="4955" y="3068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Oval 1994"/>
                        <wps:cNvSpPr>
                          <a:spLocks noChangeArrowheads="1"/>
                        </wps:cNvSpPr>
                        <wps:spPr bwMode="auto">
                          <a:xfrm>
                            <a:off x="4929" y="3015"/>
                            <a:ext cx="116" cy="1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995"/>
                        <wps:cNvSpPr txBox="1">
                          <a:spLocks noChangeArrowheads="1"/>
                        </wps:cNvSpPr>
                        <wps:spPr bwMode="auto">
                          <a:xfrm>
                            <a:off x="2181" y="3668"/>
                            <a:ext cx="100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1C3BB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720" w:dyaOrig="56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41" type="#_x0000_t75" style="width:36pt;height:28pt" o:ole="">
                                    <v:imagedata r:id="rId9" o:title=""/>
                                  </v:shape>
                                  <o:OLEObject Type="Embed" ProgID="Equation.DSMT4" ShapeID="_x0000_i1141" DrawAspect="Content" ObjectID="_1358581537" r:id="rId1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0" name="Text Box 1996"/>
                        <wps:cNvSpPr txBox="1">
                          <a:spLocks noChangeArrowheads="1"/>
                        </wps:cNvSpPr>
                        <wps:spPr bwMode="auto">
                          <a:xfrm>
                            <a:off x="8589" y="3297"/>
                            <a:ext cx="1054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Pr="001C3BB7" w:rsidRDefault="00545F1A" w:rsidP="00545F1A">
                              <w:pPr>
                                <w:pStyle w:val="handouttext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1C3BB7">
                                <w:rPr>
                                  <w:i/>
                                  <w:iCs/>
                                  <w:position w:val="-52"/>
                                </w:rPr>
                                <w:object w:dxaOrig="900" w:dyaOrig="1240">
                                  <v:shape id="_x0000_i1142" type="#_x0000_t75" style="width:45pt;height:62pt" o:ole="">
                                    <v:imagedata r:id="rId11" o:title=""/>
                                  </v:shape>
                                  <o:OLEObject Type="Embed" ProgID="Equation.DSMT4" ShapeID="_x0000_i1142" DrawAspect="Content" ObjectID="_1358581536" r:id="rId1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1997"/>
                        <wps:cNvSpPr>
                          <a:spLocks noChangeArrowheads="1"/>
                        </wps:cNvSpPr>
                        <wps:spPr bwMode="auto">
                          <a:xfrm flipV="1">
                            <a:off x="8345" y="4996"/>
                            <a:ext cx="375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1998"/>
                        <wps:cNvCnPr/>
                        <wps:spPr bwMode="auto">
                          <a:xfrm>
                            <a:off x="5355" y="289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Text Box 1999"/>
                        <wps:cNvSpPr txBox="1">
                          <a:spLocks noChangeArrowheads="1"/>
                        </wps:cNvSpPr>
                        <wps:spPr bwMode="auto">
                          <a:xfrm>
                            <a:off x="5155" y="2061"/>
                            <a:ext cx="98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1C3BB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700" w:dyaOrig="560">
                                  <v:shape id="_x0000_i1143" type="#_x0000_t75" style="width:35pt;height:28pt" o:ole="">
                                    <v:imagedata r:id="rId13" o:title=""/>
                                  </v:shape>
                                  <o:OLEObject Type="Embed" ProgID="Equation.DSMT4" ShapeID="_x0000_i1143" DrawAspect="Content" ObjectID="_1358581535" r:id="rId1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244" name="Group 2000"/>
                        <wpg:cNvGrpSpPr>
                          <a:grpSpLocks/>
                        </wpg:cNvGrpSpPr>
                        <wpg:grpSpPr bwMode="auto">
                          <a:xfrm>
                            <a:off x="8371" y="3038"/>
                            <a:ext cx="295" cy="1989"/>
                            <a:chOff x="8849" y="6385"/>
                            <a:chExt cx="388" cy="2709"/>
                          </a:xfrm>
                        </wpg:grpSpPr>
                        <wps:wsp>
                          <wps:cNvPr id="245" name="Line 2001"/>
                          <wps:cNvCnPr/>
                          <wps:spPr bwMode="auto">
                            <a:xfrm rot="-5400000">
                              <a:off x="8626" y="8671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002"/>
                          <wps:cNvCnPr/>
                          <wps:spPr bwMode="auto">
                            <a:xfrm rot="16200000" flipV="1">
                              <a:off x="8888" y="8085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003"/>
                          <wps:cNvCnPr/>
                          <wps:spPr bwMode="auto">
                            <a:xfrm rot="-5400000">
                              <a:off x="8956" y="7830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004"/>
                          <wps:cNvCnPr/>
                          <wps:spPr bwMode="auto">
                            <a:xfrm rot="16200000" flipV="1">
                              <a:off x="8956" y="7643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005"/>
                          <wps:cNvCnPr/>
                          <wps:spPr bwMode="auto">
                            <a:xfrm rot="-5400000">
                              <a:off x="8956" y="7456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006"/>
                          <wps:cNvCnPr/>
                          <wps:spPr bwMode="auto">
                            <a:xfrm rot="16200000" flipV="1">
                              <a:off x="8956" y="7269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007"/>
                          <wps:cNvCnPr/>
                          <wps:spPr bwMode="auto">
                            <a:xfrm rot="-5400000" flipH="1" flipV="1">
                              <a:off x="8874" y="7193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008"/>
                          <wps:cNvCnPr/>
                          <wps:spPr bwMode="auto">
                            <a:xfrm rot="-5400000">
                              <a:off x="8598" y="6809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3" name="Line 2009"/>
                        <wps:cNvCnPr/>
                        <wps:spPr bwMode="auto">
                          <a:xfrm>
                            <a:off x="7795" y="281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Text Box 2010"/>
                        <wps:cNvSpPr txBox="1">
                          <a:spLocks noChangeArrowheads="1"/>
                        </wps:cNvSpPr>
                        <wps:spPr bwMode="auto">
                          <a:xfrm>
                            <a:off x="7668" y="2052"/>
                            <a:ext cx="987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1C3BB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840" w:dyaOrig="560">
                                  <v:shape id="_x0000_i1144" type="#_x0000_t75" style="width:42pt;height:28pt" o:ole="">
                                    <v:imagedata r:id="rId15" o:title=""/>
                                  </v:shape>
                                  <o:OLEObject Type="Embed" ProgID="Equation.DSMT4" ShapeID="_x0000_i1144" DrawAspect="Content" ObjectID="_1358581534" r:id="rId16"/>
                                </w:objec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o</w:t>
                              </w:r>
                              <w:proofErr w:type="spellEnd"/>
                              <w:r>
                                <w:t xml:space="preserve"> (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011"/>
                        <wps:cNvSpPr txBox="1">
                          <a:spLocks noChangeArrowheads="1"/>
                        </wps:cNvSpPr>
                        <wps:spPr bwMode="auto">
                          <a:xfrm>
                            <a:off x="7757" y="3706"/>
                            <a:ext cx="681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6" name="Group 2012"/>
                        <wpg:cNvGrpSpPr>
                          <a:grpSpLocks/>
                        </wpg:cNvGrpSpPr>
                        <wpg:grpSpPr bwMode="auto">
                          <a:xfrm>
                            <a:off x="4812" y="4431"/>
                            <a:ext cx="375" cy="719"/>
                            <a:chOff x="4654" y="3581"/>
                            <a:chExt cx="375" cy="719"/>
                          </a:xfrm>
                        </wpg:grpSpPr>
                        <wps:wsp>
                          <wps:cNvPr id="257" name="Oval 20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3581"/>
                              <a:ext cx="116" cy="10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AutoShape 201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654" y="4056"/>
                              <a:ext cx="375" cy="24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015"/>
                          <wps:cNvCnPr/>
                          <wps:spPr bwMode="auto">
                            <a:xfrm>
                              <a:off x="4848" y="3673"/>
                              <a:ext cx="0" cy="38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0" name="Oval 2016"/>
                        <wps:cNvSpPr>
                          <a:spLocks noChangeArrowheads="1"/>
                        </wps:cNvSpPr>
                        <wps:spPr bwMode="auto">
                          <a:xfrm>
                            <a:off x="8090" y="2984"/>
                            <a:ext cx="116" cy="1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Text Box 2017"/>
                        <wps:cNvSpPr txBox="1">
                          <a:spLocks noChangeArrowheads="1"/>
                        </wps:cNvSpPr>
                        <wps:spPr bwMode="auto">
                          <a:xfrm>
                            <a:off x="4405" y="3057"/>
                            <a:ext cx="104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Pr="001C3BB7" w:rsidRDefault="00545F1A" w:rsidP="00545F1A">
                              <w:pPr>
                                <w:pStyle w:val="handouttext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1C3BB7">
                                <w:rPr>
                                  <w:i/>
                                  <w:iCs/>
                                  <w:position w:val="-52"/>
                                </w:rPr>
                                <w:object w:dxaOrig="760" w:dyaOrig="1240">
                                  <v:shape id="_x0000_i1145" type="#_x0000_t75" style="width:38pt;height:62pt" o:ole="">
                                    <v:imagedata r:id="rId17" o:title=""/>
                                  </v:shape>
                                  <o:OLEObject Type="Embed" ProgID="Equation.DSMT4" ShapeID="_x0000_i1145" DrawAspect="Content" ObjectID="_1358581533" r:id="rId1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8" style="position:absolute;margin-left:34.8pt;margin-top:5.6pt;width:373.1pt;height:159.4pt;z-index:251671552" coordorigin="2181,2052" coordsize="7462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976" o:spid="_x0000_s1029" type="#_x0000_t5" style="position:absolute;left:6090;top:2322;width:1653;height:143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TicAA&#10;AADcAAAADwAAAGRycy9kb3ducmV2LnhtbERPTYvCMBC9C/6HMMLeNLEHkWoUKQoLC8q6XrwNzdjW&#10;NpPSpLX7781hYY+P973dj7YRA3W+cqxhuVAgiHNnKi403H5O8zUIH5ANNo5Jwy952O+mky2mxr34&#10;m4ZrKEQMYZ+ihjKENpXS5yVZ9AvXEkfu4TqLIcKukKbDVwy3jUyUWkmLFceGElvKSsrra281ZJex&#10;VoNxNmvuz35dn/uj+iKtP2bjYQMi0Bj+xX/uT6MhSeL8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nTicAAAADcAAAADwAAAAAAAAAAAAAAAACYAgAAZHJzL2Rvd25y&#10;ZXYueG1sUEsFBgAAAAAEAAQA9QAAAIUDAAAAAA==&#10;" adj="10806" strokeweight="3pt"/>
                <v:oval id="Oval 1977" o:spid="_x0000_s1030" style="position:absolute;left:3087;top:3629;width:791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oQcMA&#10;AADcAAAADwAAAGRycy9kb3ducmV2LnhtbESPwWrDMBBE74X8g9hAb41kH0pxooQQkmIMPTQOOS/W&#10;xjaxVo6l2u7fV4VCj8PMvGE2u9l2YqTBt441JCsFgrhypuVaw6U8vbyB8AHZYOeYNHyTh9128bTB&#10;zLiJP2k8h1pECPsMNTQh9JmUvmrIol+5njh6NzdYDFEOtTQDThFuO5kq9SotthwXGuzp0FB1P39Z&#10;Daovyo/Ckke+lkV9f6hcvh+1fl7O+zWIQHP4D/+1c6MhTR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oQcMAAADcAAAADwAAAAAAAAAAAAAAAACYAgAAZHJzL2Rv&#10;d25yZXYueG1sUEsFBgAAAAAEAAQA9QAAAIgDAAAAAA==&#10;" filled="f" strokeweight="2.25pt"/>
                <v:line id="Line 1978" o:spid="_x0000_s1031" style="position:absolute;visibility:visible;mso-wrap-style:square" from="3483,3078" to="3483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7PhMQAAADcAAAADwAAAGRycy9kb3ducmV2LnhtbESPwWrDMBBE74H+g9hCb7FcY0pwrYQQ&#10;KPjgHOyW9rpYW8vEWjmWkrh/XxUKOQ4z84Ypd4sdxZVmPzhW8JykIIg7pwfuFXy8v603IHxA1jg6&#10;JgU/5GG3fViVWGh344aubehFhLAvUIEJYSqk9J0hiz5xE3H0vt1sMUQ591LPeItwO8osTV+kxYHj&#10;gsGJDoa6U3uxCvJjZfTXUvu6SatPGs754dw6pZ4el/0riEBLuIf/25VWkGUZ/J2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Ls+ExAAAANwAAAAPAAAAAAAAAAAA&#10;AAAAAKECAABkcnMvZG93bnJldi54bWxQSwUGAAAAAAQABAD5AAAAkgMAAAAA&#10;" strokeweight="2.25pt"/>
                <v:shape id="Text Box 1979" o:spid="_x0000_s1032" type="#_x0000_t202" style="position:absolute;left:3271;top:3459;width:1002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>
                          <w:t>+</w:t>
                        </w:r>
                      </w:p>
                      <w:p w:rsidR="00545F1A" w:rsidRDefault="00545F1A" w:rsidP="00545F1A">
                        <w:pPr>
                          <w:pStyle w:val="handouttext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line id="Line 1980" o:spid="_x0000_s1033" style="position:absolute;visibility:visible;mso-wrap-style:square" from="3483,4398" to="3483,4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vya8MAAADcAAAADwAAAGRycy9kb3ducmV2LnhtbESPQYvCMBSE78L+h/AW9qbpliJSjSLC&#10;Qg96sIpeH82zKTYvtYna/febBcHjMDPfMIvVYFvxoN43jhV8TxIQxJXTDdcKjoef8QyED8gaW8ek&#10;4Jc8rJYfowXm2j15T48y1CJC2OeowITQ5VL6ypBFP3EdcfQurrcYouxrqXt8RrhtZZokU2mx4bhg&#10;sKONoepa3q2CbFcYfR62frtPihM1t2xzK51SX5/Deg4i0BDe4Ve70ArSNIP/M/EI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L8mvDAAAA3AAAAA8AAAAAAAAAAAAA&#10;AAAAoQIAAGRycy9kb3ducmV2LnhtbFBLBQYAAAAABAAEAPkAAACRAwAAAAA=&#10;" strokeweight="2.25pt"/>
                <v:shape id="AutoShape 1981" o:spid="_x0000_s1034" type="#_x0000_t5" style="position:absolute;left:3318;top:4917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4sQA&#10;AADcAAAADwAAAGRycy9kb3ducmV2LnhtbESPT2vCQBTE7wW/w/KE3uomgRZJXaUUhfToH2KPz+wz&#10;ie6+Ddmtxm/vFgSPw8z8hpktBmvEhXrfOlaQThIQxJXTLdcKdtvV2xSED8gajWNScCMPi/noZYa5&#10;dlde02UTahEh7HNU0ITQ5VL6qiGLfuI64ugdXW8xRNnXUvd4jXBrZJYkH9Jiy3GhwY6+G6rOmz+r&#10;YF9u09OhWHbTW2l+0toUu1L/KvU6Hr4+QQQawjP8aBdaQZa9w/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0eLEAAAA3AAAAA8AAAAAAAAAAAAAAAAAmAIAAGRycy9k&#10;b3ducmV2LnhtbFBLBQYAAAAABAAEAPUAAACJAwAAAAA=&#10;" filled="f" strokeweight="2.25pt"/>
                <v:group id="Group 1982" o:spid="_x0000_s1035" style="position:absolute;left:4102;top:2333;width:267;height:1496;rotation:90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hwHR8QAAADcAAAA&#10;DwAAAAAAAAAAAAAAAACqAgAAZHJzL2Rvd25yZXYueG1sUEsFBgAAAAAEAAQA+gAAAJsDAAAAAA==&#10;">
                  <v:line id="Line 1983" o:spid="_x0000_s1036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tnlcUAAADcAAAADwAAAGRycy9kb3ducmV2LnhtbESP3WoCMRSE7wu+QzhC72rWrXRlaxQR&#10;Wqr0xp8HON2c/Wk3J2uS6urTm0LBy2FmvmFmi9604kTON5YVjEcJCOLC6oYrBYf929MUhA/IGlvL&#10;pOBCHhbzwcMMc23PvKXTLlQiQtjnqKAOocul9EVNBv3IdsTRK60zGKJ0ldQOzxFuWpkmyYs02HBc&#10;qLGjVU3Fz+7XKHj+unbk3o9NOymz9aa0Ifv81ko9DvvlK4hAfbiH/9sfWkGaZvB3Jh4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tnlcUAAADcAAAADwAAAAAAAAAA&#10;AAAAAAChAgAAZHJzL2Rvd25yZXYueG1sUEsFBgAAAAAEAAQA+QAAAJMDAAAAAA==&#10;" strokeweight="2.25pt"/>
                  <v:line id="Line 1984" o:spid="_x0000_s1037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7uQMAAAADcAAAADwAAAGRycy9kb3ducmV2LnhtbERPS2vCQBC+C/0PyxR604k5lJq6kSpI&#10;e9UI9jhkxzyanQ27W03/vXsoePz43uvNZAd1ZR86JxqWiwwUS+1MJ42GU7Wfv4EKkcTQ4IQ1/HGA&#10;Tfk0W1Nh3E0OfD3GRqUQCQVpaGMcC8RQt2wpLNzIkriL85Zigr5B4+mWwu2AeZa9oqVOUkNLI+9a&#10;rn+Ov1ZDb3afkle+2deXVbU9n/C7R9T65Xn6eAcVeYoP8b/7y2jI87Q2nUlHAM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ne7kDAAAAA3AAAAA8AAAAAAAAAAAAAAAAA&#10;oQIAAGRycy9kb3ducmV2LnhtbFBLBQYAAAAABAAEAPkAAACOAwAAAAA=&#10;" strokeweight="2.25pt"/>
                  <v:line id="Line 1985" o:spid="_x0000_s1038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hWfMUAAADcAAAADwAAAGRycy9kb3ducmV2LnhtbESP3WoCMRSE7wu+QziCdzXrWrSuRpFC&#10;pZbe1PYBjpuzP7o5WZOoa5++KQi9HGbmG2ax6kwjLuR8bVnBaJiAIM6trrlU8P31+vgMwgdkjY1l&#10;UnAjD6tl72GBmbZX/qTLLpQiQthnqKAKoc2k9HlFBv3QtsTRK6wzGKJ0pdQOrxFuGpkmyUQarDku&#10;VNjSS0X5cXc2Csb7n5bc5lQ3T8V0+17YMP04aKUG/W49BxGoC//he/tNK0jTG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ihWfMUAAADcAAAADwAAAAAAAAAA&#10;AAAAAAChAgAAZHJzL2Rvd25yZXYueG1sUEsFBgAAAAAEAAQA+QAAAJMDAAAAAA==&#10;" strokeweight="2.25pt"/>
                  <v:line id="Line 1986" o:spid="_x0000_s1039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F0m78AAADcAAAADwAAAGRycy9kb3ducmV2LnhtbERPTWvCQBC9C/6HZQRvOjFCsamrVEHq&#10;tUZoj0N2TGKzs2F3q/Hfdw8Fj4/3vd4OtlM39qF1omExz0CxVM60Ums4l4fZClSIJIY6J6zhwQG2&#10;m/FoTYVxd/nk2ynWKoVIKEhDE2NfIIaqYUth7nqWxF2ctxQT9DUaT/cUbjvMs+wFLbWSGhrqed9w&#10;9XP6tRquZv8heenrQ3V5LXdfZ/y+Imo9nQzvb6AiD/Ep/ncfjYZ8meanM+kI4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nF0m78AAADcAAAADwAAAAAAAAAAAAAAAACh&#10;AgAAZHJzL2Rvd25yZXYueG1sUEsFBgAAAAAEAAQA+QAAAI0DAAAAAA==&#10;" strokeweight="2.25pt"/>
                  <v:line id="Line 1987" o:spid="_x0000_s1040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Mp8UAAADcAAAADwAAAGRycy9kb3ducmV2LnhtbESP3WoCMRSE7wt9h3AK3tWsu6JlNUop&#10;VKp4o+0DHDdnf3Rzsk1S3fbpjSD0cpiZb5j5sjetOJPzjWUFo2ECgriwuuFKwdfn+/MLCB+QNbaW&#10;ScEveVguHh/mmGt74R2d96ESEcI+RwV1CF0upS9qMuiHtiOOXmmdwRClq6R2eIlw08o0SSbSYMNx&#10;ocaO3moqTvsfoyA7/HXkVt9NOy6n601pw3R71EoNnvrXGYhAffgP39sfWkGajeB2Jh4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fMp8UAAADcAAAADwAAAAAAAAAA&#10;AAAAAAChAgAAZHJzL2Rvd25yZXYueG1sUEsFBgAAAAAEAAQA+QAAAJMDAAAAAA==&#10;" strokeweight="2.25pt"/>
                  <v:line id="Line 1988" o:spid="_x0000_s1041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9Pd8IAAADcAAAADwAAAGRycy9kb3ducmV2LnhtbESPQWvCQBSE70L/w/IKvemLKYhNXcUK&#10;0l41gj0+ss8kNvs27G41/fddQfA4zMw3zGI12E5d2IfWiYbpJAPFUjnTSq3hUG7Hc1AhkhjqnLCG&#10;Pw6wWj6NFlQYd5UdX/axVgkioSANTYx9gRiqhi2FietZkndy3lJM0tdoPF0T3HaYZ9kMLbWSFhrq&#10;edNw9bP/tRrOZvMpeenrbXV6Kz+OB/w+I2r98jys30FFHuIjfG9/GQ35aw63M+kI4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9Pd8IAAADcAAAADwAAAAAAAAAAAAAA&#10;AAChAgAAZHJzL2Rvd25yZXYueG1sUEsFBgAAAAAEAAQA+QAAAJADAAAAAA==&#10;" strokeweight="2.25pt"/>
                  <v:line id="Line 1989" o:spid="_x0000_s1042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2ScIAAADcAAAADwAAAGRycy9kb3ducmV2LnhtbESPQWsCMRSE7wX/Q3hCbzXrCiJboxSl&#10;KHhSC70+kufutpuXNUnj9t8bodDjMDPfMMv1YDuRyIfWsYLppABBrJ1puVbwcX5/WYAIEdlg55gU&#10;/FKA9Wr0tMTKuBsfKZ1iLTKEQ4UKmhj7SsqgG7IYJq4nzt7FeYsxS19L4/GW4baTZVHMpcWW80KD&#10;PW0a0t+nH6uA+XL+uqbPdPSlPiTaLfTWB6Wex8PbK4hIQ/wP/7X3RkE5m8HjTD4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92ScIAAADcAAAADwAAAAAAAAAAAAAA&#10;AAChAgAAZHJzL2Rvd25yZXYueG1sUEsFBgAAAAAEAAQA+QAAAJADAAAAAA==&#10;" strokeweight="2.25pt"/>
                  <v:line id="Line 1990" o:spid="_x0000_s1043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BvP8UAAADcAAAADwAAAGRycy9kb3ducmV2LnhtbESP3WoCMRSE7wu+QziCdzXrKiqrcZFC&#10;Syu90foAx83Zn3Zzsk2ibvv0piD0cpiZb5h13ptWXMj5xrKCyTgBQVxY3XCl4Pjx/LgE4QOyxtYy&#10;KfghD/lm8LDGTNsr7+lyCJWIEPYZKqhD6DIpfVGTQT+2HXH0SusMhihdJbXDa4SbVqZJMpcGG44L&#10;NXb0VFPxdTgbBdPTb0fu5btpZ+XibVfasHj/1EqNhv12BSJQH/7D9/arVpBOZ/B3Jh4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BvP8UAAADcAAAADwAAAAAAAAAA&#10;AAAAAAChAgAAZHJzL2Rvd25yZXYueG1sUEsFBgAAAAAEAAQA+QAAAJMDAAAAAA==&#10;" strokeweight="2.25pt"/>
                </v:group>
                <v:line id="Line 1991" o:spid="_x0000_s1044" style="position:absolute;visibility:visible;mso-wrap-style:square" from="7635,3042" to="8515,3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7BLc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ePIF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sEtxAAAANwAAAAPAAAAAAAAAAAA&#10;AAAAAKECAABkcnMvZG93bnJldi54bWxQSwUGAAAAAAQABAD5AAAAkgMAAAAA&#10;" strokeweight="2.25pt"/>
                <v:shape id="Text Box 1992" o:spid="_x0000_s1045" type="#_x0000_t202" style="position:absolute;left:3915;top:2401;width:68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line id="Line 1993" o:spid="_x0000_s1046" style="position:absolute;visibility:visible;mso-wrap-style:square" from="4955,3068" to="6182,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6wc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8WQG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PrBxAAAANwAAAAPAAAAAAAAAAAA&#10;AAAAAKECAABkcnMvZG93bnJldi54bWxQSwUGAAAAAAQABAD5AAAAkgMAAAAA&#10;" strokeweight="2.25pt"/>
                <v:oval id="Oval 1994" o:spid="_x0000_s1047" style="position:absolute;left:4929;top:3015;width:11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/OMAA&#10;AADcAAAADwAAAGRycy9kb3ducmV2LnhtbERPy4rCMBTdC/5DuMLsNFXBRzXKMCAMowjtOPtLc22K&#10;zU1pMrb+vVkILg/nvd33thZ3an3lWMF0koAgLpyuuFRw+T2MVyB8QNZYOyYFD/Kw3w0HW0y16zij&#10;ex5KEUPYp6jAhNCkUvrCkEU/cQ1x5K6utRgibEupW+xiuK3lLEkW0mLFscFgQ1+Gilv+bxX4s8kO&#10;pT7NL8duear/ftZdbtdKfYz6zw2IQH14i1/ub61gNo9r45l4BO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H/OMAAAADcAAAADwAAAAAAAAAAAAAAAACYAgAAZHJzL2Rvd25y&#10;ZXYueG1sUEsFBgAAAAAEAAQA9QAAAIUDAAAAAA==&#10;" fillcolor="black" strokeweight="2.25pt"/>
                <v:shape id="Text Box 1995" o:spid="_x0000_s1048" type="#_x0000_t202" style="position:absolute;left:2181;top:3668;width:100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lqcQA&#10;AADcAAAADwAAAGRycy9kb3ducmV2LnhtbESPwW7CMBBE75X4B2uRuBWHQBGkGIQoSNwKtB+wirdx&#10;SLyOYhcCX4+RKvU4mpk3msWqs7W4UOtLxwpGwwQEce50yYWC76/d6wyED8gaa8ek4EYeVsveywIz&#10;7a58pMspFCJC2GeowITQZFL63JBFP3QNcfR+XGsxRNkWUrd4jXBbyzRJptJiyXHBYEMbQ3l1+rUK&#10;Zon9rKp5evB2ch+9mc2H2zZnpQb9bv0OIlAX/sN/7b1WkI7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5anEAAAA3AAAAA8AAAAAAAAAAAAAAAAAmAIAAGRycy9k&#10;b3ducmV2LnhtbFBLBQYAAAAABAAEAPUAAACJAwAAAAA=&#10;" filled="f" stroked="f">
                  <v:textbox style="mso-fit-shape-to-text:t"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1C3BB7">
                          <w:rPr>
                            <w:i/>
                            <w:iCs/>
                            <w:position w:val="-20"/>
                          </w:rPr>
                          <w:object w:dxaOrig="720" w:dyaOrig="560">
                            <v:shape id="_x0000_i1141" type="#_x0000_t75" style="width:36pt;height:28pt" o:ole="">
                              <v:imagedata r:id="rId9" o:title=""/>
                            </v:shape>
                            <o:OLEObject Type="Embed" ProgID="Equation.DSMT4" ShapeID="_x0000_i1141" DrawAspect="Content" ObjectID="_1358581537" r:id="rId19"/>
                          </w:object>
                        </w:r>
                      </w:p>
                    </w:txbxContent>
                  </v:textbox>
                </v:shape>
                <v:shape id="Text Box 1996" o:spid="_x0000_s1049" type="#_x0000_t202" style="position:absolute;left:8589;top:3297;width:1054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545F1A" w:rsidRPr="001C3BB7" w:rsidRDefault="00545F1A" w:rsidP="00545F1A">
                        <w:pPr>
                          <w:pStyle w:val="handouttext"/>
                          <w:jc w:val="center"/>
                          <w:rPr>
                            <w:i/>
                            <w:iCs/>
                          </w:rPr>
                        </w:pPr>
                        <w:r w:rsidRPr="001C3BB7">
                          <w:rPr>
                            <w:i/>
                            <w:iCs/>
                            <w:position w:val="-52"/>
                          </w:rPr>
                          <w:object w:dxaOrig="900" w:dyaOrig="1240">
                            <v:shape id="_x0000_i1142" type="#_x0000_t75" style="width:45pt;height:62pt" o:ole="">
                              <v:imagedata r:id="rId11" o:title=""/>
                            </v:shape>
                            <o:OLEObject Type="Embed" ProgID="Equation.DSMT4" ShapeID="_x0000_i1142" DrawAspect="Content" ObjectID="_1358581536" r:id="rId20"/>
                          </w:object>
                        </w:r>
                      </w:p>
                    </w:txbxContent>
                  </v:textbox>
                </v:shape>
                <v:shape id="AutoShape 1997" o:spid="_x0000_s1050" type="#_x0000_t5" style="position:absolute;left:8345;top:4996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yQcQA&#10;AADcAAAADwAAAGRycy9kb3ducmV2LnhtbESPQWvCQBSE70L/w/IKvekmoRSJrqGUFuKxKtHja/Y1&#10;ie6+DdlV47/vFgSPw8x8wyyL0RpxocF3jhWkswQEce10x42C3fZrOgfhA7JG45gU3MhDsXqaLDHX&#10;7srfdNmERkQI+xwVtCH0uZS+bsmin7meOHq/brAYohwaqQe8Rrg1MkuSN2mx47jQYk8fLdWnzdkq&#10;2Ffb9PhTfvbzW2XWaWPKXaUPSr08j+8LEIHG8Ajf26VWkL2m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gMkHEAAAA3AAAAA8AAAAAAAAAAAAAAAAAmAIAAGRycy9k&#10;b3ducmV2LnhtbFBLBQYAAAAABAAEAPUAAACJAwAAAAA=&#10;" filled="f" strokeweight="2.25pt"/>
                <v:line id="Line 1998" o:spid="_x0000_s1051" style="position:absolute;visibility:visible;mso-wrap-style:square" from="5355,2895" to="6035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EXf8UAAADcAAAADwAAAGRycy9kb3ducmV2LnhtbESPUWvCQBCE3wv+h2OFvtVLoy2SeooI&#10;gqWFUiOCb0tum4Tm9sLdqum/9wqFPg4z8w2zWA2uUxcKsfVs4HGSgSKuvG25NnAotw9zUFGQLXae&#10;ycAPRVgtR3cLLKy/8idd9lKrBOFYoIFGpC+0jlVDDuPE98TJ+/LBoSQZam0DXhPcdTrPsmftsOW0&#10;0GBPm4aq7/3ZGRg+ROuyzF/n79X06Sjd6S2UJ2Pux8P6BZTQIP/hv/bOGshnOfyeSUdAL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EXf8UAAADcAAAADwAAAAAAAAAA&#10;AAAAAAChAgAAZHJzL2Rvd25yZXYueG1sUEsFBgAAAAAEAAQA+QAAAJMDAAAAAA==&#10;" strokeweight="1.5pt">
                  <v:stroke endarrow="open"/>
                </v:line>
                <v:shape id="Text Box 1999" o:spid="_x0000_s1052" type="#_x0000_t202" style="position:absolute;left:5155;top:2061;width:98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+hPsQA&#10;AADcAAAADwAAAGRycy9kb3ducmV2LnhtbESPwW7CMBBE75X4B2uRegOHQCsIGFRBK3ErBT5gFS9x&#10;SLyOYhdSvh4jIfU4mpk3msWqs7W4UOtLxwpGwwQEce50yYWC4+FrMAXhA7LG2jEp+CMPq2XvZYGZ&#10;dlf+ocs+FCJC2GeowITQZFL63JBFP3QNcfROrrUYomwLqVu8RritZZok79JiyXHBYENrQ3m1/7UK&#10;pon9rqpZuvN2chu9mfXGfTZnpV773cccRKAu/Ief7a1WkE7G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oT7EAAAA3AAAAA8AAAAAAAAAAAAAAAAAmAIAAGRycy9k&#10;b3ducmV2LnhtbFBLBQYAAAAABAAEAPUAAACJAwAAAAA=&#10;" filled="f" stroked="f">
                  <v:textbox style="mso-fit-shape-to-text:t"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1C3BB7">
                          <w:rPr>
                            <w:i/>
                            <w:iCs/>
                            <w:position w:val="-20"/>
                          </w:rPr>
                          <w:object w:dxaOrig="700" w:dyaOrig="560">
                            <v:shape id="_x0000_i1143" type="#_x0000_t75" style="width:35pt;height:28pt" o:ole="">
                              <v:imagedata r:id="rId13" o:title=""/>
                            </v:shape>
                            <o:OLEObject Type="Embed" ProgID="Equation.DSMT4" ShapeID="_x0000_i1143" DrawAspect="Content" ObjectID="_1358581535" r:id="rId21"/>
                          </w:object>
                        </w:r>
                      </w:p>
                    </w:txbxContent>
                  </v:textbox>
                </v:shape>
                <v:group id="Group 2000" o:spid="_x0000_s1053" style="position:absolute;left:8371;top:3038;width:295;height:1989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line id="Line 2001" o:spid="_x0000_s1054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q52cUAAADcAAAADwAAAGRycy9kb3ducmV2LnhtbESP3WoCMRSE74W+QziF3mm2VqusRimC&#10;pRVvuvoAx83ZH7s52Sapbvv0RhC8HGbmG2a+7EwjTuR8bVnB8yABQZxbXXOpYL9b96cgfEDW2Fgm&#10;BX/kYbl46M0x1fbMX3TKQikihH2KCqoQ2lRKn1dk0A9sSxy9wjqDIUpXSu3wHOGmkcMkeZUGa44L&#10;Fba0qij/zn6NgpfDf0vu/aduRsXkc1PYMNketVJPj93bDESgLtzDt/aHVjAcjeF6Jh4Bu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q52cUAAADcAAAADwAAAAAAAAAA&#10;AAAAAAChAgAAZHJzL2Rvd25yZXYueG1sUEsFBgAAAAAEAAQA+QAAAJMDAAAAAA==&#10;" strokeweight="2.25pt"/>
                  <v:line id="Line 2002" o:spid="_x0000_s1055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I6CcMAAADcAAAADwAAAGRycy9kb3ducmV2LnhtbESPQWvCQBSE74X+h+UVvNWXBhGbuooV&#10;xF5rhPb4yD6TaPZt2F01/fddQfA4zMw3zHw52E5d2IfWiYa3cQaKpXKmlVrDvty8zkCFSGKoc8Ia&#10;/jjAcvH8NKfCuKt882UXa5UgEgrS0MTYF4ihathSGLueJXkH5y3FJH2NxtM1wW2HeZZN0VIraaGh&#10;ntcNV6fd2Wo4mvVW8tLXm+rwXn7+7PH3iKj16GVYfYCKPMRH+N7+MhryyRRuZ9IRw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SOgnDAAAA3AAAAA8AAAAAAAAAAAAA&#10;AAAAoQIAAGRycy9kb3ducmV2LnhtbFBLBQYAAAAABAAEAPkAAACRAwAAAAA=&#10;" strokeweight="2.25pt"/>
                  <v:line id="Line 2003" o:spid="_x0000_s1056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SCNcQAAADcAAAADwAAAGRycy9kb3ducmV2LnhtbESP3WoCMRSE7wt9h3AK3tWsVlxZjVIK&#10;LSq9qfoAx83ZH92cbJOoq09vCkIvh5n5hpktOtOIMzlfW1Yw6CcgiHOray4V7LafrxMQPiBrbCyT&#10;git5WMyfn2aYaXvhHzpvQikihH2GCqoQ2kxKn1dk0PdtSxy9wjqDIUpXSu3wEuGmkcMkGUuDNceF&#10;Clv6qCg/bk5Gwdv+1pL7+q2bUZGu1oUN6fdBK9V76d6nIAJ14T/8aC+1guEohb8z8Qj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JII1xAAAANwAAAAPAAAAAAAAAAAA&#10;AAAAAKECAABkcnMvZG93bnJldi54bWxQSwUGAAAAAAQABAD5AAAAkgMAAAAA&#10;" strokeweight="2.25pt"/>
                  <v:line id="Line 2004" o:spid="_x0000_s1057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EL4L8AAADcAAAADwAAAGRycy9kb3ducmV2LnhtbERPTWvCQBC9C/6HZQRvOjFIsamrVEHq&#10;tUZoj0N2TGKzs2F3q/Hfdw8Fj4/3vd4OtlM39qF1omExz0CxVM60Ums4l4fZClSIJIY6J6zhwQG2&#10;m/FoTYVxd/nk2ynWKoVIKEhDE2NfIIaqYUth7nqWxF2ctxQT9DUaT/cUbjvMs+wFLbWSGhrqed9w&#10;9XP6tRquZv8heenrQ3V5LXdfZ/y+Imo9nQzvb6AiD/Ep/ncfjYZ8mdamM+kI4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AEL4L8AAADcAAAADwAAAAAAAAAAAAAAAACh&#10;AgAAZHJzL2Rvd25yZXYueG1sUEsFBgAAAAAEAAQA+QAAAI0DAAAAAA==&#10;" strokeweight="2.25pt"/>
                  <v:line id="Line 2005" o:spid="_x0000_s1058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z3MUAAADcAAAADwAAAGRycy9kb3ducmV2LnhtbESP3WoCMRSE7wu+QzhC72rWH2pdjSKC&#10;pRZvtD7AcXP2Rzcna5Lq2qdvCgUvh5n5hpktWlOLKzlfWVbQ7yUgiDOrKy4UHL7WL28gfEDWWFsm&#10;BXfysJh3nmaYanvjHV33oRARwj5FBWUITSqlz0oy6Hu2IY5ebp3BEKUrpHZ4i3BTy0GSvEqDFceF&#10;EhtalZSd999GwfD405B7v1T1KB9vPnMbxtuTVuq52y6nIAK14RH+b39oBYPRBP7OxCM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z3MUAAADcAAAADwAAAAAAAAAA&#10;AAAAAAChAgAAZHJzL2Rvd25yZXYueG1sUEsFBgAAAAAEAAQA+QAAAJMDAAAAAA==&#10;" strokeweight="2.25pt"/>
                  <v:line id="Line 2006" o:spid="_x0000_s1059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6RO78AAADcAAAADwAAAGRycy9kb3ducmV2LnhtbERPTWvCQBC9C/6HZQRvOjFgsamrVEHq&#10;tUZoj0N2TGKzs2F3q/Hfdw8Fj4/3vd4OtlM39qF1omExz0CxVM60Ums4l4fZClSIJIY6J6zhwQG2&#10;m/FoTYVxd/nk2ynWKoVIKEhDE2NfIIaqYUth7nqWxF2ctxQT9DUaT/cUbjvMs+wFLbWSGhrqed9w&#10;9XP6tRquZv8heenrQ3V5LXdfZ/y+Imo9nQzvb6AiD/Ep/ncfjYZ8meanM+kI4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66RO78AAADcAAAADwAAAAAAAAAAAAAAAACh&#10;AgAAZHJzL2Rvd25yZXYueG1sUEsFBgAAAAAEAAQA+QAAAI0DAAAAAA==&#10;" strokeweight="2.25pt"/>
                  <v:line id="Line 2007" o:spid="_x0000_s1060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6oBcIAAADcAAAADwAAAGRycy9kb3ducmV2LnhtbESPQWsCMRSE7wX/Q3hCbzXrgiKrUcRS&#10;KvSkFnp9JM/d1c3LmqRx++8bodDjMDPfMKvNYDuRyIfWsYLppABBrJ1puVbweXp7WYAIEdlg55gU&#10;/FCAzXr0tMLKuDsfKB1jLTKEQ4UKmhj7SsqgG7IYJq4nzt7ZeYsxS19L4/Ge4baTZVHMpcWW80KD&#10;Pe0a0tfjt1XAfD5dbukrHXypPxK9L/SrD0o9j4ftEkSkIf6H/9p7o6CcTeFxJh8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6oBcIAAADcAAAADwAAAAAAAAAAAAAA&#10;AAChAgAAZHJzL2Rvd25yZXYueG1sUEsFBgAAAAAEAAQA+QAAAJADAAAAAA==&#10;" strokeweight="2.25pt"/>
                  <v:line id="Line 2008" o:spid="_x0000_s1061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q3cMUAAADcAAAADwAAAGRycy9kb3ducmV2LnhtbESPW2sCMRSE3wv9D+EUfNNs13phNUop&#10;WFrxxcsPOG7OXtrNyTaJuu2vN4LQx2FmvmHmy8404kzO15YVPA8SEMS51TWXCg77VX8KwgdkjY1l&#10;UvBLHpaLx4c5ZtpeeEvnXShFhLDPUEEVQptJ6fOKDPqBbYmjV1hnMETpSqkdXiLcNDJNkrE0WHNc&#10;qLClt4ry793JKBge/1py7z9181JMPteFDZPNl1aq99S9zkAE6sJ/+N7+0ArSUQq3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q3cMUAAADcAAAADwAAAAAAAAAA&#10;AAAAAAChAgAAZHJzL2Rvd25yZXYueG1sUEsFBgAAAAAEAAQA+QAAAJMDAAAAAA==&#10;" strokeweight="2.25pt"/>
                </v:group>
                <v:line id="Line 2009" o:spid="_x0000_s1062" style="position:absolute;visibility:visible;mso-wrap-style:square" from="7795,2812" to="8475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QkOcQAAADcAAAADwAAAGRycy9kb3ducmV2LnhtbESPUWvCQBCE3wv+h2MF3+qlEYtETymF&#10;QqUFqRHBtyW3JsHcXrjbavrve0Khj8PMfMOsNoPr1JVCbD0beJpmoIgrb1uuDRzKt8cFqCjIFjvP&#10;ZOCHImzWo4cVFtbf+Iuue6lVgnAs0EAj0hdax6ohh3Hqe+LknX1wKEmGWtuAtwR3nc6z7Fk7bDkt&#10;NNjTa0PVZf/tDAw70bos8+3is5rNj9KdPkJ5MmYyHl6WoIQG+Q//td+tgXw+g/uZdAT0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CQ5xAAAANwAAAAPAAAAAAAAAAAA&#10;AAAAAKECAABkcnMvZG93bnJldi54bWxQSwUGAAAAAAQABAD5AAAAkgMAAAAA&#10;" strokeweight="1.5pt">
                  <v:stroke endarrow="open"/>
                </v:line>
                <v:shape id="Text Box 2010" o:spid="_x0000_s1063" type="#_x0000_t202" style="position:absolute;left:7668;top:2052;width:98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1Xgs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zxdwO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9V4LEAAAA3AAAAA8AAAAAAAAAAAAAAAAAmAIAAGRycy9k&#10;b3ducmV2LnhtbFBLBQYAAAAABAAEAPUAAACJAwAAAAA=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1C3BB7">
                          <w:rPr>
                            <w:i/>
                            <w:iCs/>
                            <w:position w:val="-20"/>
                          </w:rPr>
                          <w:object w:dxaOrig="840" w:dyaOrig="560">
                            <v:shape id="_x0000_i1144" type="#_x0000_t75" style="width:42pt;height:28pt" o:ole="">
                              <v:imagedata r:id="rId15" o:title=""/>
                            </v:shape>
                            <o:OLEObject Type="Embed" ProgID="Equation.DSMT4" ShapeID="_x0000_i1144" DrawAspect="Content" ObjectID="_1358581534" r:id="rId22"/>
                          </w:objec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o</w:t>
                        </w:r>
                        <w:proofErr w:type="spellEnd"/>
                        <w:r>
                          <w:t xml:space="preserve"> (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2011" o:spid="_x0000_s1064" type="#_x0000_t202" style="position:absolute;left:7757;top:3706;width:68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yGcQA&#10;AADcAAAADwAAAGRycy9kb3ducmV2LnhtbESPT4vCMBTE7wt+h/AEb2ui2MXtGkUUwZOy/lnY26N5&#10;tsXmpTTR1m9vFhY8DjPzG2a26Gwl7tT40rGG0VCBIM6cKTnXcDpu3qcgfEA2WDkmDQ/ysJj33maY&#10;GtfyN90PIRcRwj5FDUUIdSqlzwqy6IeuJo7exTUWQ5RNLk2DbYTbSo6V+pAWS44LBda0Kii7Hm5W&#10;w3l3+f2ZqH2+tknduk5Jtp9S60G/W36BCNSFV/i/vTUaxkk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8hnEAAAA3AAAAA8AAAAAAAAAAAAAAAAAmAIAAGRycy9k&#10;b3ducmV2LnhtbFBLBQYAAAAABAAEAPUAAACJAwAAAAA=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group id="Group 2012" o:spid="_x0000_s1065" style="position:absolute;left:4812;top:4431;width:375;height:719" coordorigin="4654,3581" coordsize="375,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oval id="Oval 2013" o:spid="_x0000_s1066" style="position:absolute;left:4785;top:3581;width:11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GO6sQA&#10;AADcAAAADwAAAGRycy9kb3ducmV2LnhtbESP3WrCQBSE7wu+w3IE7+pGS/2JrlIKglgpJNX7Q/aY&#10;DWbPhuzWxLfvFgQvh5n5hllve1uLG7W+cqxgMk5AEBdOV1wqOP3sXhcgfEDWWDsmBXfysN0MXtaY&#10;atdxRrc8lCJC2KeowITQpFL6wpBFP3YNcfQurrUYomxLqVvsItzWcpokM2mx4rhgsKFPQ8U1/7UK&#10;/LfJdqU+vp2+uvmxPh+WXW6XSo2G/ccKRKA+PMOP9l4rmL7P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xjurEAAAA3AAAAA8AAAAAAAAAAAAAAAAAmAIAAGRycy9k&#10;b3ducmV2LnhtbFBLBQYAAAAABAAEAPUAAACJAwAAAAA=&#10;" fillcolor="black" strokeweight="2.25pt"/>
                  <v:shape id="AutoShape 2014" o:spid="_x0000_s1067" type="#_x0000_t5" style="position:absolute;left:4654;top:4056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NAcIA&#10;AADcAAAADwAAAGRycy9kb3ducmV2LnhtbERPz2vCMBS+D/Y/hDfYbaYtKNKZFhkb1ONUuh3fmre2&#10;M3kpTVbrf28OgseP7/emnK0RE42+d6wgXSQgiBune24VHA8fL2sQPiBrNI5JwYU8lMXjwwZz7c78&#10;SdM+tCKGsM9RQRfCkEvpm44s+oUbiCP360aLIcKxlXrEcwy3RmZJspIWe44NHQ701lFz2v9bBV/1&#10;If37qd6H9aU2u7Q11bHW30o9P83bVxCB5nAX39yVVpAt49p4Jh4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w0BwgAAANwAAAAPAAAAAAAAAAAAAAAAAJgCAABkcnMvZG93&#10;bnJldi54bWxQSwUGAAAAAAQABAD1AAAAhwMAAAAA&#10;" filled="f" strokeweight="2.25pt"/>
                  <v:line id="Line 2015" o:spid="_x0000_s1068" style="position:absolute;visibility:visible;mso-wrap-style:square" from="4848,3673" to="4848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uiMUAAADcAAAADwAAAGRycy9kb3ducmV2LnhtbESPQWvCQBSE7wX/w/IEb3VTScVGVymB&#10;Qg72YFrs9ZF9ZkOzb2N2TdJ/3y0UPA4z8w2zO0y2FQP1vnGs4GmZgCCunG64VvD58fa4AeEDssbW&#10;MSn4IQ+H/exhh5l2I59oKEMtIoR9hgpMCF0mpa8MWfRL1xFH7+J6iyHKvpa6xzHCbStXSbKWFhuO&#10;CwY7yg1V3+XNKkjfC6O/pqM/npLiTM01za+lU2oxn163IAJN4R7+bxdawer5Bf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owuiMUAAADcAAAADwAAAAAAAAAA&#10;AAAAAAChAgAAZHJzL2Rvd25yZXYueG1sUEsFBgAAAAAEAAQA+QAAAJMDAAAAAA==&#10;" strokeweight="2.25pt"/>
                </v:group>
                <v:oval id="Oval 2016" o:spid="_x0000_s1069" style="position:absolute;left:8090;top:2984;width:11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cI8AA&#10;AADcAAAADwAAAGRycy9kb3ducmV2LnhtbERPy4rCMBTdC/5DuMLsNNUBH9Uow4AwqAjtOPtLc22K&#10;zU1pMrb+vVkILg/nvdn1thZ3an3lWMF0koAgLpyuuFRw+d2PlyB8QNZYOyYFD/Kw2w4HG0y16zij&#10;ex5KEUPYp6jAhNCkUvrCkEU/cQ1x5K6utRgibEupW+xiuK3lLEnm0mLFscFgQ9+Gilv+bxX4s8n2&#10;pT59Xo7d4lT/HVZdbldKfYz6rzWIQH14i1/uH61gNo/z45l4BO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TcI8AAAADcAAAADwAAAAAAAAAAAAAAAACYAgAAZHJzL2Rvd25y&#10;ZXYueG1sUEsFBgAAAAAEAAQA9QAAAIUDAAAAAA==&#10;" fillcolor="black" strokeweight="2.25pt"/>
                <v:shape id="Text Box 2017" o:spid="_x0000_s1070" type="#_x0000_t202" style="position:absolute;left:4405;top:3057;width:1049;height:1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GssQA&#10;AADcAAAADwAAAGRycy9kb3ducmV2LnhtbESP0WrCQBRE34X+w3ILvukmwYpNs5FiLfhmtf2AS/Y2&#10;myZ7N2RXTf36rlDwcZiZM0yxHm0nzjT4xrGCdJ6AIK6cbrhW8PX5PluB8AFZY+eYFPySh3X5MCkw&#10;1+7CBzofQy0ihH2OCkwIfS6lrwxZ9HPXE0fv2w0WQ5RDLfWAlwi3ncySZCktNhwXDPa0MVS1x5NV&#10;sErsvm2fsw9vF9f0yWze3Lb/UWr6OL6+gAg0hnv4v73TCrJlCrcz8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xrLEAAAA3AAAAA8AAAAAAAAAAAAAAAAAmAIAAGRycy9k&#10;b3ducmV2LnhtbFBLBQYAAAAABAAEAPUAAACJAwAAAAA=&#10;" filled="f" stroked="f">
                  <v:textbox style="mso-fit-shape-to-text:t">
                    <w:txbxContent>
                      <w:p w:rsidR="00545F1A" w:rsidRPr="001C3BB7" w:rsidRDefault="00545F1A" w:rsidP="00545F1A">
                        <w:pPr>
                          <w:pStyle w:val="handouttext"/>
                          <w:jc w:val="center"/>
                          <w:rPr>
                            <w:i/>
                            <w:iCs/>
                          </w:rPr>
                        </w:pPr>
                        <w:r w:rsidRPr="001C3BB7">
                          <w:rPr>
                            <w:i/>
                            <w:iCs/>
                            <w:position w:val="-52"/>
                          </w:rPr>
                          <w:object w:dxaOrig="760" w:dyaOrig="1240">
                            <v:shape id="_x0000_i1145" type="#_x0000_t75" style="width:38pt;height:62pt" o:ole="">
                              <v:imagedata r:id="rId17" o:title=""/>
                            </v:shape>
                            <o:OLEObject Type="Embed" ProgID="Equation.DSMT4" ShapeID="_x0000_i1145" DrawAspect="Content" ObjectID="_1358581533" r:id="rId23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917A2F" w:rsidP="00545F1A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12152" wp14:editId="0357FDDE">
                <wp:simplePos x="0" y="0"/>
                <wp:positionH relativeFrom="column">
                  <wp:posOffset>5495290</wp:posOffset>
                </wp:positionH>
                <wp:positionV relativeFrom="paragraph">
                  <wp:posOffset>60325</wp:posOffset>
                </wp:positionV>
                <wp:extent cx="2709545" cy="503555"/>
                <wp:effectExtent l="95250" t="19050" r="14605" b="1020445"/>
                <wp:wrapNone/>
                <wp:docPr id="218" name="Rounded Rectangular Callou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9545" cy="503555"/>
                        </a:xfrm>
                        <a:prstGeom prst="wedgeRoundRectCallout">
                          <a:avLst>
                            <a:gd name="adj1" fmla="val -32188"/>
                            <a:gd name="adj2" fmla="val 2286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45F1A" w:rsidRDefault="00545F1A" w:rsidP="00545F1A">
                            <w:pPr>
                              <w:pStyle w:val="handoutbox0"/>
                              <w:rPr>
                                <w:i/>
                                <w:iCs/>
                              </w:rPr>
                            </w:pPr>
                            <w:r w:rsidRPr="00CE3A2B">
                              <w:rPr>
                                <w:b/>
                                <w:bCs/>
                                <w:color w:val="0000FF"/>
                              </w:rPr>
                              <w:t>Q: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Isn’t that just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??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218" o:spid="_x0000_s1071" type="#_x0000_t62" style="position:absolute;margin-left:432.7pt;margin-top:4.75pt;width:213.35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" adj="3847,60197" strokecolor="blue" strokeweight="2.25pt">
                <v:shadow on="t" color="#7f7f7f" opacity=".5" offset="-6pt,6pt"/>
                <v:textbox>
                  <w:txbxContent>
                    <w:p w:rsidR="00545F1A" w:rsidRDefault="00545F1A" w:rsidP="00545F1A">
                      <w:pPr>
                        <w:pStyle w:val="handoutbox0"/>
                        <w:rPr>
                          <w:i/>
                          <w:iCs/>
                        </w:rPr>
                      </w:pPr>
                      <w:r w:rsidRPr="00CE3A2B">
                        <w:rPr>
                          <w:b/>
                          <w:bCs/>
                          <w:color w:val="0000FF"/>
                        </w:rPr>
                        <w:t>Q:</w:t>
                      </w:r>
                      <w:r>
                        <w:t xml:space="preserve"> </w:t>
                      </w:r>
                      <w:r>
                        <w:rPr>
                          <w:i/>
                          <w:iCs/>
                        </w:rPr>
                        <w:t xml:space="preserve">Isn’t that just 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</w:rPr>
                        <w:t>A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vo</w:t>
                      </w:r>
                      <w:proofErr w:type="spellEnd"/>
                      <w:r>
                        <w:rPr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??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/>
    <w:p w:rsidR="00545F1A" w:rsidRPr="00545F1A" w:rsidRDefault="00545F1A" w:rsidP="00545F1A">
      <w:r w:rsidRPr="00545F1A">
        <w:t xml:space="preserve">We </w:t>
      </w:r>
      <w:r w:rsidRPr="00545F1A">
        <w:rPr>
          <w:b/>
        </w:rPr>
        <w:t>define</w:t>
      </w:r>
      <w:r w:rsidRPr="00545F1A">
        <w:t xml:space="preserve"> a </w:t>
      </w:r>
      <w:r w:rsidRPr="00545F1A">
        <w:rPr>
          <w:bCs/>
        </w:rPr>
        <w:t>voltage gain</w:t>
      </w:r>
      <w:r w:rsidRPr="00545F1A">
        <w:t xml:space="preserve"> </w:t>
      </w:r>
      <w:proofErr w:type="gramStart"/>
      <w:r w:rsidRPr="00545F1A">
        <w:rPr>
          <w:i/>
          <w:iCs/>
        </w:rPr>
        <w:t>A</w:t>
      </w:r>
      <w:r w:rsidRPr="00545F1A">
        <w:rPr>
          <w:i/>
          <w:iCs/>
          <w:vertAlign w:val="subscript"/>
        </w:rPr>
        <w:t>v</w:t>
      </w:r>
      <w:r w:rsidRPr="00545F1A">
        <w:rPr>
          <w:i/>
          <w:iCs/>
        </w:rPr>
        <w:t xml:space="preserve">  </w:t>
      </w:r>
      <w:r w:rsidRPr="00545F1A">
        <w:t>as</w:t>
      </w:r>
      <w:proofErr w:type="gramEnd"/>
      <w:r w:rsidRPr="00545F1A">
        <w:t>:</w:t>
      </w:r>
    </w:p>
    <w:p w:rsidR="00545F1A" w:rsidRPr="00545F1A" w:rsidRDefault="00545F1A" w:rsidP="00545F1A"/>
    <w:p w:rsidR="00545F1A" w:rsidRPr="00545F1A" w:rsidRDefault="00B81F4F" w:rsidP="00545F1A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FDB81" wp14:editId="0674C353">
                <wp:simplePos x="0" y="0"/>
                <wp:positionH relativeFrom="column">
                  <wp:posOffset>4347210</wp:posOffset>
                </wp:positionH>
                <wp:positionV relativeFrom="paragraph">
                  <wp:posOffset>44450</wp:posOffset>
                </wp:positionV>
                <wp:extent cx="2338705" cy="1313180"/>
                <wp:effectExtent l="0" t="0" r="0" b="127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Default="00545F1A" w:rsidP="00545F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1B092" wp14:editId="4B1FAE53">
                                  <wp:extent cx="2369312" cy="1341120"/>
                                  <wp:effectExtent l="0" t="0" r="0" b="0"/>
                                  <wp:docPr id="216" name="Picture 216" descr="roy point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roy point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9312" cy="1341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72" type="#_x0000_t202" style="position:absolute;left:0;text-align:left;margin-left:342.3pt;margin-top:3.5pt;width:184.15pt;height:10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" filled="f" stroked="f">
                <v:textbox>
                  <w:txbxContent>
                    <w:p w:rsidR="00545F1A" w:rsidRDefault="00545F1A" w:rsidP="00545F1A">
                      <w:r>
                        <w:rPr>
                          <w:noProof/>
                        </w:rPr>
                        <w:drawing>
                          <wp:inline distT="0" distB="0" distL="0" distR="0" wp14:anchorId="3841B092" wp14:editId="4B1FAE53">
                            <wp:extent cx="2369312" cy="1341120"/>
                            <wp:effectExtent l="0" t="0" r="0" b="0"/>
                            <wp:docPr id="216" name="Picture 216" descr="roy point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 descr="roy pointing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9312" cy="1341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5F1A" w:rsidRPr="00545F1A">
        <w:rPr>
          <w:position w:val="-48"/>
        </w:rPr>
        <w:object w:dxaOrig="1600" w:dyaOrig="1120">
          <v:shape id="_x0000_i1118" type="#_x0000_t75" style="width:80pt;height:56pt" o:ole="">
            <v:imagedata r:id="rId25" o:title=""/>
          </v:shape>
          <o:OLEObject Type="Embed" ProgID="Equation.DSMT4" ShapeID="_x0000_i1118" DrawAspect="Content" ObjectID="_1358581511" r:id="rId26"/>
        </w:object>
      </w:r>
    </w:p>
    <w:p w:rsidR="00545F1A" w:rsidRPr="00545F1A" w:rsidRDefault="00545F1A" w:rsidP="00545F1A">
      <w:pPr>
        <w:jc w:val="center"/>
      </w:pPr>
    </w:p>
    <w:p w:rsidR="00545F1A" w:rsidRPr="00545F1A" w:rsidRDefault="00545F1A" w:rsidP="00545F1A">
      <w:pPr>
        <w:jc w:val="center"/>
      </w:pPr>
    </w:p>
    <w:p w:rsidR="00545F1A" w:rsidRPr="00545F1A" w:rsidRDefault="00545F1A" w:rsidP="00545F1A">
      <w:pPr>
        <w:rPr>
          <w:b/>
          <w:bCs/>
        </w:rPr>
      </w:pPr>
    </w:p>
    <w:p w:rsidR="00B81F4F" w:rsidRDefault="00545F1A" w:rsidP="00545F1A">
      <w:r w:rsidRPr="00545F1A">
        <w:rPr>
          <w:b/>
          <w:bCs/>
          <w:color w:val="0000FF"/>
        </w:rPr>
        <w:t>A:</w:t>
      </w:r>
      <w:r w:rsidRPr="00545F1A">
        <w:rPr>
          <w:b/>
          <w:bCs/>
        </w:rPr>
        <w:t xml:space="preserve"> </w:t>
      </w:r>
      <w:r w:rsidRPr="00545F1A">
        <w:t xml:space="preserve">NO!  Notice that the output of the amplifier is </w:t>
      </w:r>
      <w:r w:rsidRPr="00545F1A">
        <w:rPr>
          <w:b/>
          <w:bCs/>
        </w:rPr>
        <w:t>not open circuited</w:t>
      </w:r>
      <w:r w:rsidRPr="00545F1A">
        <w:t xml:space="preserve">.  </w:t>
      </w:r>
    </w:p>
    <w:p w:rsidR="00B81F4F" w:rsidRDefault="00B81F4F" w:rsidP="00545F1A"/>
    <w:p w:rsidR="00917A2F" w:rsidRPr="00917A2F" w:rsidRDefault="00917A2F" w:rsidP="00917A2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This is what the model is for</w:t>
      </w:r>
    </w:p>
    <w:p w:rsidR="00917A2F" w:rsidRPr="00917A2F" w:rsidRDefault="00917A2F" w:rsidP="00917A2F">
      <w:pPr>
        <w:tabs>
          <w:tab w:val="left" w:pos="8565"/>
        </w:tabs>
        <w:rPr>
          <w:lang w:eastAsia="x-none"/>
        </w:rPr>
      </w:pPr>
    </w:p>
    <w:p w:rsidR="00545F1A" w:rsidRPr="00545F1A" w:rsidRDefault="00545F1A" w:rsidP="00545F1A">
      <w:r w:rsidRPr="00545F1A">
        <w:t xml:space="preserve">Likewise, the </w:t>
      </w:r>
      <w:r w:rsidRPr="00545F1A">
        <w:rPr>
          <w:b/>
          <w:bCs/>
        </w:rPr>
        <w:t>source</w:t>
      </w:r>
      <w:r w:rsidRPr="00545F1A">
        <w:t xml:space="preserve"> voltage </w:t>
      </w:r>
      <w:proofErr w:type="spellStart"/>
      <w:r w:rsidRPr="00545F1A">
        <w:rPr>
          <w:i/>
          <w:iCs/>
        </w:rPr>
        <w:t>v</w:t>
      </w:r>
      <w:r w:rsidRPr="00545F1A">
        <w:rPr>
          <w:i/>
          <w:iCs/>
          <w:vertAlign w:val="subscript"/>
        </w:rPr>
        <w:t>s</w:t>
      </w:r>
      <w:proofErr w:type="spellEnd"/>
      <w:r w:rsidRPr="00545F1A">
        <w:t xml:space="preserve"> is </w:t>
      </w:r>
      <w:r w:rsidRPr="00545F1A">
        <w:rPr>
          <w:b/>
          <w:bCs/>
        </w:rPr>
        <w:t>not</w:t>
      </w:r>
      <w:r w:rsidRPr="00545F1A">
        <w:t xml:space="preserve"> generally equal to the </w:t>
      </w:r>
      <w:r w:rsidRPr="00545F1A">
        <w:rPr>
          <w:b/>
          <w:bCs/>
        </w:rPr>
        <w:t>input</w:t>
      </w:r>
      <w:r w:rsidRPr="00545F1A">
        <w:t xml:space="preserve"> voltage</w:t>
      </w:r>
      <w:r w:rsidRPr="00545F1A">
        <w:rPr>
          <w:i/>
          <w:iCs/>
        </w:rPr>
        <w:t xml:space="preserve"> </w:t>
      </w:r>
      <w:proofErr w:type="gramStart"/>
      <w:r w:rsidRPr="00545F1A">
        <w:rPr>
          <w:i/>
          <w:iCs/>
        </w:rPr>
        <w:t>v</w:t>
      </w:r>
      <w:r w:rsidRPr="00545F1A">
        <w:rPr>
          <w:i/>
          <w:iCs/>
          <w:vertAlign w:val="subscript"/>
        </w:rPr>
        <w:t>in</w:t>
      </w:r>
      <w:proofErr w:type="gramEnd"/>
      <w:r w:rsidRPr="00545F1A">
        <w:rPr>
          <w:i/>
          <w:iCs/>
        </w:rPr>
        <w:t>.</w:t>
      </w:r>
    </w:p>
    <w:p w:rsidR="00545F1A" w:rsidRPr="00545F1A" w:rsidRDefault="00545F1A" w:rsidP="00545F1A"/>
    <w:p w:rsidR="00545F1A" w:rsidRPr="00545F1A" w:rsidRDefault="00545F1A" w:rsidP="00545F1A">
      <w:r w:rsidRPr="00545F1A">
        <w:t xml:space="preserve">We must use a </w:t>
      </w:r>
      <w:r w:rsidRPr="00545F1A">
        <w:rPr>
          <w:b/>
          <w:bCs/>
        </w:rPr>
        <w:t>circuit model</w:t>
      </w:r>
      <w:r w:rsidRPr="00545F1A">
        <w:t xml:space="preserve"> to determine voltage gain </w:t>
      </w:r>
      <w:proofErr w:type="gramStart"/>
      <w:r w:rsidRPr="00545F1A">
        <w:rPr>
          <w:i/>
          <w:iCs/>
        </w:rPr>
        <w:t>A</w:t>
      </w:r>
      <w:r w:rsidRPr="00545F1A">
        <w:rPr>
          <w:i/>
          <w:iCs/>
          <w:vertAlign w:val="subscript"/>
        </w:rPr>
        <w:t>v</w:t>
      </w:r>
      <w:r w:rsidRPr="00545F1A">
        <w:t xml:space="preserve"> .</w:t>
      </w:r>
      <w:proofErr w:type="gramEnd"/>
      <w:r w:rsidRPr="00545F1A">
        <w:t xml:space="preserve"> </w:t>
      </w:r>
    </w:p>
    <w:p w:rsidR="00545F1A" w:rsidRPr="00545F1A" w:rsidRDefault="00545F1A" w:rsidP="00545F1A">
      <w:r w:rsidRPr="00545F1A">
        <w:t xml:space="preserve"> </w:t>
      </w:r>
    </w:p>
    <w:p w:rsidR="00545F1A" w:rsidRPr="00545F1A" w:rsidRDefault="00545F1A" w:rsidP="00545F1A">
      <w:r w:rsidRPr="00545F1A">
        <w:t xml:space="preserve">Although we can use </w:t>
      </w:r>
      <w:r w:rsidRPr="00545F1A">
        <w:rPr>
          <w:b/>
          <w:bCs/>
        </w:rPr>
        <w:t>either</w:t>
      </w:r>
      <w:r w:rsidRPr="00545F1A">
        <w:t xml:space="preserve"> model, we will find it easier to analyze the </w:t>
      </w:r>
      <w:r w:rsidRPr="00545F1A">
        <w:rPr>
          <w:b/>
          <w:bCs/>
        </w:rPr>
        <w:t>voltage</w:t>
      </w:r>
      <w:r w:rsidRPr="00545F1A">
        <w:t xml:space="preserve"> gain if we use the model with the dependent </w:t>
      </w:r>
      <w:r w:rsidRPr="00545F1A">
        <w:rPr>
          <w:b/>
          <w:bCs/>
        </w:rPr>
        <w:t>voltage</w:t>
      </w:r>
      <w:r w:rsidRPr="00545F1A">
        <w:t xml:space="preserve"> source:</w:t>
      </w:r>
    </w:p>
    <w:p w:rsidR="00545F1A" w:rsidRPr="00545F1A" w:rsidRDefault="00545F1A" w:rsidP="00545F1A"/>
    <w:p w:rsidR="00545F1A" w:rsidRPr="00545F1A" w:rsidRDefault="00B81F4F" w:rsidP="00545F1A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EA42662" wp14:editId="3A615C63">
                <wp:simplePos x="0" y="0"/>
                <wp:positionH relativeFrom="column">
                  <wp:posOffset>592455</wp:posOffset>
                </wp:positionH>
                <wp:positionV relativeFrom="paragraph">
                  <wp:posOffset>158750</wp:posOffset>
                </wp:positionV>
                <wp:extent cx="6189980" cy="2183130"/>
                <wp:effectExtent l="0" t="0" r="1270" b="6477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2183130"/>
                          <a:chOff x="949" y="3344"/>
                          <a:chExt cx="9748" cy="3438"/>
                        </a:xfrm>
                      </wpg:grpSpPr>
                      <wps:wsp>
                        <wps:cNvPr id="152" name="Line 2057"/>
                        <wps:cNvCnPr/>
                        <wps:spPr bwMode="auto">
                          <a:xfrm>
                            <a:off x="6833" y="424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058"/>
                        <wps:cNvCnPr/>
                        <wps:spPr bwMode="auto">
                          <a:xfrm>
                            <a:off x="6833" y="5700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4" name="Group 2059"/>
                        <wpg:cNvGrpSpPr>
                          <a:grpSpLocks/>
                        </wpg:cNvGrpSpPr>
                        <wpg:grpSpPr bwMode="auto">
                          <a:xfrm>
                            <a:off x="4915" y="4218"/>
                            <a:ext cx="281" cy="1869"/>
                            <a:chOff x="8849" y="6385"/>
                            <a:chExt cx="388" cy="2709"/>
                          </a:xfrm>
                        </wpg:grpSpPr>
                        <wps:wsp>
                          <wps:cNvPr id="155" name="Line 2060"/>
                          <wps:cNvCnPr/>
                          <wps:spPr bwMode="auto">
                            <a:xfrm rot="-5400000">
                              <a:off x="8626" y="8671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2061"/>
                          <wps:cNvCnPr/>
                          <wps:spPr bwMode="auto">
                            <a:xfrm rot="16200000" flipV="1">
                              <a:off x="8888" y="8085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2062"/>
                          <wps:cNvCnPr/>
                          <wps:spPr bwMode="auto">
                            <a:xfrm rot="-5400000">
                              <a:off x="8956" y="7830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063"/>
                          <wps:cNvCnPr/>
                          <wps:spPr bwMode="auto">
                            <a:xfrm rot="16200000" flipV="1">
                              <a:off x="8956" y="7643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064"/>
                          <wps:cNvCnPr/>
                          <wps:spPr bwMode="auto">
                            <a:xfrm rot="-5400000">
                              <a:off x="8956" y="7456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065"/>
                          <wps:cNvCnPr/>
                          <wps:spPr bwMode="auto">
                            <a:xfrm rot="16200000" flipV="1">
                              <a:off x="8956" y="7269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066"/>
                          <wps:cNvCnPr/>
                          <wps:spPr bwMode="auto">
                            <a:xfrm rot="-5400000" flipH="1" flipV="1">
                              <a:off x="8874" y="7193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067"/>
                          <wps:cNvCnPr/>
                          <wps:spPr bwMode="auto">
                            <a:xfrm rot="-5400000">
                              <a:off x="8598" y="6809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3" name="Line 2068"/>
                        <wps:cNvCnPr/>
                        <wps:spPr bwMode="auto">
                          <a:xfrm>
                            <a:off x="6829" y="4250"/>
                            <a:ext cx="5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069"/>
                        <wps:cNvCnPr/>
                        <wps:spPr bwMode="auto">
                          <a:xfrm flipV="1">
                            <a:off x="7412" y="4114"/>
                            <a:ext cx="95" cy="1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70"/>
                        <wps:cNvCnPr/>
                        <wps:spPr bwMode="auto">
                          <a:xfrm>
                            <a:off x="7507" y="4114"/>
                            <a:ext cx="129" cy="2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071"/>
                        <wps:cNvCnPr/>
                        <wps:spPr bwMode="auto">
                          <a:xfrm flipV="1">
                            <a:off x="7636" y="4114"/>
                            <a:ext cx="129" cy="2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072"/>
                        <wps:cNvCnPr/>
                        <wps:spPr bwMode="auto">
                          <a:xfrm>
                            <a:off x="7765" y="4114"/>
                            <a:ext cx="129" cy="2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073"/>
                        <wps:cNvCnPr/>
                        <wps:spPr bwMode="auto">
                          <a:xfrm flipV="1">
                            <a:off x="7894" y="4114"/>
                            <a:ext cx="129" cy="2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074"/>
                        <wps:cNvCnPr/>
                        <wps:spPr bwMode="auto">
                          <a:xfrm flipH="1" flipV="1">
                            <a:off x="8029" y="4104"/>
                            <a:ext cx="94" cy="1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075"/>
                        <wps:cNvCnPr/>
                        <wps:spPr bwMode="auto">
                          <a:xfrm>
                            <a:off x="8114" y="4229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2076"/>
                        <wps:cNvSpPr>
                          <a:spLocks noChangeArrowheads="1"/>
                        </wps:cNvSpPr>
                        <wps:spPr bwMode="auto">
                          <a:xfrm flipV="1">
                            <a:off x="5769" y="6555"/>
                            <a:ext cx="293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AutoShape 2077"/>
                        <wps:cNvSpPr>
                          <a:spLocks noChangeArrowheads="1"/>
                        </wps:cNvSpPr>
                        <wps:spPr bwMode="auto">
                          <a:xfrm>
                            <a:off x="6380" y="4675"/>
                            <a:ext cx="906" cy="106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2078"/>
                        <wps:cNvSpPr txBox="1">
                          <a:spLocks noChangeArrowheads="1"/>
                        </wps:cNvSpPr>
                        <wps:spPr bwMode="auto">
                          <a:xfrm>
                            <a:off x="6620" y="4621"/>
                            <a:ext cx="427" cy="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>
                                <w:t>+</w:t>
                              </w:r>
                            </w:p>
                            <w:p w:rsidR="00545F1A" w:rsidRDefault="00545F1A" w:rsidP="00545F1A">
                              <w:pPr>
                                <w:pStyle w:val="handouttex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2079"/>
                        <wps:cNvCnPr/>
                        <wps:spPr bwMode="auto">
                          <a:xfrm>
                            <a:off x="5060" y="6074"/>
                            <a:ext cx="178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80"/>
                        <wps:cNvCnPr/>
                        <wps:spPr bwMode="auto">
                          <a:xfrm flipH="1">
                            <a:off x="3834" y="4234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081"/>
                        <wps:cNvCnPr/>
                        <wps:spPr bwMode="auto">
                          <a:xfrm>
                            <a:off x="5926" y="6065"/>
                            <a:ext cx="0" cy="5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2082"/>
                        <wps:cNvSpPr txBox="1">
                          <a:spLocks noChangeArrowheads="1"/>
                        </wps:cNvSpPr>
                        <wps:spPr bwMode="auto">
                          <a:xfrm>
                            <a:off x="5099" y="4781"/>
                            <a:ext cx="906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2083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3537"/>
                            <a:ext cx="863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2084"/>
                        <wps:cNvSpPr txBox="1">
                          <a:spLocks noChangeArrowheads="1"/>
                        </wps:cNvSpPr>
                        <wps:spPr bwMode="auto">
                          <a:xfrm>
                            <a:off x="7219" y="4914"/>
                            <a:ext cx="1069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A47FA5">
                                <w:rPr>
                                  <w:position w:val="-16"/>
                                </w:rPr>
                                <w:object w:dxaOrig="780" w:dyaOrig="499">
                                  <v:shape id="_x0000_i1147" type="#_x0000_t75" style="width:39pt;height:24.95pt" o:ole="">
                                    <v:imagedata r:id="rId27" o:title=""/>
                                  </v:shape>
                                  <o:OLEObject Type="Embed" ProgID="Equation.DSMT4" ShapeID="_x0000_i1147" DrawAspect="Content" ObjectID="_1358581538" r:id="rId2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0" name="Oval 2085"/>
                        <wps:cNvSpPr>
                          <a:spLocks noChangeArrowheads="1"/>
                        </wps:cNvSpPr>
                        <wps:spPr bwMode="auto">
                          <a:xfrm>
                            <a:off x="8646" y="4158"/>
                            <a:ext cx="130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2086"/>
                        <wps:cNvSpPr txBox="1">
                          <a:spLocks noChangeArrowheads="1"/>
                        </wps:cNvSpPr>
                        <wps:spPr bwMode="auto">
                          <a:xfrm>
                            <a:off x="949" y="4838"/>
                            <a:ext cx="100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1C3BB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720" w:dyaOrig="560">
                                  <v:shape id="_x0000_i1148" type="#_x0000_t75" style="width:36pt;height:28pt" o:ole="">
                                    <v:imagedata r:id="rId9" o:title=""/>
                                  </v:shape>
                                  <o:OLEObject Type="Embed" ProgID="Equation.DSMT4" ShapeID="_x0000_i1148" DrawAspect="Content" ObjectID="_1358581539" r:id="rId2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2" name="Oval 2087"/>
                        <wps:cNvSpPr>
                          <a:spLocks noChangeArrowheads="1"/>
                        </wps:cNvSpPr>
                        <wps:spPr bwMode="auto">
                          <a:xfrm>
                            <a:off x="1897" y="4793"/>
                            <a:ext cx="791" cy="76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2088"/>
                        <wps:cNvCnPr/>
                        <wps:spPr bwMode="auto">
                          <a:xfrm>
                            <a:off x="2293" y="4242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2089"/>
                        <wps:cNvSpPr txBox="1">
                          <a:spLocks noChangeArrowheads="1"/>
                        </wps:cNvSpPr>
                        <wps:spPr bwMode="auto">
                          <a:xfrm>
                            <a:off x="2081" y="4623"/>
                            <a:ext cx="1002" cy="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>
                                <w:t>+</w:t>
                              </w:r>
                            </w:p>
                            <w:p w:rsidR="00545F1A" w:rsidRDefault="00545F1A" w:rsidP="00545F1A">
                              <w:pPr>
                                <w:pStyle w:val="handouttex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2090"/>
                        <wps:cNvCnPr/>
                        <wps:spPr bwMode="auto">
                          <a:xfrm>
                            <a:off x="2293" y="5562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2091"/>
                        <wps:cNvSpPr>
                          <a:spLocks noChangeArrowheads="1"/>
                        </wps:cNvSpPr>
                        <wps:spPr bwMode="auto">
                          <a:xfrm flipV="1">
                            <a:off x="2128" y="6081"/>
                            <a:ext cx="375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2092"/>
                        <wpg:cNvGrpSpPr>
                          <a:grpSpLocks/>
                        </wpg:cNvGrpSpPr>
                        <wpg:grpSpPr bwMode="auto">
                          <a:xfrm rot="5400000">
                            <a:off x="2912" y="3497"/>
                            <a:ext cx="267" cy="1496"/>
                            <a:chOff x="8849" y="6385"/>
                            <a:chExt cx="388" cy="2709"/>
                          </a:xfrm>
                        </wpg:grpSpPr>
                        <wps:wsp>
                          <wps:cNvPr id="188" name="Line 2093"/>
                          <wps:cNvCnPr/>
                          <wps:spPr bwMode="auto">
                            <a:xfrm rot="-5400000">
                              <a:off x="8626" y="8671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2094"/>
                          <wps:cNvCnPr/>
                          <wps:spPr bwMode="auto">
                            <a:xfrm rot="16200000" flipV="1">
                              <a:off x="8888" y="8085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2095"/>
                          <wps:cNvCnPr/>
                          <wps:spPr bwMode="auto">
                            <a:xfrm rot="-5400000">
                              <a:off x="8956" y="7830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2096"/>
                          <wps:cNvCnPr/>
                          <wps:spPr bwMode="auto">
                            <a:xfrm rot="16200000" flipV="1">
                              <a:off x="8956" y="7643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2097"/>
                          <wps:cNvCnPr/>
                          <wps:spPr bwMode="auto">
                            <a:xfrm rot="-5400000">
                              <a:off x="8956" y="7456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2098"/>
                          <wps:cNvCnPr/>
                          <wps:spPr bwMode="auto">
                            <a:xfrm rot="16200000" flipV="1">
                              <a:off x="8956" y="7269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2099"/>
                          <wps:cNvCnPr/>
                          <wps:spPr bwMode="auto">
                            <a:xfrm rot="-5400000" flipH="1" flipV="1">
                              <a:off x="8874" y="7193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2100"/>
                          <wps:cNvCnPr/>
                          <wps:spPr bwMode="auto">
                            <a:xfrm rot="-5400000">
                              <a:off x="8598" y="6809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6" name="Text Box 2101"/>
                        <wps:cNvSpPr txBox="1">
                          <a:spLocks noChangeArrowheads="1"/>
                        </wps:cNvSpPr>
                        <wps:spPr bwMode="auto">
                          <a:xfrm>
                            <a:off x="2725" y="3565"/>
                            <a:ext cx="681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102"/>
                        <wps:cNvCnPr/>
                        <wps:spPr bwMode="auto">
                          <a:xfrm>
                            <a:off x="3765" y="4232"/>
                            <a:ext cx="12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Oval 2103"/>
                        <wps:cNvSpPr>
                          <a:spLocks noChangeArrowheads="1"/>
                        </wps:cNvSpPr>
                        <wps:spPr bwMode="auto">
                          <a:xfrm>
                            <a:off x="3739" y="4179"/>
                            <a:ext cx="116" cy="1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104"/>
                        <wps:cNvCnPr/>
                        <wps:spPr bwMode="auto">
                          <a:xfrm>
                            <a:off x="4165" y="4059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Text Box 2105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3344"/>
                            <a:ext cx="98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1C3BB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700" w:dyaOrig="560">
                                  <v:shape id="_x0000_i1149" type="#_x0000_t75" style="width:35pt;height:28pt" o:ole="">
                                    <v:imagedata r:id="rId13" o:title=""/>
                                  </v:shape>
                                  <o:OLEObject Type="Embed" ProgID="Equation.DSMT4" ShapeID="_x0000_i1149" DrawAspect="Content" ObjectID="_1358581540" r:id="rId3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1" name="AutoShape 2106"/>
                        <wps:cNvSpPr>
                          <a:spLocks noChangeArrowheads="1"/>
                        </wps:cNvSpPr>
                        <wps:spPr bwMode="auto">
                          <a:xfrm flipV="1">
                            <a:off x="9448" y="6173"/>
                            <a:ext cx="375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2" name="Group 2107"/>
                        <wpg:cNvGrpSpPr>
                          <a:grpSpLocks/>
                        </wpg:cNvGrpSpPr>
                        <wpg:grpSpPr bwMode="auto">
                          <a:xfrm>
                            <a:off x="9474" y="4215"/>
                            <a:ext cx="295" cy="1989"/>
                            <a:chOff x="8849" y="6385"/>
                            <a:chExt cx="388" cy="2709"/>
                          </a:xfrm>
                        </wpg:grpSpPr>
                        <wps:wsp>
                          <wps:cNvPr id="203" name="Line 2108"/>
                          <wps:cNvCnPr/>
                          <wps:spPr bwMode="auto">
                            <a:xfrm rot="-5400000">
                              <a:off x="8626" y="8671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109"/>
                          <wps:cNvCnPr/>
                          <wps:spPr bwMode="auto">
                            <a:xfrm rot="16200000" flipV="1">
                              <a:off x="8888" y="8085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110"/>
                          <wps:cNvCnPr/>
                          <wps:spPr bwMode="auto">
                            <a:xfrm rot="-5400000">
                              <a:off x="8956" y="7830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111"/>
                          <wps:cNvCnPr/>
                          <wps:spPr bwMode="auto">
                            <a:xfrm rot="16200000" flipV="1">
                              <a:off x="8956" y="7643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112"/>
                          <wps:cNvCnPr/>
                          <wps:spPr bwMode="auto">
                            <a:xfrm rot="-5400000">
                              <a:off x="8956" y="7456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113"/>
                          <wps:cNvCnPr/>
                          <wps:spPr bwMode="auto">
                            <a:xfrm rot="16200000" flipV="1">
                              <a:off x="8956" y="7269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114"/>
                          <wps:cNvCnPr/>
                          <wps:spPr bwMode="auto">
                            <a:xfrm rot="-5400000" flipH="1" flipV="1">
                              <a:off x="8874" y="7193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115"/>
                          <wps:cNvCnPr/>
                          <wps:spPr bwMode="auto">
                            <a:xfrm rot="-5400000">
                              <a:off x="8598" y="6809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1" name="Line 2116"/>
                        <wps:cNvCnPr/>
                        <wps:spPr bwMode="auto">
                          <a:xfrm>
                            <a:off x="8898" y="4072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2117"/>
                        <wps:cNvSpPr txBox="1">
                          <a:spLocks noChangeArrowheads="1"/>
                        </wps:cNvSpPr>
                        <wps:spPr bwMode="auto">
                          <a:xfrm>
                            <a:off x="8853" y="4862"/>
                            <a:ext cx="681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2118"/>
                        <wps:cNvSpPr txBox="1">
                          <a:spLocks noChangeArrowheads="1"/>
                        </wps:cNvSpPr>
                        <wps:spPr bwMode="auto">
                          <a:xfrm>
                            <a:off x="8730" y="3416"/>
                            <a:ext cx="987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1C3BB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840" w:dyaOrig="560">
                                  <v:shape id="_x0000_i1150" type="#_x0000_t75" style="width:42pt;height:28pt" o:ole="">
                                    <v:imagedata r:id="rId15" o:title=""/>
                                  </v:shape>
                                  <o:OLEObject Type="Embed" ProgID="Equation.DSMT4" ShapeID="_x0000_i1150" DrawAspect="Content" ObjectID="_1358581541" r:id="rId31"/>
                                </w:objec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o</w:t>
                              </w:r>
                              <w:proofErr w:type="spellEnd"/>
                              <w:r>
                                <w:t xml:space="preserve"> (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2119"/>
                        <wps:cNvSpPr txBox="1">
                          <a:spLocks noChangeArrowheads="1"/>
                        </wps:cNvSpPr>
                        <wps:spPr bwMode="auto">
                          <a:xfrm>
                            <a:off x="3895" y="4497"/>
                            <a:ext cx="104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Pr="001C3BB7" w:rsidRDefault="00545F1A" w:rsidP="00545F1A">
                              <w:pPr>
                                <w:pStyle w:val="handouttext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1C3BB7">
                                <w:rPr>
                                  <w:i/>
                                  <w:iCs/>
                                  <w:position w:val="-52"/>
                                </w:rPr>
                                <w:object w:dxaOrig="760" w:dyaOrig="1240">
                                  <v:shape id="_x0000_i1151" type="#_x0000_t75" style="width:38pt;height:62pt" o:ole="">
                                    <v:imagedata r:id="rId17" o:title=""/>
                                  </v:shape>
                                  <o:OLEObject Type="Embed" ProgID="Equation.DSMT4" ShapeID="_x0000_i1151" DrawAspect="Content" ObjectID="_1358581542" r:id="rId3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5" name="Text Box 2120"/>
                        <wps:cNvSpPr txBox="1">
                          <a:spLocks noChangeArrowheads="1"/>
                        </wps:cNvSpPr>
                        <wps:spPr bwMode="auto">
                          <a:xfrm>
                            <a:off x="9643" y="4530"/>
                            <a:ext cx="1054" cy="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Pr="001C3BB7" w:rsidRDefault="00545F1A" w:rsidP="00545F1A">
                              <w:pPr>
                                <w:pStyle w:val="handouttext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1C3BB7">
                                <w:rPr>
                                  <w:i/>
                                  <w:iCs/>
                                  <w:position w:val="-52"/>
                                </w:rPr>
                                <w:object w:dxaOrig="900" w:dyaOrig="1240">
                                  <v:shape id="_x0000_i1152" type="#_x0000_t75" style="width:45pt;height:62pt" o:ole="">
                                    <v:imagedata r:id="rId11" o:title=""/>
                                  </v:shape>
                                  <o:OLEObject Type="Embed" ProgID="Equation.DSMT4" ShapeID="_x0000_i1152" DrawAspect="Content" ObjectID="_1358581543" r:id="rId3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73" style="position:absolute;margin-left:46.65pt;margin-top:12.5pt;width:487.4pt;height:171.9pt;z-index:251686912" coordorigin="949,3344" coordsize="9748,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">
                <v:line id="Line 2057" o:spid="_x0000_s1074" style="position:absolute;visibility:visible;mso-wrap-style:square" from="6833,4247" to="6833,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3dhcIAAADcAAAADwAAAGRycy9kb3ducmV2LnhtbERPTWvCQBC9F/wPywje6qYhLZK6ShEK&#10;OdiDqdjrkB2zi9nZmN1q/PfdguBtHu9zluvRdeJCQ7CeFbzMMxDEjdeWWwX778/nBYgQkTV2nknB&#10;jQKsV5OnJZbaX3lHlzq2IoVwKFGBibEvpQyNIYdh7nvixB394DAmOLRSD3hN4a6TeZa9SYeWU4PB&#10;njaGmlP96xQUX5XRP+M2bHdZdSB7Ljbn2is1m44f7yAijfEhvrsrnea/5v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3dhcIAAADcAAAADwAAAAAAAAAAAAAA&#10;AAChAgAAZHJzL2Rvd25yZXYueG1sUEsFBgAAAAAEAAQA+QAAAJADAAAAAA==&#10;" strokeweight="2.25pt"/>
                <v:line id="Line 2058" o:spid="_x0000_s1075" style="position:absolute;visibility:visible;mso-wrap-style:square" from="6833,5700" to="6833,6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F4HsEAAADcAAAADwAAAGRycy9kb3ducmV2LnhtbERPS4vCMBC+C/sfwgjeNPW1SDXKIgg9&#10;6MG67F6HZrYp20xqE7X+eyMI3ubje85q09laXKn1lWMF41ECgrhwuuJSwfdpN1yA8AFZY+2YFNzJ&#10;w2b90Vthqt2Nj3TNQyliCPsUFZgQmlRKXxiy6EeuIY7cn2sthgjbUuoWbzHc1nKSJJ/SYsWxwWBD&#10;W0PFf36xCmaHzOjfbu/3xyT7oeo8255zp9Sg330tQQTqwlv8cmc6zp9P4flMvEC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QXgewQAAANwAAAAPAAAAAAAAAAAAAAAA&#10;AKECAABkcnMvZG93bnJldi54bWxQSwUGAAAAAAQABAD5AAAAjwMAAAAA&#10;" strokeweight="2.25pt"/>
                <v:group id="Group 2059" o:spid="_x0000_s1076" style="position:absolute;left:4915;top:4218;width:281;height:1869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line id="Line 2060" o:spid="_x0000_s1077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ZOeMMAAADcAAAADwAAAGRycy9kb3ducmV2LnhtbERP22oCMRB9F/yHMELfNKvVWrZGkULF&#10;ii9u+wHTzeyl3UzWJOq2X98Igm9zONdZrDrTiDM5X1tWMB4lIIhzq2suFXx+vA2fQfiArLGxTAp+&#10;ycNq2e8tMNX2wgc6Z6EUMYR9igqqENpUSp9XZNCPbEscucI6gyFCV0rt8BLDTSMnSfIkDdYcGyps&#10;6bWi/Cc7GQWPX38tuc2xbqbF/H1X2DDff2ulHgbd+gVEoC7cxTf3Vsf5sxlcn4kX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GTnjDAAAA3AAAAA8AAAAAAAAAAAAA&#10;AAAAoQIAAGRycy9kb3ducmV2LnhtbFBLBQYAAAAABAAEAPkAAACRAwAAAAA=&#10;" strokeweight="2.25pt"/>
                  <v:line id="Line 2061" o:spid="_x0000_s1078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7NqMAAAADcAAAADwAAAGRycy9kb3ducmV2LnhtbERPTWvCQBC9F/wPywje6kRBaaOrqCD1&#10;WiPU45Adk2h2NuxuNf77bqHQ2zze5yzXvW3VnX1onGiYjDNQLKUzjVQaTsX+9Q1UiCSGWies4ckB&#10;1qvBy5Jy4x7yyfdjrFQKkZCThjrGLkcMZc2Wwth1LIm7OG8pJugrNJ4eKdy2OM2yOVpqJDXU1PGu&#10;5vJ2/LYarmb3IdPCV/vy8l5sv054viJqPRr2mwWoyH38F/+5DybNn83h95l0Aa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uzajAAAAA3AAAAA8AAAAAAAAAAAAAAAAA&#10;oQIAAGRycy9kb3ducmV2LnhtbFBLBQYAAAAABAAEAPkAAACOAwAAAAA=&#10;" strokeweight="2.25pt"/>
                  <v:line id="Line 2062" o:spid="_x0000_s1079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h1lMIAAADcAAAADwAAAGRycy9kb3ducmV2LnhtbERP22oCMRB9L/gPYYS+aVZbXdkaRQot&#10;VXzR9gPGzeylbibbJNWtX28EoW9zONeZLzvTiBM5X1tWMBomIIhzq2suFXx9vg1mIHxA1thYJgV/&#10;5GG56D3MMdP2zDs67UMpYgj7DBVUIbSZlD6vyKAf2pY4coV1BkOErpTa4TmGm0aOk2QqDdYcGyps&#10;6bWi/Lj/NQqeDpeW3PtP3TwX6XpT2JBuv7VSj/1u9QIiUBf+xXf3h47zJyncnokX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h1lMIAAADcAAAADwAAAAAAAAAAAAAA&#10;AAChAgAAZHJzL2Rvd25yZXYueG1sUEsFBgAAAAAEAAQA+QAAAJADAAAAAA==&#10;" strokeweight="2.25pt"/>
                  <v:line id="Line 2063" o:spid="_x0000_s1080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38QcMAAADcAAAADwAAAGRycy9kb3ducmV2LnhtbESPQWsCQQyF74X+hyFCbzWr0NJuHcUK&#10;Uq91hfYYduLu6k5mmZnq+u+bQ6G3hPfy3pfFavS9uXBMXRALs2kBhqUOrpPGwqHaPr6ASZnEUR+E&#10;Ldw4wWp5f7eg0oWrfPJlnxujIZJKstDmPJSIqW7ZU5qGgUW1Y4iesq6xQRfpquG+x3lRPKOnTrSh&#10;pYE3Ldfn/Y+3cHKbD5lXsdnWx9fq/euA3ydEax8m4/oNTOYx/5v/rndO8Z+UVp/RCXD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9/EHDAAAA3AAAAA8AAAAAAAAAAAAA&#10;AAAAoQIAAGRycy9kb3ducmV2LnhtbFBLBQYAAAAABAAEAPkAAACRAwAAAAA=&#10;" strokeweight="2.25pt"/>
                  <v:line id="Line 2064" o:spid="_x0000_s1081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EfcMAAADcAAAADwAAAGRycy9kb3ducmV2LnhtbERP204CMRB9J/EfmjHhDboCAq4UQkwg&#10;Qnjh8gHjdvai2+naFlj9ektiwtucnOvMFq2pxYWcrywreOonIIgzqysuFJyOq94UhA/IGmvLpOCH&#10;PCzmD50ZptpeeU+XQyhEDGGfooIyhCaV0mclGfR92xBHLrfOYIjQFVI7vMZwU8tBkoylwYpjQ4kN&#10;vZWUfR3ORsHw47cht/6u6lE+2WxzGya7T61U97FdvoII1Ia7+N/9ruP85xe4PRMv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LRH3DAAAA3AAAAA8AAAAAAAAAAAAA&#10;AAAAoQIAAGRycy9kb3ducmV2LnhtbFBLBQYAAAAABAAEAPkAAACRAwAAAAA=&#10;" strokeweight="2.25pt"/>
                  <v:line id="Line 2065" o:spid="_x0000_s1082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c6+sMAAADcAAAADwAAAGRycy9kb3ducmV2LnhtbESPQW/CMAyF75P4D5En7TbccUBbR0CA&#10;hLYrFGk7Wo1pyxqnSgJ0/x4fJu1m6z2/93mxGn1vrhxTF8TCy7QAw1IH10lj4Vjtnl/BpEziqA/C&#10;Fn45wWo5eVhQ6cJN9nw95MZoiKSSLLQ5DyViqlv2lKZhYFHtFKKnrGts0EW6abjvcVYUc/TUiTa0&#10;NPC25frncPEWzm77IbMqNrv69FZtvo74fUa09ulxXL+DyTzmf/Pf9adT/Lni6zM6AS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nOvrDAAAA3AAAAA8AAAAAAAAAAAAA&#10;AAAAoQIAAGRycy9kb3ducmV2LnhtbFBLBQYAAAAABAAEAPkAAACRAwAAAAA=&#10;" strokeweight="2.25pt"/>
                  <v:line id="Line 2066" o:spid="_x0000_s1083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cDxL8AAADcAAAADwAAAGRycy9kb3ducmV2LnhtbERPS2sCMRC+F/wPYQRvNasHkdUoopQW&#10;PPkAr0My7q5uJmuSxu2/bwoFb/PxPWe57m0rEvnQOFYwGRcgiLUzDVcKzqeP9zmIEJENto5JwQ8F&#10;WK8Gb0ssjXvygdIxViKHcChRQR1jV0oZdE0Ww9h1xJm7Om8xZugraTw+c7ht5bQoZtJiw7mhxo62&#10;Nen78dsqYL6ebo90SQc/1ftEn3O980Gp0bDfLEBE6uNL/O/+Mnn+bAJ/z+QL5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/cDxL8AAADcAAAADwAAAAAAAAAAAAAAAACh&#10;AgAAZHJzL2Rvd25yZXYueG1sUEsFBgAAAAAEAAQA+QAAAI0DAAAAAA==&#10;" strokeweight="2.25pt"/>
                  <v:line id="Line 2067" o:spid="_x0000_s1084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cscIAAADcAAAADwAAAGRycy9kb3ducmV2LnhtbERP22oCMRB9F/yHMELfNOsFLatRRFBa&#10;6Yu2HzDdzF50M1mTVFe/vikUfJvDuc5i1ZpaXMn5yrKC4SABQZxZXXGh4Otz238F4QOyxtoyKbiT&#10;h9Wy21lgqu2ND3Q9hkLEEPYpKihDaFIpfVaSQT+wDXHkcusMhghdIbXDWww3tRwlyVQarDg2lNjQ&#10;pqTsfPwxCsbfj4bc7lLVk3z2vs9tmH2ctFIvvXY9BxGoDU/xv/tNx/nTEfw9E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McscIAAADcAAAADwAAAAAAAAAAAAAA&#10;AAChAgAAZHJzL2Rvd25yZXYueG1sUEsFBgAAAAAEAAQA+QAAAJADAAAAAA==&#10;" strokeweight="2.25pt"/>
                </v:group>
                <v:line id="Line 2068" o:spid="_x0000_s1085" style="position:absolute;visibility:visible;mso-wrap-style:square" from="6829,4250" to="7413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2yo8IAAADcAAAADwAAAGRycy9kb3ducmV2LnhtbERPTWvCQBC9F/wPywje6qZVRFLXUIRC&#10;DunBVOx1yI7ZYHY2ya4m/vtuodDbPN7n7LLJtuJOg28cK3hZJiCIK6cbrhWcvj6etyB8QNbYOiYF&#10;D/KQ7WdPO0y1G/lI9zLUIoawT1GBCaFLpfSVIYt+6TriyF3cYDFEONRSDzjGcNvK1yTZSIsNxwaD&#10;HR0MVdfyZhWsP3Ojv6fCF8ckP1PTrw996ZRazKf3NxCBpvAv/nPnOs7frOD3mXiB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2yo8IAAADcAAAADwAAAAAAAAAAAAAA&#10;AAChAgAAZHJzL2Rvd25yZXYueG1sUEsFBgAAAAAEAAQA+QAAAJADAAAAAA==&#10;" strokeweight="2.25pt"/>
                <v:line id="Line 2069" o:spid="_x0000_s1086" style="position:absolute;flip:y;visibility:visible;mso-wrap-style:square" from="7412,4114" to="7507,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1KcgAAADcAAAADwAAAGRycy9kb3ducmV2LnhtbESPT2vCQBDF70K/wzIFL0U3lmAldROK&#10;1n9QCo099DjNjklodjZkV43f3hUK3mZ47/fmzTzrTSNO1LnasoLJOAJBXFhdc6nge78azUA4j6yx&#10;sUwKLuQgSx8Gc0y0PfMXnXJfihDCLkEFlfdtIqUrKjLoxrYlDtrBdgZ9WLtS6g7PIdw08jmKptJg&#10;zeFChS0tKir+8qMJNZbxfnf53axfPt8XxcdhFz9F2x+lho/92ysIT72/m//prQ7cNIbbM2ECm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yr1KcgAAADcAAAADwAAAAAA&#10;AAAAAAAAAAChAgAAZHJzL2Rvd25yZXYueG1sUEsFBgAAAAAEAAQA+QAAAJYDAAAAAA==&#10;" strokeweight="2.25pt"/>
                <v:line id="Line 2070" o:spid="_x0000_s1087" style="position:absolute;visibility:visible;mso-wrap-style:square" from="7507,4114" to="7636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PTM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zRr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iPTMIAAADcAAAADwAAAAAAAAAAAAAA&#10;AAChAgAAZHJzL2Rvd25yZXYueG1sUEsFBgAAAAAEAAQA+QAAAJADAAAAAA==&#10;" strokeweight="2.25pt"/>
                <v:line id="Line 2071" o:spid="_x0000_s1088" style="position:absolute;flip:y;visibility:visible;mso-wrap-style:square" from="7636,4114" to="7765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OxccAAADcAAAADwAAAGRycy9kb3ducmV2LnhtbESPQWvCQBCF70L/wzKFXkQ3ikSJrlLU&#10;tgpSaPTgccyOSWh2NmS3Gv99VxC8zfDe9+bNbNGaSlyocaVlBYN+BII4s7rkXMFh/9GbgHAeWWNl&#10;mRTcyMFi/tKZYaLtlX/okvpchBB2CSoovK8TKV1WkEHXtzVx0M62MejD2uRSN3gN4aaSwyiKpcGS&#10;w4UCa1oWlP2mfybUWI3229vp63P8vV5mu/N21I02R6XeXtv3KQhPrX+aH/RGBy6O4f5MmED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tM7FxwAAANwAAAAPAAAAAAAA&#10;AAAAAAAAAKECAABkcnMvZG93bnJldi54bWxQSwUGAAAAAAQABAD5AAAAlQMAAAAA&#10;" strokeweight="2.25pt"/>
                <v:line id="Line 2072" o:spid="_x0000_s1089" style="position:absolute;visibility:visible;mso-wrap-style:square" from="7765,4114" to="7894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a0oMIAAADcAAAADwAAAGRycy9kb3ducmV2LnhtbERPTWvCQBC9F/wPywi91U2LWEldpQiF&#10;HOIhqdjrkB2zwexszG6T+O+7BcHbPN7nbHaTbcVAvW8cK3hdJCCIK6cbrhUcv79e1iB8QNbYOiYF&#10;N/Kw286eNphqN3JBQxlqEUPYp6jAhNClUvrKkEW/cB1x5M6utxgi7GupexxjuG3lW5KspMWGY4PB&#10;jvaGqkv5axUsD5nRP1Pu8yLJTtRcl/tr6ZR6nk+fHyACTeEhvrszHeev3uH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a0oMIAAADcAAAADwAAAAAAAAAAAAAA&#10;AAChAgAAZHJzL2Rvd25yZXYueG1sUEsFBgAAAAAEAAQA+QAAAJADAAAAAA==&#10;" strokeweight="2.25pt"/>
                <v:line id="Line 2073" o:spid="_x0000_s1090" style="position:absolute;flip:y;visibility:visible;mso-wrap-style:square" from="7894,4114" to="8023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/LMgAAADcAAAADwAAAGRycy9kb3ducmV2LnhtbESPT2vCQBDF7wW/wzIFL0U3itiSuor4&#10;p1UohUYPPU6zYxLMzobsqvHbdw6F3uYx7/fmzWzRuVpdqQ2VZwOjYQKKOPe24sLA8bAdvIAKEdli&#10;7ZkM3CnAYt57mGFq/Y2/6JrFQkkIhxQNlDE2qdYhL8lhGPqGWHYn3zqMIttC2xZvEu5qPU6SqXZY&#10;sVwosaFVSfk5uzipsZ4c9vef97fnz80q/zjtJ0/J7tuY/mO3fAUVqYv/5j96Z4WbSlt5Ri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mf/LMgAAADcAAAADwAAAAAA&#10;AAAAAAAAAAChAgAAZHJzL2Rvd25yZXYueG1sUEsFBgAAAAAEAAQA+QAAAJYDAAAAAA==&#10;" strokeweight="2.25pt"/>
                <v:line id="Line 2074" o:spid="_x0000_s1091" style="position:absolute;flip:x y;visibility:visible;mso-wrap-style:square" from="8029,4104" to="8123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LDrMIAAADcAAAADwAAAGRycy9kb3ducmV2LnhtbERPTUvDQBC9F/wPywje2o0eisZuSggU&#10;ihfbVGiPQ3ZMQrKzIbM28d93C4K3ebzP2Wxn16srjdJ6NvC8SkARV962XBv4Ou2Wr6AkIFvsPZOB&#10;XxLYZg+LDabWT3ykaxlqFUNYUjTQhDCkWkvVkENZ+YE4ct9+dBgiHGttR5xiuOv1S5KstcOWY0OD&#10;AxUNVV354wx0Z7mUl1yK6SxF8nn6kPmQV8Y8Pc75O6hAc/gX/7n3Ns5fv8H9mXiB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LDrMIAAADcAAAADwAAAAAAAAAAAAAA&#10;AAChAgAAZHJzL2Rvd25yZXYueG1sUEsFBgAAAAAEAAQA+QAAAJADAAAAAA==&#10;" strokeweight="2.25pt"/>
                <v:line id="Line 2075" o:spid="_x0000_s1092" style="position:absolute;visibility:visible;mso-wrap-style:square" from="8114,4229" to="9621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6CcUAAADcAAAADwAAAGRycy9kb3ducmV2LnhtbESPQWvDMAyF74X9B6NBb62zUbqS1Qmj&#10;MMihOzQr3VXEWhwWy2nsttm/rw6D3STe03uftuXke3WlMXaBDTwtM1DETbAdtwaOn++LDaiYkC32&#10;gcnAL0Uoi4fZFnMbbnyga51aJSEcczTgUhpyrWPjyGNchoFYtO8wekyyjq22I94k3Pf6OcvW2mPH&#10;0uBwoJ2j5qe+eAOrj8rZr2kf94esOlF3Xu3OdTBm/ji9vYJKNKV/8991ZQX/RfD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a6CcUAAADcAAAADwAAAAAAAAAA&#10;AAAAAAChAgAAZHJzL2Rvd25yZXYueG1sUEsFBgAAAAAEAAQA+QAAAJMDAAAAAA==&#10;" strokeweight="2.25pt"/>
                <v:shape id="AutoShape 2076" o:spid="_x0000_s1093" type="#_x0000_t5" style="position:absolute;left:5769;top:6555;width:293;height:22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tVMQA&#10;AADcAAAADwAAAGRycy9kb3ducmV2LnhtbERPO2/CMBDekfofrKvUBRUHBqApTtRWINGNRzKwHfE1&#10;SYnPUexC+Pe4EhLbffqet0h704gzda62rGA8ikAQF1bXXCrI9qvXOQjnkTU2lknBlRykydNggbG2&#10;F97SeedLEULYxaig8r6NpXRFRQbdyLbEgfuxnUEfYFdK3eElhJtGTqJoKg3WHBoqbOmrouK0+zMK&#10;Ijfc9J9I3zjM9/nh7Xd53J4ypV6e+493EJ56/xDf3Wsd5s/G8P9MuEA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MrVTEAAAA3AAAAA8AAAAAAAAAAAAAAAAAmAIAAGRycy9k&#10;b3ducmV2LnhtbFBLBQYAAAAABAAEAPUAAACJAwAAAAA=&#10;" strokeweight="2.25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077" o:spid="_x0000_s1094" type="#_x0000_t4" style="position:absolute;left:6380;top:4675;width:906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u28MA&#10;AADcAAAADwAAAGRycy9kb3ducmV2LnhtbERPTWvCQBC9F/wPywjedNNItcRsRGwtxZtaD96G7DSJ&#10;ZmdDdmPSf98tCL3N431Ouh5MLe7UusqygudZBII4t7riQsHXaTd9BeE8ssbaMin4IQfrbPSUYqJt&#10;zwe6H30hQgi7BBWU3jeJlC4vyaCb2YY4cN+2NegDbAupW+xDuKllHEULabDi0FBiQ9uS8tuxMwri&#10;efVxedu/X3Bnu+7l2kfXc3xTajIeNisQngb/L364P3WYv4zh75lw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Su28MAAADcAAAADwAAAAAAAAAAAAAAAACYAgAAZHJzL2Rv&#10;d25yZXYueG1sUEsFBgAAAAAEAAQA9QAAAIgDAAAAAA==&#10;" strokecolor="blue" strokeweight="3pt"/>
                <v:shape id="Text Box 2078" o:spid="_x0000_s1095" type="#_x0000_t202" style="position:absolute;left:6620;top:4621;width:427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>
                          <w:t>+</w:t>
                        </w:r>
                      </w:p>
                      <w:p w:rsidR="00545F1A" w:rsidRDefault="00545F1A" w:rsidP="00545F1A">
                        <w:pPr>
                          <w:pStyle w:val="handouttext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line id="Line 2079" o:spid="_x0000_s1096" style="position:absolute;visibility:visible;mso-wrap-style:square" from="5060,6074" to="6846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28CsEAAADcAAAADwAAAGRycy9kb3ducmV2LnhtbERPTYvCMBC9C/sfwgjeNFWKLl2jiLDQ&#10;g3uwinsdmtmm2ExqE7X++40geJvH+5zlureNuFHna8cKppMEBHHpdM2VguPhe/wJwgdkjY1jUvAg&#10;D+vVx2CJmXZ33tOtCJWIIewzVGBCaDMpfWnIop+4ljhyf66zGCLsKqk7vMdw28hZksylxZpjg8GW&#10;tobKc3G1CtKf3Ojffud3+yQ/UX1Jt5fCKTUa9psvEIH68Ba/3LmO8xc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HbwKwQAAANwAAAAPAAAAAAAAAAAAAAAA&#10;AKECAABkcnMvZG93bnJldi54bWxQSwUGAAAAAAQABAD5AAAAjwMAAAAA&#10;" strokeweight="2.25pt"/>
                <v:line id="Line 2080" o:spid="_x0000_s1097" style="position:absolute;flip:x;visibility:visible;mso-wrap-style:square" from="3834,4234" to="5046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/Gb8gAAADcAAAADwAAAGRycy9kb3ducmV2LnhtbESPQWvCQBCF74X+h2UKvYjZtKiRNKuI&#10;rVZBBLWHHqfZMQlmZ0N2q/HfuwWhtxne+968yaadqcWZWldZVvASxSCIc6srLhR8HRb9MQjnkTXW&#10;lknBlRxMJ48PGabaXnhH570vRAhhl6KC0vsmldLlJRl0kW2Ig3a0rUEf1raQusVLCDe1fI3jkTRY&#10;cbhQYkPzkvLT/teEGu+Dw/r687lMth/zfHNcD3rx6lup56du9gbCU+f/zXd6pQOXDOHvmTCBnN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b/Gb8gAAADcAAAADwAAAAAA&#10;AAAAAAAAAAChAgAAZHJzL2Rvd25yZXYueG1sUEsFBgAAAAAEAAQA+QAAAJYDAAAAAA==&#10;" strokeweight="2.25pt"/>
                <v:line id="Line 2081" o:spid="_x0000_s1098" style="position:absolute;visibility:visible;mso-wrap-style:square" from="5926,6065" to="5926,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OH5sIAAADcAAAADwAAAGRycy9kb3ducmV2LnhtbERPTWvCQBC9F/wPywi91U2LWEldpQiF&#10;HOIhqdjrkB2zwexszG6T+O+7BcHbPN7nbHaTbcVAvW8cK3hdJCCIK6cbrhUcv79e1iB8QNbYOiYF&#10;N/Kw286eNphqN3JBQxlqEUPYp6jAhNClUvrKkEW/cB1x5M6utxgi7GupexxjuG3lW5KspMWGY4PB&#10;jvaGqkv5axUsD5nRP1Pu8yLJTtRcl/tr6ZR6nk+fHyACTeEhvrszHee/r+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OH5sIAAADcAAAADwAAAAAAAAAAAAAA&#10;AAChAgAAZHJzL2Rvd25yZXYueG1sUEsFBgAAAAAEAAQA+QAAAJADAAAAAA==&#10;" strokeweight="2.25pt"/>
                <v:shape id="Text Box 2082" o:spid="_x0000_s1099" type="#_x0000_t202" style="position:absolute;left:5099;top:4781;width:906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in</w:t>
                        </w:r>
                        <w:proofErr w:type="spellEnd"/>
                      </w:p>
                    </w:txbxContent>
                  </v:textbox>
                </v:shape>
                <v:shape id="Text Box 2083" o:spid="_x0000_s1100" type="#_x0000_t202" style="position:absolute;left:7411;top:3537;width:863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out</w:t>
                        </w:r>
                      </w:p>
                    </w:txbxContent>
                  </v:textbox>
                </v:shape>
                <v:shape id="Text Box 2084" o:spid="_x0000_s1101" type="#_x0000_t202" style="position:absolute;left:7219;top:4914;width:1069;height:6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9FcIA&#10;AADcAAAADwAAAGRycy9kb3ducmV2LnhtbERPzWrCQBC+C32HZQRvdaPYqtFVirXgrZr2AYbsmI3J&#10;zobsVqNP7woFb/Px/c5y3dlanKn1pWMFo2ECgjh3uuRCwe/P1+sMhA/IGmvHpOBKHtarl94SU+0u&#10;fKBzFgoRQ9inqMCE0KRS+tyQRT90DXHkjq61GCJsC6lbvMRwW8txkrxLiyXHBoMNbQzlVfZnFcwS&#10;+11V8/He28lt9GY2n27bnJQa9LuPBYhAXXiK/907HedP5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j0VwgAAANwAAAAPAAAAAAAAAAAAAAAAAJgCAABkcnMvZG93&#10;bnJldi54bWxQSwUGAAAAAAQABAD1AAAAhwMAAAAA&#10;" filled="f" stroked="f">
                  <v:textbox style="mso-fit-shape-to-text:t"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A47FA5">
                          <w:rPr>
                            <w:position w:val="-16"/>
                          </w:rPr>
                          <w:object w:dxaOrig="780" w:dyaOrig="499">
                            <v:shape id="_x0000_i1147" type="#_x0000_t75" style="width:39pt;height:24.95pt" o:ole="">
                              <v:imagedata r:id="rId27" o:title=""/>
                            </v:shape>
                            <o:OLEObject Type="Embed" ProgID="Equation.DSMT4" ShapeID="_x0000_i1147" DrawAspect="Content" ObjectID="_1358581538" r:id="rId34"/>
                          </w:object>
                        </w:r>
                      </w:p>
                    </w:txbxContent>
                  </v:textbox>
                </v:shape>
                <v:oval id="Oval 2085" o:spid="_x0000_s1102" style="position:absolute;left:8646;top:4158;width:130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wsM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8LDEAAAA3AAAAA8AAAAAAAAAAAAAAAAAmAIAAGRycy9k&#10;b3ducmV2LnhtbFBLBQYAAAAABAAEAPUAAACJAwAAAAA=&#10;" fillcolor="black"/>
                <v:shape id="Text Box 2086" o:spid="_x0000_s1103" type="#_x0000_t202" style="position:absolute;left:949;top:4838;width:100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1BNMIA&#10;AADcAAAADwAAAGRycy9kb3ducmV2LnhtbERPzWrCQBC+F/oOywje6ibSShqzkWIr9FZr+wBDdszG&#10;ZGdDdqvRp+8Kgrf5+H6nWI22E0cafONYQTpLQBBXTjdcK/j92TxlIHxA1tg5JgVn8rAqHx8KzLU7&#10;8Tcdd6EWMYR9jgpMCH0upa8MWfQz1xNHbu8GiyHCoZZ6wFMMt52cJ8lCWmw4NhjsaW2oand/VkGW&#10;2K+2fZ1vvX2+pC9m/e4++oNS08n4tgQRaAx38c39qeP8LIXrM/ECW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UE0wgAAANwAAAAPAAAAAAAAAAAAAAAAAJgCAABkcnMvZG93&#10;bnJldi54bWxQSwUGAAAAAAQABAD1AAAAhwMAAAAA&#10;" filled="f" stroked="f">
                  <v:textbox style="mso-fit-shape-to-text:t"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1C3BB7">
                          <w:rPr>
                            <w:i/>
                            <w:iCs/>
                            <w:position w:val="-20"/>
                          </w:rPr>
                          <w:object w:dxaOrig="720" w:dyaOrig="560">
                            <v:shape id="_x0000_i1148" type="#_x0000_t75" style="width:36pt;height:28pt" o:ole="">
                              <v:imagedata r:id="rId9" o:title=""/>
                            </v:shape>
                            <o:OLEObject Type="Embed" ProgID="Equation.DSMT4" ShapeID="_x0000_i1148" DrawAspect="Content" ObjectID="_1358581539" r:id="rId35"/>
                          </w:object>
                        </w:r>
                      </w:p>
                    </w:txbxContent>
                  </v:textbox>
                </v:shape>
                <v:oval id="Oval 2087" o:spid="_x0000_s1104" style="position:absolute;left:1897;top:4793;width:791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IcL4A&#10;AADcAAAADwAAAGRycy9kb3ducmV2LnhtbERPTYvCMBC9C/6HMII3TfQgUo2yLKtIwYNWPA/NbFts&#10;JrWJWv+9EQRv83ifs1x3thZ3an3lWMNkrEAQ585UXGg4ZZvRHIQPyAZrx6ThSR7Wq35viYlxDz7Q&#10;/RgKEUPYJ6ihDKFJpPR5SRb92DXEkft3rcUQYVtI0+IjhttaTpWaSYsVx4YSG/otKb8cb1aDatJs&#10;n1ryyOcsLS5XtZPbP62Hg+5nASJQF77ij3tn4vz5FN7PxAv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aSHC+AAAA3AAAAA8AAAAAAAAAAAAAAAAAmAIAAGRycy9kb3ducmV2&#10;LnhtbFBLBQYAAAAABAAEAPUAAACDAwAAAAA=&#10;" filled="f" strokeweight="2.25pt"/>
                <v:line id="Line 2088" o:spid="_x0000_s1105" style="position:absolute;visibility:visible;mso-wrap-style:square" from="2293,4242" to="2293,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FUWcAAAADcAAAADwAAAGRycy9kb3ducmV2LnhtbERPTYvCMBC9L/gfwgje1tRVFqlGEUHo&#10;QQ92Ra9DMzbFZlKbrNZ/bwTB2zze58yXna3FjVpfOVYwGiYgiAunKy4VHP4231MQPiBrrB2Tggd5&#10;WC56X3NMtbvznm55KEUMYZ+iAhNCk0rpC0MW/dA1xJE7u9ZiiLAtpW7xHsNtLX+S5FdarDg2GGxo&#10;bai45P9WwWSXGX3qtn67T7IjVdfJ+po7pQb9bjUDEagLH/Hbnek4fzqG1zPxAr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hVFnAAAAA3AAAAA8AAAAAAAAAAAAAAAAA&#10;oQIAAGRycy9kb3ducmV2LnhtbFBLBQYAAAAABAAEAPkAAACOAwAAAAA=&#10;" strokeweight="2.25pt"/>
                <v:shape id="Text Box 2089" o:spid="_x0000_s1106" type="#_x0000_t202" style="position:absolute;left:2081;top:4623;width:1002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>
                          <w:t>+</w:t>
                        </w:r>
                      </w:p>
                      <w:p w:rsidR="00545F1A" w:rsidRDefault="00545F1A" w:rsidP="00545F1A">
                        <w:pPr>
                          <w:pStyle w:val="handouttext"/>
                        </w:pPr>
                        <w:r>
                          <w:t>-</w:t>
                        </w:r>
                      </w:p>
                    </w:txbxContent>
                  </v:textbox>
                </v:shape>
                <v:line id="Line 2090" o:spid="_x0000_s1107" style="position:absolute;visibility:visible;mso-wrap-style:square" from="2293,5562" to="2293,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RptsEAAADcAAAADwAAAGRycy9kb3ducmV2LnhtbERPTYvCMBC9C/sfwizsTdMVlVKNIsJC&#10;D+7BKnodmrEpNpPaRO3++40geJvH+5zFqreNuFPna8cKvkcJCOLS6ZorBYf9zzAF4QOyxsYxKfgj&#10;D6vlx2CBmXYP3tG9CJWIIewzVGBCaDMpfWnIoh+5ljhyZ9dZDBF2ldQdPmK4beQ4SWbSYs2xwWBL&#10;G0PlpbhZBZPf3OhTv/XbXZIfqb5ONtfCKfX12a/nIAL14S1+uXMd56dTeD4TL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hGm2wQAAANwAAAAPAAAAAAAAAAAAAAAA&#10;AKECAABkcnMvZG93bnJldi54bWxQSwUGAAAAAAQABAD5AAAAjwMAAAAA&#10;" strokeweight="2.25pt"/>
                <v:shape id="AutoShape 2091" o:spid="_x0000_s1108" type="#_x0000_t5" style="position:absolute;left:2128;top:6081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x08EA&#10;AADcAAAADwAAAGRycy9kb3ducmV2LnhtbERPS4vCMBC+C/sfwix407R7kFKNIssudI8+qB7HZmyr&#10;yaQ0Wa3/3ggLe5uP7zmL1WCNuFHvW8cK0mkCgrhyuuVawX73PclA+ICs0TgmBQ/ysFq+jRaYa3fn&#10;Dd22oRYxhH2OCpoQulxKXzVk0U9dRxy5s+sthgj7Wuoe7zHcGvmRJDNpseXY0GBHnw1V1+2vVXAo&#10;d+nlVHx12aM0P2ltin2pj0qN34f1HESgIfyL/9yFjvOzGby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cdPBAAAA3AAAAA8AAAAAAAAAAAAAAAAAmAIAAGRycy9kb3du&#10;cmV2LnhtbFBLBQYAAAAABAAEAPUAAACGAwAAAAA=&#10;" filled="f" strokeweight="2.25pt"/>
                <v:group id="Group 2092" o:spid="_x0000_s1109" style="position:absolute;left:2912;top:3497;width:267;height:1496;rotation:90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5yawwAAANwAAAAP&#10;AAAAAAAAAAAAAAAAAKoCAABkcnMvZG93bnJldi54bWxQSwUGAAAAAAQABAD6AAAAmgMAAAAA&#10;">
                  <v:line id="Line 2093" o:spid="_x0000_s1110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fNocUAAADcAAAADwAAAGRycy9kb3ducmV2LnhtbESPzW4CMQyE75V4h8hIvZUspSpoISBU&#10;CdRWvRR4ALPx/sDGWZIUtn36+lCpN1sznvm8WPWuVVcKsfFsYDzKQBEX3jZcGTjsNw8zUDEhW2w9&#10;k4FvirBaDu4WmFt/40+67lKlJIRjjgbqlLpc61jU5DCOfEcsWumDwyRrqLQNeJNw1+rHLHvWDhuW&#10;hho7eqmpOO++nIHJ8aejsL007VM5fXsvfZp+nKwx98N+PQeVqE//5r/rVyv4M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fNocUAAADcAAAADwAAAAAAAAAA&#10;AAAAAAChAgAAZHJzL2Rvd25yZXYueG1sUEsFBgAAAAAEAAQA+QAAAJMDAAAAAA==&#10;" strokeweight="2.25pt"/>
                  <v:line id="Line 2094" o:spid="_x0000_s1111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F1ncAAAADcAAAADwAAAGRycy9kb3ducmV2LnhtbERPTWvCQBC9C/6HZYTedKKHotFVVJD2&#10;WiO0xyE7JtHsbNhdNf57t1DobR7vc1ab3rbqzj40TjRMJxkoltKZRioNp+IwnoMKkcRQ64Q1PDnA&#10;Zj0crCg37iFffD/GSqUQCTlpqGPscsRQ1mwpTFzHkriz85Zigr5C4+mRwm2Lsyx7R0uNpIaaOt7X&#10;XF6PN6vhYvYfMit8dSjPi2L3fcKfC6LWb6N+uwQVuY//4j/3p0nz5wv4fSZdg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RdZ3AAAAA3AAAAA8AAAAAAAAAAAAAAAAA&#10;oQIAAGRycy9kb3ducmV2LnhtbFBLBQYAAAAABAAEAPkAAACOAwAAAAA=&#10;" strokeweight="2.25pt"/>
                  <v:line id="Line 2095" o:spid="_x0000_s1112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XesUAAADcAAAADwAAAGRycy9kb3ducmV2LnhtbESPzU4CQRCE7yS8w6RJvMEsQkRWBmJM&#10;IGi8iD5As9P7Izs968wIi09vH0y8daeqq75ebXrXqjOF2Hg2MJ1koIgLbxuuDHy8b8f3oGJCtth6&#10;JgNXirBZDwcrzK2/8BudD6lSEsIxRwN1Sl2udSxqchgnviMWrfTBYZI1VNoGvEi4a/Vtlt1phw1L&#10;Q40dPdVUnA7fzsDs+NNR2H017bxcPL+UPi1eP60xN6P+8QFUoj79m/+u91bwl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4hXesUAAADcAAAADwAAAAAAAAAA&#10;AAAAAAChAgAAZHJzL2Rvd25yZXYueG1sUEsFBgAAAAAEAAQA+QAAAJMDAAAAAA==&#10;" strokeweight="2.25pt"/>
                  <v:line id="Line 2096" o:spid="_x0000_s1113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7vRsAAAADcAAAADwAAAGRycy9kb3ducmV2LnhtbERPTWvCQBC9C/6HZYTezEQPRVNXaQWx&#10;1xpBj0N2TGKzs2F31fTfd4VCb/N4n7PaDLZTd/ahdaJhluWgWCpnWqk1HMvddAEqRBJDnRPW8MMB&#10;NuvxaEWFcQ/54vsh1iqFSChIQxNjXyCGqmFLIXM9S+IuzluKCfoajadHCrcdzvP8FS21khoa6nnb&#10;cPV9uFkNV7Pdy7z09a66LMuP0xHPV0StXybD+xuoyEP8F/+5P02av5zB85l0Aa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+70bAAAAA3AAAAA8AAAAAAAAAAAAAAAAA&#10;oQIAAGRycy9kb3ducmV2LnhtbFBLBQYAAAAABAAEAPkAAACOAwAAAAA=&#10;" strokeweight="2.25pt"/>
                  <v:line id="Line 2097" o:spid="_x0000_s1114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ZslsMAAADcAAAADwAAAGRycy9kb3ducmV2LnhtbERP22oCMRB9F/yHMIJvmq2Kl61RpNBi&#10;pS/d+gHjZvbSbiZrkuq2X98IQt/mcK6z3namERdyvras4GGcgCDOra65VHD8eB4tQfiArLGxTAp+&#10;yMN20++tMdX2yu90yUIpYgj7FBVUIbSplD6vyKAf25Y4coV1BkOErpTa4TWGm0ZOkmQuDdYcGyps&#10;6ami/Cv7Ngqmp9+W3Mu5bmbF4vVQ2LB4+9RKDQfd7hFEoC78i+/uvY7zVxO4PRMv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WbJbDAAAA3AAAAA8AAAAAAAAAAAAA&#10;AAAAoQIAAGRycy9kb3ducmV2LnhtbFBLBQYAAAAABAAEAPkAAACRAwAAAAA=&#10;" strokeweight="2.25pt"/>
                  <v:line id="Line 2098" o:spid="_x0000_s1115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DUqsAAAADcAAAADwAAAGRycy9kb3ducmV2LnhtbERPTWvCQBC9F/wPywje6kQLpUZXUUHa&#10;a42gxyE7JtHsbNhdNf77bqHQ2zze5yxWvW3VnX1onGiYjDNQLKUzjVQaDsXu9QNUiCSGWies4ckB&#10;VsvBy4Jy4x7yzfd9rFQKkZCThjrGLkcMZc2Wwth1LIk7O28pJugrNJ4eKdy2OM2yd7TUSGqoqeNt&#10;zeV1f7MaLmb7KdPCV7vyPCs2xwOeLohaj4b9eg4qch//xX/uL5Pmz97g95l0AS5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g1KrAAAAA3AAAAA8AAAAAAAAAAAAAAAAA&#10;oQIAAGRycy9kb3ducmV2LnhtbFBLBQYAAAAABAAEAPkAAACOAwAAAAA=&#10;" strokeweight="2.25pt"/>
                  <v:line id="Line 2099" o:spid="_x0000_s1116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Qe8AAAADcAAAADwAAAGRycy9kb3ducmV2LnhtbERPTWsCMRC9F/ofwhS81awiYrdGEUup&#10;0JNa6HVIxt3VzWRN0rj++0YQvM3jfc582dtWJPKhcaxgNCxAEGtnGq4U/Ow/X2cgQkQ22DomBVcK&#10;sFw8P82xNO7CW0q7WIkcwqFEBXWMXSll0DVZDEPXEWfu4LzFmKGvpPF4yeG2leOimEqLDeeGGjta&#10;16RPuz+rgPmwP57Tb9r6sf5O9DXTHz4oNXjpV+8gIvXxIb67NybPf5vA7Zl8gV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0HvAAAAA3AAAAA8AAAAAAAAAAAAAAAAA&#10;oQIAAGRycy9kb3ducmV2LnhtbFBLBQYAAAAABAAEAPkAAACOAwAAAAA=&#10;" strokeweight="2.25pt"/>
                  <v:line id="Line 2100" o:spid="_x0000_s1117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/04sMAAADcAAAADwAAAGRycy9kb3ducmV2LnhtbERP204CMRB9J/EfmjHhDboCAq4UQkwg&#10;Qnjh8gHjdvai2+naFlj9ektiwtucnOvMFq2pxYWcrywreOonIIgzqysuFJyOq94UhA/IGmvLpOCH&#10;PCzmD50ZptpeeU+XQyhEDGGfooIyhCaV0mclGfR92xBHLrfOYIjQFVI7vMZwU8tBkoylwYpjQ4kN&#10;vZWUfR3ORsHw47cht/6u6lE+2WxzGya7T61U97FdvoII1Ia7+N/9ruP8l2e4PRMv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/9OLDAAAA3AAAAA8AAAAAAAAAAAAA&#10;AAAAoQIAAGRycy9kb3ducmV2LnhtbFBLBQYAAAAABAAEAPkAAACRAwAAAAA=&#10;" strokeweight="2.25pt"/>
                </v:group>
                <v:shape id="Text Box 2101" o:spid="_x0000_s1118" type="#_x0000_t202" style="position:absolute;left:2725;top:3565;width:68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line id="Line 2102" o:spid="_x0000_s1119" style="position:absolute;visibility:visible;mso-wrap-style:square" from="3765,4232" to="4992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PEh8EAAADcAAAADwAAAGRycy9kb3ducmV2LnhtbERPTYvCMBC9L/gfwgje1tRFVq1GEWGh&#10;B/dgFb0OzdgUm0ltonb//UYQvM3jfc5i1dla3Kn1lWMFo2ECgrhwuuJSwWH/8zkF4QOyxtoxKfgj&#10;D6tl72OBqXYP3tE9D6WIIexTVGBCaFIpfWHIoh+6hjhyZ9daDBG2pdQtPmK4reVXknxLixXHBoMN&#10;bQwVl/xmFYx/M6NP3dZvd0l2pOo63lxzp9Sg363nIAJ14S1+uTMd588m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w8SHwQAAANwAAAAPAAAAAAAAAAAAAAAA&#10;AKECAABkcnMvZG93bnJldi54bWxQSwUGAAAAAAQABAD5AAAAjwMAAAAA&#10;" strokeweight="2.25pt"/>
                <v:oval id="Oval 2103" o:spid="_x0000_s1120" style="position:absolute;left:3739;top:4179;width:11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BfsQA&#10;AADcAAAADwAAAGRycy9kb3ducmV2LnhtbESPQWvCQBCF7wX/wzKCt7qxhWqiq5SCUKwIpvY+ZMds&#10;MDsbsluT/vvOodDbDO/Ne99sdqNv1Z362AQ2sJhnoIirYBuuDVw+948rUDEhW2wDk4EfirDbTh42&#10;WNgw8JnuZaqVhHAs0IBLqSu0jpUjj3EeOmLRrqH3mGTta217HCTct/opy160x4alwWFHb46qW/nt&#10;DcSTO+9re3y+fAzLY/t1yIfS58bMpuPrGlSiMf2b/67freD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ywX7EAAAA3AAAAA8AAAAAAAAAAAAAAAAAmAIAAGRycy9k&#10;b3ducmV2LnhtbFBLBQYAAAAABAAEAPUAAACJAwAAAAA=&#10;" fillcolor="black" strokeweight="2.25pt"/>
                <v:line id="Line 2104" o:spid="_x0000_s1121" style="position:absolute;visibility:visible;mso-wrap-style:square" from="4165,4059" to="4845,4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INcIAAADcAAAADwAAAGRycy9kb3ducmV2LnhtbERPTWvCQBC9F/wPywje6kalRVNXEUFo&#10;qVA0UvA2ZKdJaHY27E41/fduoeBtHu9zluvetepCITaeDUzGGSji0tuGKwOnYvc4BxUF2WLrmQz8&#10;UoT1avCwxNz6Kx/ocpRKpRCOORqoRbpc61jW5DCOfUecuC8fHEqCodI24DWFu1ZPs+xZO2w4NdTY&#10;0bam8vv44wz0H6J1UUzf5vty9vQp7fk9FGdjRsN+8wJKqJe7+N/9atP8xQL+nkkX6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wDINcIAAADcAAAADwAAAAAAAAAAAAAA&#10;AAChAgAAZHJzL2Rvd25yZXYueG1sUEsFBgAAAAAEAAQA+QAAAJADAAAAAA==&#10;" strokeweight="1.5pt">
                  <v:stroke endarrow="open"/>
                </v:line>
                <v:shape id="Text Box 2105" o:spid="_x0000_s1122" type="#_x0000_t202" style="position:absolute;left:4080;top:3344;width:98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GicIA&#10;AADcAAAADwAAAGRycy9kb3ducmV2LnhtbESP3YrCMBSE7xd8h3AE79ZU0UWrUcRV8M715wEOzbGp&#10;bU5Kk9Xq05uFBS+HmfmGmS9bW4kbNb5wrGDQT0AQZ04XnCs4n7afExA+IGusHJOCB3lYLjofc0y1&#10;u/OBbseQiwhhn6ICE0KdSukzQxZ939XE0bu4xmKIssmlbvAe4baSwyT5khYLjgsGa1obysrjr1Uw&#10;Sey+LKfDH29Hz8HYrL/dpr4q1eu2qxmIQG14h//bO60gEuH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4aJwgAAANwAAAAPAAAAAAAAAAAAAAAAAJgCAABkcnMvZG93&#10;bnJldi54bWxQSwUGAAAAAAQABAD1AAAAhwMAAAAA&#10;" filled="f" stroked="f">
                  <v:textbox style="mso-fit-shape-to-text:t"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1C3BB7">
                          <w:rPr>
                            <w:i/>
                            <w:iCs/>
                            <w:position w:val="-20"/>
                          </w:rPr>
                          <w:object w:dxaOrig="700" w:dyaOrig="560">
                            <v:shape id="_x0000_i1149" type="#_x0000_t75" style="width:35pt;height:28pt" o:ole="">
                              <v:imagedata r:id="rId13" o:title=""/>
                            </v:shape>
                            <o:OLEObject Type="Embed" ProgID="Equation.DSMT4" ShapeID="_x0000_i1149" DrawAspect="Content" ObjectID="_1358581540" r:id="rId36"/>
                          </w:object>
                        </w:r>
                      </w:p>
                    </w:txbxContent>
                  </v:textbox>
                </v:shape>
                <v:shape id="AutoShape 2106" o:spid="_x0000_s1123" type="#_x0000_t5" style="position:absolute;left:9448;top:6173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LgcQA&#10;AADcAAAADwAAAGRycy9kb3ducmV2LnhtbESPwWrDMBBE74X8g9hAb43sHIpxo4RQWnCPtYPb49ba&#10;2E6klbHU2Pn7KFDocZiZN8xmN1sjLjT63rGCdJWAIG6c7rlVcKjenzIQPiBrNI5JwZU87LaLhw3m&#10;2k38SZcytCJC2OeooAthyKX0TUcW/coNxNE7utFiiHJspR5xinBr5DpJnqXFnuNChwO9dtScy1+r&#10;4Kuu0tNP8TZk19p8pK0pDrX+VupxOe9fQASaw3/4r11oBeskhfu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Ki4HEAAAA3AAAAA8AAAAAAAAAAAAAAAAAmAIAAGRycy9k&#10;b3ducmV2LnhtbFBLBQYAAAAABAAEAPUAAACJAwAAAAA=&#10;" filled="f" strokeweight="2.25pt"/>
                <v:group id="Group 2107" o:spid="_x0000_s1124" style="position:absolute;left:9474;top:4215;width:295;height:1989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line id="Line 2108" o:spid="_x0000_s1125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U99sQAAADcAAAADwAAAGRycy9kb3ducmV2LnhtbESP3WoCMRSE74W+QziF3mnWH2rZGkUE&#10;i4o32j7A6ebsT92crEnU1ac3QsHLYWa+YSaz1tTiTM5XlhX0ewkI4szqigsFP9/L7gcIH5A11pZJ&#10;wZU8zKYvnQmm2l54R+d9KESEsE9RQRlCk0rps5IM+p5tiKOXW2cwROkKqR1eItzUcpAk79JgxXGh&#10;xIYWJWWH/ckoGP7eGnJfx6oe5eP1JrdhvP3TSr29tvNPEIHa8Az/t1dawSAZwuNMPA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T32xAAAANwAAAAPAAAAAAAAAAAA&#10;AAAAAKECAABkcnMvZG93bnJldi54bWxQSwUGAAAAAAQABAD5AAAAkgMAAAAA&#10;" strokeweight="2.25pt"/>
                  <v:line id="Line 2109" o:spid="_x0000_s1126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4JcMAAADcAAAADwAAAGRycy9kb3ducmV2LnhtbESPQWvCQBSE74X+h+UVeqsvBilt6ioq&#10;iF5rAvb4yD6T2OzbsLtq+u/dQqHHYWa+YebL0fbqyj50TjRMJxkoltqZThoNVbl9eQMVIomh3glr&#10;+OEAy8Xjw5wK427yyddDbFSCSChIQxvjUCCGumVLYeIGluSdnLcUk/QNGk+3BLc95ln2ipY6SQst&#10;Dbxpuf4+XKyGs9nsJC99s61P7+X6WOHXGVHr56dx9QEq8hj/w3/tvdGQZzP4PZOOA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uCXDAAAA3AAAAA8AAAAAAAAAAAAA&#10;AAAAoQIAAGRycy9kb3ducmV2LnhtbFBLBQYAAAAABAAEAPkAAACRAwAAAAA=&#10;" strokeweight="2.25pt"/>
                  <v:line id="Line 2110" o:spid="_x0000_s1127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AAGcUAAADcAAAADwAAAGRycy9kb3ducmV2LnhtbESP3WoCMRSE7wXfIRzBu5r1p1q2RpGC&#10;oqU31T7A6ebsj25OtknU1advCgUvh5n5hpkvW1OLCzlfWVYwHCQgiDOrKy4UfB3WTy8gfEDWWFsm&#10;BTfysFx0O3NMtb3yJ132oRARwj5FBWUITSqlz0oy6Ae2IY5ebp3BEKUrpHZ4jXBTy1GSTKXBiuNC&#10;iQ29lZSd9mejYPx9b8htfqp6ks9277kNs4+jVqrfa1evIAK14RH+b2+1glHyDH9n4hG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AAGcUAAADcAAAADwAAAAAAAAAA&#10;AAAAAAChAgAAZHJzL2Rvd25yZXYueG1sUEsFBgAAAAAEAAQA+QAAAJMDAAAAAA==&#10;" strokeweight="2.25pt"/>
                  <v:line id="Line 2111" o:spid="_x0000_s1128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iDycMAAADcAAAADwAAAGRycy9kb3ducmV2LnhtbESPzWrDMBCE74G+g9hCb8m6PoTGjRza&#10;QGiviQPpcbHWP6m1MpKauG9fBQo5DjPzDbPeTHZQF/ahd6LheZGBYqmd6aXVcKx28xdQIZIYGpyw&#10;hl8OsCkfZmsqjLvKni+H2KoEkVCQhi7GsUAMdceWwsKNLMlrnLcUk/QtGk/XBLcD5lm2REu9pIWO&#10;Rt52XH8ffqyGs9l+SF75dlc3q+r9dMSvM6LWT4/T2yuoyFO8h//bn0ZDni3hdiYdAS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4g8nDAAAA3AAAAA8AAAAAAAAAAAAA&#10;AAAAoQIAAGRycy9kb3ducmV2LnhtbFBLBQYAAAAABAAEAPkAAACRAwAAAAA=&#10;" strokeweight="2.25pt"/>
                  <v:line id="Line 2112" o:spid="_x0000_s1129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479cUAAADcAAAADwAAAGRycy9kb3ducmV2LnhtbESP3WoCMRSE7wt9h3AK3tVsVVxZjVIK&#10;LVW8cesDHDdnf3Rzsk1S3fbpjSD0cpiZb5jFqjetOJPzjWUFL8MEBHFhdcOVgv3X+/MMhA/IGlvL&#10;pOCXPKyWjw8LzLS98I7OeahEhLDPUEEdQpdJ6YuaDPqh7YijV1pnMETpKqkdXiLctHKUJFNpsOG4&#10;UGNHbzUVp/zHKBgf/jpyH99NOynT9aa0Id0etVKDp/51DiJQH/7D9/anVjBKUridi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479cUAAADcAAAADwAAAAAAAAAA&#10;AAAAAAChAgAAZHJzL2Rvd25yZXYueG1sUEsFBgAAAAAEAAQA+QAAAJMDAAAAAA==&#10;" strokeweight="2.25pt"/>
                  <v:line id="Line 2113" o:spid="_x0000_s1130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uyIMAAAADcAAAADwAAAGRycy9kb3ducmV2LnhtbERPS2vCQBC+F/oflin0VifmUGp0IypI&#10;e60R9DhkxzzMzobdrab/vnsoePz43qv1ZAd1Yx86JxrmswwUS+1MJ42GY7V/+wAVIomhwQlr+OUA&#10;6/L5aUWFcXf55tshNiqFSChIQxvjWCCGumVLYeZGlsRdnLcUE/QNGk/3FG4HzLPsHS11khpaGnnX&#10;cn09/FgNvdl9Sl75Zl9fFtX2dMRzj6j168u0WYKKPMWH+N/9ZTTkWVqbzqQjgO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rsiDAAAAA3AAAAA8AAAAAAAAAAAAAAAAA&#10;oQIAAGRycy9kb3ducmV2LnhtbFBLBQYAAAAABAAEAPkAAACOAwAAAAA=&#10;" strokeweight="2.25pt"/>
                  <v:line id="Line 2114" o:spid="_x0000_s1131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uLHsMAAADcAAAADwAAAGRycy9kb3ducmV2LnhtbESPzWrDMBCE74W+g9hAb7UcH0rqRAkh&#10;IbTQU34g10Xa2E6slSupivv2VaHQ4zAz3zCL1Wh7kciHzrGCaVGCINbOdNwoOB13zzMQISIb7B2T&#10;gm8KsFo+PiywNu7Oe0qH2IgM4VCjgjbGoZYy6JYshsINxNm7OG8xZukbaTzeM9z2sirLF2mx47zQ&#10;4kCblvTt8GUVMF+O1890Tntf6Y9EbzO99UGpp8m4noOINMb/8F/73Sioylf4PZOP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7ix7DAAAA3AAAAA8AAAAAAAAAAAAA&#10;AAAAoQIAAGRycy9kb3ducmV2LnhtbFBLBQYAAAAABAAEAPkAAACRAwAAAAA=&#10;" strokeweight="2.25pt"/>
                  <v:line id="Line 2115" o:spid="_x0000_s1132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41XMIAAADcAAAADwAAAGRycy9kb3ducmV2LnhtbERPyW7CMBC9V+IfrEHqrThAVVDAiRAS&#10;qK16YfmAIZ4sEI+D7ULar68PlTg+vX2Z96YVN3K+saxgPEpAEBdWN1wpOB42L3MQPiBrbC2Tgh/y&#10;kGeDpyWm2t55R7d9qEQMYZ+igjqELpXSFzUZ9CPbEUeutM5giNBVUju8x3DTykmSvEmDDceGGjta&#10;11Rc9t9GwfT025HbXpv2tZx9fJY2zL7OWqnnYb9agAjUh4f43/2uFUzGcX48E4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41XMIAAADcAAAADwAAAAAAAAAAAAAA&#10;AAChAgAAZHJzL2Rvd25yZXYueG1sUEsFBgAAAAAEAAQA+QAAAJADAAAAAA==&#10;" strokeweight="2.25pt"/>
                </v:group>
                <v:line id="Line 2116" o:spid="_x0000_s1133" style="position:absolute;visibility:visible;mso-wrap-style:square" from="8898,4072" to="9578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CmFcUAAADcAAAADwAAAGRycy9kb3ducmV2LnhtbESPUUvDQBCE3wX/w7FC3+wlEaXEXksR&#10;BKWCmIjQtyW3JqG5vXC3tum/7wmFPg4z8w2zXE9uUAcKsfdsIJ9noIgbb3tuDXzXr/cLUFGQLQ6e&#10;ycCJIqxXtzdLLK0/8hcdKmlVgnAs0UAnMpZax6Yjh3HuR+Lk/frgUJIMrbYBjwnuBl1k2ZN22HNa&#10;6HCkl46affXnDEyfonVdF++Lj+bh8UeG3TbUO2Nmd9PmGZTQJNfwpf1mDRR5Dv9n0hHQqz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CmFcUAAADcAAAADwAAAAAAAAAA&#10;AAAAAAChAgAAZHJzL2Rvd25yZXYueG1sUEsFBgAAAAAEAAQA+QAAAJMDAAAAAA==&#10;" strokeweight="1.5pt">
                  <v:stroke endarrow="open"/>
                </v:line>
                <v:shape id="Text Box 2117" o:spid="_x0000_s1134" type="#_x0000_t202" style="position:absolute;left:8853;top:4862;width:68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2118" o:spid="_x0000_s1135" type="#_x0000_t202" style="position:absolute;left:8730;top:3416;width:98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1C3BB7">
                          <w:rPr>
                            <w:i/>
                            <w:iCs/>
                            <w:position w:val="-20"/>
                          </w:rPr>
                          <w:object w:dxaOrig="840" w:dyaOrig="560">
                            <v:shape id="_x0000_i1150" type="#_x0000_t75" style="width:42pt;height:28pt" o:ole="">
                              <v:imagedata r:id="rId15" o:title=""/>
                            </v:shape>
                            <o:OLEObject Type="Embed" ProgID="Equation.DSMT4" ShapeID="_x0000_i1150" DrawAspect="Content" ObjectID="_1358581541" r:id="rId37"/>
                          </w:objec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i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o</w:t>
                        </w:r>
                        <w:proofErr w:type="spellEnd"/>
                        <w:r>
                          <w:t xml:space="preserve"> (</w:t>
                        </w:r>
                        <w:r>
                          <w:rPr>
                            <w:i/>
                            <w:iCs/>
                          </w:rPr>
                          <w:t>t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Text Box 2119" o:spid="_x0000_s1136" type="#_x0000_t202" style="position:absolute;left:3895;top:4497;width:1049;height:1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WV8QA&#10;AADcAAAADwAAAGRycy9kb3ducmV2LnhtbESP0WrCQBRE3wX/YbmCb7pJsGJTVym2Qt+qth9wyV6z&#10;Mdm7IbvV6Nd3BcHHYWbOMMt1bxtxps5XjhWk0wQEceF0xaWC35/tZAHCB2SNjWNScCUP69VwsMRc&#10;uwvv6XwIpYgQ9jkqMCG0uZS+MGTRT11LHL2j6yyGKLtS6g4vEW4bmSXJXFqsOC4YbGljqKgPf1bB&#10;IrHfdf2a7byd3dIXs/lwn+1JqfGof38DEagPz/Cj/aUVZOkM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FlfEAAAA3AAAAA8AAAAAAAAAAAAAAAAAmAIAAGRycy9k&#10;b3ducmV2LnhtbFBLBQYAAAAABAAEAPUAAACJAwAAAAA=&#10;" filled="f" stroked="f">
                  <v:textbox style="mso-fit-shape-to-text:t">
                    <w:txbxContent>
                      <w:p w:rsidR="00545F1A" w:rsidRPr="001C3BB7" w:rsidRDefault="00545F1A" w:rsidP="00545F1A">
                        <w:pPr>
                          <w:pStyle w:val="handouttext"/>
                          <w:jc w:val="center"/>
                          <w:rPr>
                            <w:i/>
                            <w:iCs/>
                          </w:rPr>
                        </w:pPr>
                        <w:r w:rsidRPr="001C3BB7">
                          <w:rPr>
                            <w:i/>
                            <w:iCs/>
                            <w:position w:val="-52"/>
                          </w:rPr>
                          <w:object w:dxaOrig="760" w:dyaOrig="1240">
                            <v:shape id="_x0000_i1151" type="#_x0000_t75" style="width:38pt;height:62pt" o:ole="">
                              <v:imagedata r:id="rId17" o:title=""/>
                            </v:shape>
                            <o:OLEObject Type="Embed" ProgID="Equation.DSMT4" ShapeID="_x0000_i1151" DrawAspect="Content" ObjectID="_1358581542" r:id="rId38"/>
                          </w:object>
                        </w:r>
                      </w:p>
                    </w:txbxContent>
                  </v:textbox>
                </v:shape>
                <v:shape id="Text Box 2120" o:spid="_x0000_s1137" type="#_x0000_t202" style="position:absolute;left:9643;top:4530;width:1054;height:1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L2c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QM+i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tL2cMAAADcAAAADwAAAAAAAAAAAAAAAACYAgAAZHJzL2Rv&#10;d25yZXYueG1sUEsFBgAAAAAEAAQA9QAAAIgDAAAAAA==&#10;" filled="f" stroked="f">
                  <v:textbox>
                    <w:txbxContent>
                      <w:p w:rsidR="00545F1A" w:rsidRPr="001C3BB7" w:rsidRDefault="00545F1A" w:rsidP="00545F1A">
                        <w:pPr>
                          <w:pStyle w:val="handouttext"/>
                          <w:jc w:val="center"/>
                          <w:rPr>
                            <w:i/>
                            <w:iCs/>
                          </w:rPr>
                        </w:pPr>
                        <w:r w:rsidRPr="001C3BB7">
                          <w:rPr>
                            <w:i/>
                            <w:iCs/>
                            <w:position w:val="-52"/>
                          </w:rPr>
                          <w:object w:dxaOrig="900" w:dyaOrig="1240">
                            <v:shape id="_x0000_i1152" type="#_x0000_t75" style="width:45pt;height:62pt" o:ole="">
                              <v:imagedata r:id="rId11" o:title=""/>
                            </v:shape>
                            <o:OLEObject Type="Embed" ProgID="Equation.DSMT4" ShapeID="_x0000_i1152" DrawAspect="Content" ObjectID="_1358581543" r:id="rId3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B81F4F" w:rsidRDefault="00B81F4F">
      <w:r>
        <w:br w:type="page"/>
      </w:r>
    </w:p>
    <w:p w:rsidR="00B81F4F" w:rsidRDefault="00223C86" w:rsidP="00B81F4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The result</w:t>
      </w:r>
    </w:p>
    <w:p w:rsidR="00B81F4F" w:rsidRPr="00113E4C" w:rsidRDefault="00B81F4F" w:rsidP="00B81F4F">
      <w:pPr>
        <w:pStyle w:val="handouttext"/>
        <w:tabs>
          <w:tab w:val="left" w:pos="8565"/>
        </w:tabs>
        <w:rPr>
          <w:lang w:val="en-US"/>
        </w:rPr>
      </w:pPr>
    </w:p>
    <w:p w:rsidR="00545F1A" w:rsidRPr="00545F1A" w:rsidRDefault="00B81F4F" w:rsidP="00545F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BE9D03" wp14:editId="3A9A6B36">
                <wp:simplePos x="0" y="0"/>
                <wp:positionH relativeFrom="column">
                  <wp:posOffset>5932170</wp:posOffset>
                </wp:positionH>
                <wp:positionV relativeFrom="paragraph">
                  <wp:posOffset>267970</wp:posOffset>
                </wp:positionV>
                <wp:extent cx="779780" cy="881380"/>
                <wp:effectExtent l="38100" t="38100" r="115570" b="452120"/>
                <wp:wrapNone/>
                <wp:docPr id="150" name="Cloud Callou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780" cy="881380"/>
                        </a:xfrm>
                        <a:prstGeom prst="cloudCallout">
                          <a:avLst>
                            <a:gd name="adj1" fmla="val 39415"/>
                            <a:gd name="adj2" fmla="val 87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45F1A" w:rsidRDefault="00545F1A" w:rsidP="00545F1A">
                            <w:pPr>
                              <w:pStyle w:val="handouttex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0" o:spid="_x0000_s1138" type="#_x0000_t106" style="position:absolute;margin-left:467.1pt;margin-top:21.1pt;width:61.4pt;height:6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" adj="19314,29770" strokecolor="blue" strokeweight="1.5pt">
                <v:shadow on="t" color="black" opacity="26214f" origin="-.5,-.5" offset=".74836mm,.74836mm"/>
                <v:textbox>
                  <w:txbxContent>
                    <w:p w:rsidR="00545F1A" w:rsidRDefault="00545F1A" w:rsidP="00545F1A">
                      <w:pPr>
                        <w:pStyle w:val="handouttex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="00545F1A" w:rsidRPr="00545F1A">
        <w:t xml:space="preserve">Analyzing the </w:t>
      </w:r>
      <w:r w:rsidR="00545F1A" w:rsidRPr="00545F1A">
        <w:rPr>
          <w:b/>
          <w:bCs/>
        </w:rPr>
        <w:t>input</w:t>
      </w:r>
      <w:r w:rsidR="00545F1A" w:rsidRPr="00545F1A">
        <w:t xml:space="preserve"> section of this circuit, we find:</w:t>
      </w:r>
    </w:p>
    <w:p w:rsidR="00545F1A" w:rsidRPr="00545F1A" w:rsidRDefault="00545F1A" w:rsidP="00545F1A"/>
    <w:p w:rsidR="00545F1A" w:rsidRPr="00545F1A" w:rsidRDefault="00545F1A" w:rsidP="00545F1A">
      <w:pPr>
        <w:jc w:val="center"/>
      </w:pPr>
      <w:r w:rsidRPr="00545F1A">
        <w:rPr>
          <w:position w:val="-44"/>
        </w:rPr>
        <w:object w:dxaOrig="2420" w:dyaOrig="1040">
          <v:shape id="_x0000_i1119" type="#_x0000_t75" style="width:121pt;height:52pt" o:ole="">
            <v:imagedata r:id="rId40" o:title=""/>
          </v:shape>
          <o:OLEObject Type="Embed" ProgID="Equation.DSMT4" ShapeID="_x0000_i1119" DrawAspect="Content" ObjectID="_1358581512" r:id="rId41"/>
        </w:object>
      </w:r>
    </w:p>
    <w:p w:rsidR="00545F1A" w:rsidRPr="00545F1A" w:rsidRDefault="00545F1A" w:rsidP="00545F1A">
      <w:proofErr w:type="gramStart"/>
      <w:r w:rsidRPr="00545F1A">
        <w:t>and</w:t>
      </w:r>
      <w:proofErr w:type="gramEnd"/>
      <w:r w:rsidRPr="00545F1A">
        <w:t xml:space="preserve"> analyzing the </w:t>
      </w:r>
      <w:r w:rsidRPr="00545F1A">
        <w:rPr>
          <w:b/>
          <w:bCs/>
        </w:rPr>
        <w:t>output</w:t>
      </w:r>
      <w:r w:rsidRPr="00545F1A">
        <w:t>:</w:t>
      </w:r>
    </w:p>
    <w:p w:rsidR="00545F1A" w:rsidRPr="00545F1A" w:rsidRDefault="00545F1A" w:rsidP="00545F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6094730</wp:posOffset>
                </wp:positionH>
                <wp:positionV relativeFrom="paragraph">
                  <wp:posOffset>38100</wp:posOffset>
                </wp:positionV>
                <wp:extent cx="927735" cy="3035935"/>
                <wp:effectExtent l="0" t="0" r="0" b="0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30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Default="00545F1A" w:rsidP="00545F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96E58" wp14:editId="23AAD806">
                                  <wp:extent cx="741680" cy="2946400"/>
                                  <wp:effectExtent l="0" t="0" r="1270" b="6350"/>
                                  <wp:docPr id="148" name="Picture 148" descr="roy ponde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roy ponde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17" r="372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680" cy="294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9" type="#_x0000_t202" style="position:absolute;margin-left:479.9pt;margin-top:3pt;width:73.05pt;height:23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Utug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" filled="f" stroked="f">
                <v:textbox>
                  <w:txbxContent>
                    <w:p w:rsidR="00545F1A" w:rsidRDefault="00545F1A" w:rsidP="00545F1A">
                      <w:r>
                        <w:rPr>
                          <w:noProof/>
                        </w:rPr>
                        <w:drawing>
                          <wp:inline distT="0" distB="0" distL="0" distR="0" wp14:anchorId="0D196E58" wp14:editId="23AAD806">
                            <wp:extent cx="741680" cy="2946400"/>
                            <wp:effectExtent l="0" t="0" r="1270" b="6350"/>
                            <wp:docPr id="148" name="Picture 148" descr="roy ponde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 descr="roy ponde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717" r="372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680" cy="294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F1A" w:rsidRPr="00545F1A" w:rsidRDefault="00545F1A" w:rsidP="00545F1A">
      <w:pPr>
        <w:jc w:val="center"/>
      </w:pPr>
      <w:r w:rsidRPr="00545F1A">
        <w:rPr>
          <w:position w:val="-44"/>
        </w:rPr>
        <w:object w:dxaOrig="3180" w:dyaOrig="1040">
          <v:shape id="_x0000_i1120" type="#_x0000_t75" style="width:159pt;height:52pt" o:ole="">
            <v:imagedata r:id="rId43" o:title=""/>
          </v:shape>
          <o:OLEObject Type="Embed" ProgID="Equation.DSMT4" ShapeID="_x0000_i1120" DrawAspect="Content" ObjectID="_1358581513" r:id="rId44"/>
        </w:object>
      </w:r>
    </w:p>
    <w:p w:rsidR="00545F1A" w:rsidRPr="00545F1A" w:rsidRDefault="00545F1A" w:rsidP="00545F1A">
      <w:pPr>
        <w:jc w:val="center"/>
      </w:pPr>
    </w:p>
    <w:p w:rsidR="00545F1A" w:rsidRPr="00545F1A" w:rsidRDefault="00545F1A" w:rsidP="00545F1A">
      <w:proofErr w:type="gramStart"/>
      <w:r w:rsidRPr="00545F1A">
        <w:rPr>
          <w:b/>
          <w:bCs/>
        </w:rPr>
        <w:t>combining</w:t>
      </w:r>
      <w:proofErr w:type="gramEnd"/>
      <w:r w:rsidRPr="00545F1A">
        <w:t xml:space="preserve"> the two expressions we get:</w:t>
      </w:r>
    </w:p>
    <w:p w:rsidR="00545F1A" w:rsidRPr="00545F1A" w:rsidRDefault="00545F1A" w:rsidP="00545F1A"/>
    <w:p w:rsidR="00545F1A" w:rsidRPr="00545F1A" w:rsidRDefault="00545F1A" w:rsidP="00545F1A">
      <w:pPr>
        <w:jc w:val="center"/>
      </w:pPr>
      <w:r w:rsidRPr="00545F1A">
        <w:rPr>
          <w:position w:val="-44"/>
        </w:rPr>
        <w:object w:dxaOrig="4599" w:dyaOrig="1040">
          <v:shape id="_x0000_i1121" type="#_x0000_t75" style="width:229.95pt;height:52pt" o:ole="">
            <v:imagedata r:id="rId45" o:title=""/>
          </v:shape>
          <o:OLEObject Type="Embed" ProgID="Equation.DSMT4" ShapeID="_x0000_i1121" DrawAspect="Content" ObjectID="_1358581514" r:id="rId46"/>
        </w:object>
      </w:r>
    </w:p>
    <w:p w:rsidR="00545F1A" w:rsidRPr="00545F1A" w:rsidRDefault="00545F1A" w:rsidP="00545F1A">
      <w:pPr>
        <w:jc w:val="center"/>
      </w:pPr>
    </w:p>
    <w:p w:rsidR="00545F1A" w:rsidRPr="00545F1A" w:rsidRDefault="00545F1A" w:rsidP="00545F1A">
      <w:proofErr w:type="gramStart"/>
      <w:r w:rsidRPr="00545F1A">
        <w:t>and</w:t>
      </w:r>
      <w:proofErr w:type="gramEnd"/>
      <w:r w:rsidRPr="00545F1A">
        <w:t xml:space="preserve"> therefore the </w:t>
      </w:r>
      <w:r w:rsidRPr="00545F1A">
        <w:rPr>
          <w:b/>
          <w:bCs/>
        </w:rPr>
        <w:t>voltage gain</w:t>
      </w:r>
      <w:r w:rsidRPr="00545F1A">
        <w:rPr>
          <w:i/>
          <w:iCs/>
        </w:rPr>
        <w:t xml:space="preserve"> A</w:t>
      </w:r>
      <w:r w:rsidRPr="00545F1A">
        <w:rPr>
          <w:i/>
          <w:iCs/>
          <w:vertAlign w:val="subscript"/>
        </w:rPr>
        <w:t>v</w:t>
      </w:r>
      <w:r w:rsidRPr="00545F1A">
        <w:rPr>
          <w:i/>
          <w:iCs/>
        </w:rPr>
        <w:t xml:space="preserve"> </w:t>
      </w:r>
      <w:r w:rsidRPr="00545F1A">
        <w:t>is:</w:t>
      </w:r>
    </w:p>
    <w:p w:rsidR="00545F1A" w:rsidRPr="00545F1A" w:rsidRDefault="00545F1A" w:rsidP="00545F1A">
      <w:pPr>
        <w:jc w:val="center"/>
      </w:pPr>
    </w:p>
    <w:p w:rsidR="00545F1A" w:rsidRPr="00545F1A" w:rsidRDefault="00545F1A" w:rsidP="00545F1A">
      <w:pPr>
        <w:jc w:val="center"/>
      </w:pPr>
      <w:r w:rsidRPr="00545F1A">
        <w:rPr>
          <w:position w:val="-48"/>
        </w:rPr>
        <w:object w:dxaOrig="5380" w:dyaOrig="1120">
          <v:shape id="_x0000_i1122" type="#_x0000_t75" style="width:269pt;height:56pt" o:ole="">
            <v:imagedata r:id="rId47" o:title=""/>
          </v:shape>
          <o:OLEObject Type="Embed" ProgID="Equation.DSMT4" ShapeID="_x0000_i1122" DrawAspect="Content" ObjectID="_1358581515" r:id="rId48"/>
        </w:object>
      </w:r>
    </w:p>
    <w:p w:rsidR="00B81F4F" w:rsidRDefault="00B81F4F">
      <w:r>
        <w:br w:type="page"/>
      </w:r>
    </w:p>
    <w:p w:rsidR="00B81F4F" w:rsidRDefault="00223C86" w:rsidP="00B81F4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How to maximize voltage gain</w:t>
      </w:r>
    </w:p>
    <w:p w:rsidR="00B81F4F" w:rsidRPr="00113E4C" w:rsidRDefault="00B81F4F" w:rsidP="00B81F4F">
      <w:pPr>
        <w:pStyle w:val="handouttext"/>
        <w:tabs>
          <w:tab w:val="left" w:pos="8565"/>
        </w:tabs>
        <w:rPr>
          <w:lang w:val="en-US"/>
        </w:rPr>
      </w:pPr>
    </w:p>
    <w:p w:rsidR="00545F1A" w:rsidRPr="00545F1A" w:rsidRDefault="00545F1A" w:rsidP="00545F1A">
      <w:r w:rsidRPr="00545F1A">
        <w:t xml:space="preserve">Note in the above expression that the first and third product terms are </w:t>
      </w:r>
      <w:r w:rsidRPr="00545F1A">
        <w:rPr>
          <w:b/>
          <w:bCs/>
        </w:rPr>
        <w:t>limited</w:t>
      </w:r>
      <w:r w:rsidRPr="00545F1A">
        <w:t>:</w:t>
      </w:r>
    </w:p>
    <w:p w:rsidR="00545F1A" w:rsidRPr="00545F1A" w:rsidRDefault="00545F1A" w:rsidP="00545F1A"/>
    <w:p w:rsidR="00545F1A" w:rsidRPr="00545F1A" w:rsidRDefault="00545F1A" w:rsidP="00545F1A">
      <w:pPr>
        <w:jc w:val="center"/>
      </w:pPr>
      <w:r w:rsidRPr="00545F1A">
        <w:rPr>
          <w:position w:val="-44"/>
        </w:rPr>
        <w:object w:dxaOrig="6759" w:dyaOrig="1040">
          <v:shape id="_x0000_i1123" type="#_x0000_t75" style="width:337.95pt;height:52pt" o:ole="">
            <v:imagedata r:id="rId49" o:title=""/>
          </v:shape>
          <o:OLEObject Type="Embed" ProgID="Equation.DSMT4" ShapeID="_x0000_i1123" DrawAspect="Content" ObjectID="_1358581516" r:id="rId50"/>
        </w:object>
      </w:r>
    </w:p>
    <w:p w:rsidR="00545F1A" w:rsidRPr="00545F1A" w:rsidRDefault="00545F1A" w:rsidP="00545F1A">
      <w:pPr>
        <w:jc w:val="center"/>
      </w:pPr>
    </w:p>
    <w:p w:rsidR="00545F1A" w:rsidRPr="00545F1A" w:rsidRDefault="00545F1A" w:rsidP="00545F1A">
      <w:r w:rsidRPr="00545F1A">
        <w:t xml:space="preserve">We find that each of these terms will approach their </w:t>
      </w:r>
      <w:r w:rsidRPr="00545F1A">
        <w:rPr>
          <w:b/>
          <w:bCs/>
        </w:rPr>
        <w:t>maximum</w:t>
      </w:r>
      <w:r w:rsidRPr="00545F1A">
        <w:t xml:space="preserve"> value (i.e., one) when:</w:t>
      </w:r>
    </w:p>
    <w:p w:rsidR="00545F1A" w:rsidRPr="00545F1A" w:rsidRDefault="00545F1A" w:rsidP="00545F1A"/>
    <w:p w:rsidR="00545F1A" w:rsidRPr="00545F1A" w:rsidRDefault="00545F1A" w:rsidP="00545F1A">
      <w:pPr>
        <w:jc w:val="center"/>
      </w:pPr>
      <w:r w:rsidRPr="00545F1A">
        <w:rPr>
          <w:position w:val="-16"/>
        </w:rPr>
        <w:object w:dxaOrig="4380" w:dyaOrig="499">
          <v:shape id="_x0000_i1124" type="#_x0000_t75" style="width:219pt;height:24.95pt" o:ole="">
            <v:imagedata r:id="rId51" o:title=""/>
          </v:shape>
          <o:OLEObject Type="Embed" ProgID="Equation.DSMT4" ShapeID="_x0000_i1124" DrawAspect="Content" ObjectID="_1358581517" r:id="rId52"/>
        </w:object>
      </w:r>
    </w:p>
    <w:p w:rsidR="00545F1A" w:rsidRPr="00545F1A" w:rsidRDefault="00545F1A" w:rsidP="00545F1A"/>
    <w:p w:rsidR="00545F1A" w:rsidRDefault="00545F1A" w:rsidP="00545F1A">
      <w:r w:rsidRPr="00545F1A">
        <w:t xml:space="preserve">Thus, if the </w:t>
      </w:r>
      <w:r w:rsidRPr="00545F1A">
        <w:rPr>
          <w:b/>
          <w:bCs/>
        </w:rPr>
        <w:t>input</w:t>
      </w:r>
      <w:r w:rsidRPr="00545F1A">
        <w:t xml:space="preserve"> resistance is very </w:t>
      </w:r>
      <w:r w:rsidRPr="00545F1A">
        <w:rPr>
          <w:b/>
          <w:bCs/>
        </w:rPr>
        <w:t>large</w:t>
      </w:r>
      <w:r w:rsidRPr="00545F1A">
        <w:t xml:space="preserve"> (&gt;&gt;</w:t>
      </w:r>
      <w:proofErr w:type="spellStart"/>
      <w:r w:rsidRPr="00545F1A">
        <w:rPr>
          <w:i/>
          <w:iCs/>
        </w:rPr>
        <w:t>R</w:t>
      </w:r>
      <w:r w:rsidRPr="00545F1A">
        <w:rPr>
          <w:i/>
          <w:iCs/>
          <w:vertAlign w:val="subscript"/>
        </w:rPr>
        <w:t>s</w:t>
      </w:r>
      <w:proofErr w:type="spellEnd"/>
      <w:r w:rsidRPr="00545F1A">
        <w:t xml:space="preserve">) and the </w:t>
      </w:r>
      <w:r w:rsidRPr="00545F1A">
        <w:rPr>
          <w:b/>
          <w:bCs/>
        </w:rPr>
        <w:t>output</w:t>
      </w:r>
      <w:r w:rsidRPr="00545F1A">
        <w:t xml:space="preserve"> resistance is very </w:t>
      </w:r>
      <w:r w:rsidRPr="00545F1A">
        <w:rPr>
          <w:b/>
          <w:bCs/>
        </w:rPr>
        <w:t>small</w:t>
      </w:r>
      <w:r w:rsidRPr="00545F1A">
        <w:t xml:space="preserve"> (&lt;&lt;</w:t>
      </w:r>
      <w:r w:rsidRPr="00545F1A">
        <w:rPr>
          <w:i/>
          <w:iCs/>
        </w:rPr>
        <w:t>R</w:t>
      </w:r>
      <w:r w:rsidRPr="00545F1A">
        <w:rPr>
          <w:i/>
          <w:iCs/>
          <w:vertAlign w:val="subscript"/>
        </w:rPr>
        <w:t>L</w:t>
      </w:r>
      <w:r w:rsidRPr="00545F1A">
        <w:t xml:space="preserve">), the voltage gain for this circuit will be </w:t>
      </w:r>
      <w:r w:rsidRPr="00545F1A">
        <w:rPr>
          <w:b/>
          <w:bCs/>
        </w:rPr>
        <w:t>maximized</w:t>
      </w:r>
      <w:r w:rsidRPr="00545F1A">
        <w:t xml:space="preserve"> and have a value approximately </w:t>
      </w:r>
      <w:r w:rsidRPr="00545F1A">
        <w:rPr>
          <w:b/>
          <w:bCs/>
        </w:rPr>
        <w:t>equal</w:t>
      </w:r>
      <w:r w:rsidRPr="00545F1A">
        <w:t xml:space="preserve"> to the </w:t>
      </w:r>
      <w:r w:rsidRPr="00545F1A">
        <w:rPr>
          <w:b/>
          <w:bCs/>
        </w:rPr>
        <w:t>open-circuit voltage gain</w:t>
      </w:r>
      <w:r w:rsidRPr="00545F1A">
        <w:t>!</w:t>
      </w:r>
    </w:p>
    <w:p w:rsidR="00223C86" w:rsidRPr="00545F1A" w:rsidRDefault="00223C86" w:rsidP="00545F1A"/>
    <w:p w:rsidR="00545F1A" w:rsidRPr="00545F1A" w:rsidRDefault="00545F1A" w:rsidP="00545F1A"/>
    <w:p w:rsidR="00545F1A" w:rsidRPr="00545F1A" w:rsidRDefault="00545F1A" w:rsidP="00545F1A">
      <w:pPr>
        <w:jc w:val="center"/>
        <w:rPr>
          <w:noProof/>
        </w:rPr>
      </w:pPr>
      <w:r w:rsidRPr="00545F1A">
        <w:rPr>
          <w:noProof/>
          <w:position w:val="-16"/>
        </w:rPr>
        <w:object w:dxaOrig="6140" w:dyaOrig="499">
          <v:shape id="_x0000_i1125" type="#_x0000_t75" style="width:307pt;height:24.95pt" o:ole="">
            <v:imagedata r:id="rId53" o:title=""/>
          </v:shape>
          <o:OLEObject Type="Embed" ProgID="Equation.DSMT4" ShapeID="_x0000_i1125" DrawAspect="Content" ObjectID="_1358581518" r:id="rId54"/>
        </w:object>
      </w:r>
    </w:p>
    <w:p w:rsidR="00B81F4F" w:rsidRDefault="00B81F4F">
      <w:pPr>
        <w:rPr>
          <w:noProof/>
        </w:rPr>
      </w:pPr>
      <w:r>
        <w:rPr>
          <w:noProof/>
        </w:rPr>
        <w:br w:type="page"/>
      </w:r>
    </w:p>
    <w:p w:rsidR="00AE6C5B" w:rsidRDefault="00223C86" w:rsidP="00AE6C5B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A good voltage amplifier</w:t>
      </w:r>
    </w:p>
    <w:p w:rsidR="00AE6C5B" w:rsidRPr="00113E4C" w:rsidRDefault="00AE6C5B" w:rsidP="00AE6C5B">
      <w:pPr>
        <w:pStyle w:val="handouttext"/>
        <w:tabs>
          <w:tab w:val="left" w:pos="8565"/>
        </w:tabs>
        <w:rPr>
          <w:lang w:val="en-US"/>
        </w:rPr>
      </w:pPr>
    </w:p>
    <w:p w:rsidR="00545F1A" w:rsidRPr="00545F1A" w:rsidRDefault="00545F1A" w:rsidP="00AE6C5B">
      <w:pPr>
        <w:rPr>
          <w:noProof/>
        </w:rPr>
      </w:pPr>
    </w:p>
    <w:p w:rsidR="00545F1A" w:rsidRPr="00545F1A" w:rsidRDefault="00545F1A" w:rsidP="00545F1A">
      <w:pPr>
        <w:jc w:val="center"/>
        <w:rPr>
          <w:noProof/>
        </w:rPr>
      </w:pPr>
    </w:p>
    <w:p w:rsidR="00545F1A" w:rsidRDefault="00545F1A" w:rsidP="00545F1A">
      <w:pPr>
        <w:ind w:left="360"/>
        <w:rPr>
          <w:noProof/>
        </w:rPr>
      </w:pPr>
      <w:r w:rsidRPr="00545F1A">
        <w:rPr>
          <w:noProof/>
        </w:rPr>
        <w:t xml:space="preserve">Thus, we can infer </w:t>
      </w:r>
      <w:r w:rsidRPr="00545F1A">
        <w:rPr>
          <w:b/>
          <w:bCs/>
          <w:noProof/>
        </w:rPr>
        <w:t>three</w:t>
      </w:r>
      <w:r w:rsidRPr="00545F1A">
        <w:rPr>
          <w:noProof/>
        </w:rPr>
        <w:t xml:space="preserve"> characteristics of a good </w:t>
      </w:r>
      <w:r w:rsidRPr="00545F1A">
        <w:rPr>
          <w:b/>
          <w:bCs/>
          <w:noProof/>
        </w:rPr>
        <w:t>voltage amplifier</w:t>
      </w:r>
      <w:r w:rsidRPr="00545F1A">
        <w:rPr>
          <w:noProof/>
        </w:rPr>
        <w:t>:</w:t>
      </w:r>
    </w:p>
    <w:p w:rsidR="00AE6C5B" w:rsidRDefault="00AE6C5B" w:rsidP="00545F1A">
      <w:pPr>
        <w:ind w:left="360"/>
        <w:rPr>
          <w:noProof/>
        </w:rPr>
      </w:pPr>
    </w:p>
    <w:p w:rsidR="00AE6C5B" w:rsidRDefault="00AE6C5B" w:rsidP="00545F1A">
      <w:pPr>
        <w:ind w:left="360"/>
        <w:rPr>
          <w:noProof/>
        </w:rPr>
      </w:pPr>
    </w:p>
    <w:p w:rsidR="00AE6C5B" w:rsidRDefault="00AE6C5B" w:rsidP="00545F1A">
      <w:pPr>
        <w:ind w:left="360"/>
        <w:rPr>
          <w:noProof/>
        </w:rPr>
      </w:pPr>
    </w:p>
    <w:p w:rsidR="00AE6C5B" w:rsidRPr="00545F1A" w:rsidRDefault="00AE6C5B" w:rsidP="00545F1A">
      <w:pPr>
        <w:ind w:left="360"/>
        <w:rPr>
          <w:noProof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51317E" wp14:editId="4EE47B33">
                <wp:simplePos x="0" y="0"/>
                <wp:positionH relativeFrom="column">
                  <wp:posOffset>1146811</wp:posOffset>
                </wp:positionH>
                <wp:positionV relativeFrom="paragraph">
                  <wp:posOffset>1270</wp:posOffset>
                </wp:positionV>
                <wp:extent cx="5334000" cy="2631440"/>
                <wp:effectExtent l="19050" t="19050" r="19050" b="1651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90.3pt;margin-top:.1pt;width:420pt;height:20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" strokecolor="blue" strokeweight="2.25pt"/>
            </w:pict>
          </mc:Fallback>
        </mc:AlternateContent>
      </w:r>
    </w:p>
    <w:p w:rsidR="00545F1A" w:rsidRPr="00545F1A" w:rsidRDefault="00545F1A" w:rsidP="00545F1A">
      <w:pPr>
        <w:ind w:left="360"/>
        <w:rPr>
          <w:noProof/>
        </w:rPr>
      </w:pPr>
    </w:p>
    <w:p w:rsidR="00545F1A" w:rsidRPr="00545F1A" w:rsidRDefault="00545F1A" w:rsidP="00AE6C5B">
      <w:pPr>
        <w:numPr>
          <w:ilvl w:val="0"/>
          <w:numId w:val="11"/>
        </w:numPr>
        <w:tabs>
          <w:tab w:val="clear" w:pos="1170"/>
          <w:tab w:val="num" w:pos="1890"/>
          <w:tab w:val="num" w:pos="2520"/>
        </w:tabs>
        <w:ind w:left="3240"/>
      </w:pPr>
      <w:r w:rsidRPr="00545F1A">
        <w:t xml:space="preserve">Very </w:t>
      </w:r>
      <w:r w:rsidRPr="00545F1A">
        <w:rPr>
          <w:b/>
        </w:rPr>
        <w:t>large input</w:t>
      </w:r>
      <w:r w:rsidRPr="00545F1A">
        <w:t xml:space="preserve"> resistance (</w:t>
      </w:r>
      <w:r w:rsidRPr="00545F1A">
        <w:rPr>
          <w:position w:val="-16"/>
        </w:rPr>
        <w:object w:dxaOrig="1180" w:dyaOrig="499">
          <v:shape id="_x0000_i1126" type="#_x0000_t75" style="width:59pt;height:24.95pt" o:ole="">
            <v:imagedata r:id="rId55" o:title=""/>
          </v:shape>
          <o:OLEObject Type="Embed" ProgID="Equation.DSMT4" ShapeID="_x0000_i1126" DrawAspect="Content" ObjectID="_1358581519" r:id="rId56"/>
        </w:object>
      </w:r>
      <w:r w:rsidRPr="00545F1A">
        <w:t>).</w:t>
      </w:r>
    </w:p>
    <w:p w:rsidR="00545F1A" w:rsidRPr="00545F1A" w:rsidRDefault="00545F1A" w:rsidP="00AE6C5B">
      <w:pPr>
        <w:ind w:left="2520"/>
      </w:pPr>
    </w:p>
    <w:p w:rsidR="00545F1A" w:rsidRPr="00545F1A" w:rsidRDefault="00545F1A" w:rsidP="00AE6C5B">
      <w:pPr>
        <w:ind w:left="2880"/>
      </w:pPr>
      <w:r w:rsidRPr="00545F1A">
        <w:rPr>
          <w:b/>
          <w:color w:val="FF0000"/>
        </w:rPr>
        <w:t>2.</w:t>
      </w:r>
      <w:r w:rsidRPr="00545F1A">
        <w:t xml:space="preserve"> Very </w:t>
      </w:r>
      <w:r w:rsidRPr="00545F1A">
        <w:rPr>
          <w:b/>
        </w:rPr>
        <w:t>small output</w:t>
      </w:r>
      <w:r w:rsidRPr="00545F1A">
        <w:t xml:space="preserve"> resistance (</w:t>
      </w:r>
      <w:r w:rsidRPr="00545F1A">
        <w:rPr>
          <w:position w:val="-16"/>
        </w:rPr>
        <w:object w:dxaOrig="1300" w:dyaOrig="499">
          <v:shape id="_x0000_i1127" type="#_x0000_t75" style="width:65pt;height:24.95pt" o:ole="">
            <v:imagedata r:id="rId57" o:title=""/>
          </v:shape>
          <o:OLEObject Type="Embed" ProgID="Equation.DSMT4" ShapeID="_x0000_i1127" DrawAspect="Content" ObjectID="_1358581520" r:id="rId58"/>
        </w:object>
      </w:r>
      <w:r w:rsidRPr="00545F1A">
        <w:t>).</w:t>
      </w:r>
    </w:p>
    <w:p w:rsidR="00545F1A" w:rsidRPr="00545F1A" w:rsidRDefault="00545F1A" w:rsidP="00AE6C5B">
      <w:pPr>
        <w:ind w:left="2880"/>
      </w:pPr>
    </w:p>
    <w:p w:rsidR="00545F1A" w:rsidRPr="00545F1A" w:rsidRDefault="00545F1A" w:rsidP="00AE6C5B">
      <w:pPr>
        <w:ind w:left="2880"/>
      </w:pPr>
      <w:r w:rsidRPr="00545F1A">
        <w:rPr>
          <w:b/>
          <w:color w:val="FF0000"/>
        </w:rPr>
        <w:t>3.</w:t>
      </w:r>
      <w:r w:rsidRPr="00545F1A">
        <w:t xml:space="preserve">  Large open-circuit </w:t>
      </w:r>
      <w:r w:rsidRPr="00545F1A">
        <w:rPr>
          <w:b/>
        </w:rPr>
        <w:t>voltage gain</w:t>
      </w:r>
      <w:r w:rsidRPr="00545F1A">
        <w:t xml:space="preserve"> (</w:t>
      </w:r>
      <w:r w:rsidRPr="00545F1A">
        <w:rPr>
          <w:position w:val="-20"/>
        </w:rPr>
        <w:object w:dxaOrig="1040" w:dyaOrig="540">
          <v:shape id="_x0000_i1128" type="#_x0000_t75" style="width:52pt;height:27pt" o:ole="">
            <v:imagedata r:id="rId59" o:title=""/>
          </v:shape>
          <o:OLEObject Type="Embed" ProgID="Equation.DSMT4" ShapeID="_x0000_i1128" DrawAspect="Content" ObjectID="_1358581521" r:id="rId60"/>
        </w:object>
      </w:r>
      <w:r w:rsidRPr="00545F1A">
        <w:t>).</w:t>
      </w:r>
    </w:p>
    <w:p w:rsidR="00545F1A" w:rsidRPr="00545F1A" w:rsidRDefault="00545F1A" w:rsidP="00545F1A">
      <w:pPr>
        <w:ind w:left="720"/>
      </w:pPr>
    </w:p>
    <w:p w:rsidR="00AE6C5B" w:rsidRDefault="00AE6C5B">
      <w:r>
        <w:br w:type="page"/>
      </w:r>
    </w:p>
    <w:p w:rsidR="00AE6C5B" w:rsidRDefault="00223C86" w:rsidP="00AE6C5B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Now for current gain</w:t>
      </w:r>
    </w:p>
    <w:p w:rsidR="00AE6C5B" w:rsidRPr="00113E4C" w:rsidRDefault="00AE6C5B" w:rsidP="00AE6C5B">
      <w:pPr>
        <w:pStyle w:val="handouttext"/>
        <w:tabs>
          <w:tab w:val="left" w:pos="8565"/>
        </w:tabs>
        <w:rPr>
          <w:lang w:val="en-US"/>
        </w:rPr>
      </w:pPr>
    </w:p>
    <w:p w:rsidR="00545F1A" w:rsidRPr="00545F1A" w:rsidRDefault="00545F1A" w:rsidP="00545F1A">
      <w:r w:rsidRPr="00545F1A">
        <w:t xml:space="preserve">Now let’s consider a </w:t>
      </w:r>
      <w:r w:rsidRPr="00545F1A">
        <w:rPr>
          <w:b/>
          <w:bCs/>
        </w:rPr>
        <w:t>second</w:t>
      </w:r>
      <w:r w:rsidRPr="00545F1A">
        <w:t xml:space="preserve"> circuit:</w:t>
      </w:r>
    </w:p>
    <w:p w:rsidR="00545F1A" w:rsidRPr="00545F1A" w:rsidRDefault="00545F1A" w:rsidP="00545F1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248920</wp:posOffset>
                </wp:positionV>
                <wp:extent cx="716915" cy="447040"/>
                <wp:effectExtent l="0" t="0" r="0" b="381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Default="00545F1A" w:rsidP="00545F1A">
                            <w:pPr>
                              <w:pStyle w:val="handouttext"/>
                            </w:pPr>
                            <w:r w:rsidRPr="001C3BB7">
                              <w:rPr>
                                <w:i/>
                                <w:iCs/>
                                <w:position w:val="-20"/>
                              </w:rPr>
                              <w:object w:dxaOrig="840" w:dyaOrig="560">
                                <v:shape id="_x0000_i1154" type="#_x0000_t75" style="width:42pt;height:28pt" o:ole="">
                                  <v:imagedata r:id="rId61" o:title=""/>
                                </v:shape>
                                <o:OLEObject Type="Embed" ProgID="Equation.DSMT4" ShapeID="_x0000_i1154" DrawAspect="Content" ObjectID="_1358581544" r:id="rId6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40" type="#_x0000_t202" style="position:absolute;margin-left:320.95pt;margin-top:19.6pt;width:56.45pt;height:35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" filled="f" stroked="f">
                <v:textbox style="mso-fit-shape-to-text:t">
                  <w:txbxContent>
                    <w:p w:rsidR="00545F1A" w:rsidRDefault="00545F1A" w:rsidP="00545F1A">
                      <w:pPr>
                        <w:pStyle w:val="handouttext"/>
                      </w:pPr>
                      <w:r w:rsidRPr="001C3BB7">
                        <w:rPr>
                          <w:i/>
                          <w:iCs/>
                          <w:position w:val="-20"/>
                        </w:rPr>
                        <w:object w:dxaOrig="840" w:dyaOrig="560">
                          <v:shape id="_x0000_i1154" type="#_x0000_t75" style="width:42pt;height:28pt" o:ole="">
                            <v:imagedata r:id="rId61" o:title=""/>
                          </v:shape>
                          <o:OLEObject Type="Embed" ProgID="Equation.DSMT4" ShapeID="_x0000_i1154" DrawAspect="Content" ObjectID="_1358581544" r:id="rId6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255270</wp:posOffset>
                </wp:positionV>
                <wp:extent cx="628015" cy="447040"/>
                <wp:effectExtent l="2540" t="3175" r="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Default="00545F1A" w:rsidP="00545F1A">
                            <w:pPr>
                              <w:pStyle w:val="handouttext"/>
                            </w:pPr>
                            <w:r w:rsidRPr="001C3BB7">
                              <w:rPr>
                                <w:i/>
                                <w:iCs/>
                                <w:position w:val="-20"/>
                              </w:rPr>
                              <w:object w:dxaOrig="700" w:dyaOrig="560">
                                <v:shape id="_x0000_i1155" type="#_x0000_t75" style="width:35pt;height:28pt" o:ole="">
                                  <v:imagedata r:id="rId13" o:title=""/>
                                </v:shape>
                                <o:OLEObject Type="Embed" ProgID="Equation.DSMT4" ShapeID="_x0000_i1155" DrawAspect="Content" ObjectID="_1358581545" r:id="rId6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41" type="#_x0000_t202" style="position:absolute;margin-left:198.95pt;margin-top:20.1pt;width:49.45pt;height:35.2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" filled="f" stroked="f">
                <v:textbox style="mso-fit-shape-to-text:t">
                  <w:txbxContent>
                    <w:p w:rsidR="00545F1A" w:rsidRDefault="00545F1A" w:rsidP="00545F1A">
                      <w:pPr>
                        <w:pStyle w:val="handouttext"/>
                      </w:pPr>
                      <w:r w:rsidRPr="001C3BB7">
                        <w:rPr>
                          <w:i/>
                          <w:iCs/>
                          <w:position w:val="-20"/>
                        </w:rPr>
                        <w:object w:dxaOrig="700" w:dyaOrig="560">
                          <v:shape id="_x0000_i1155" type="#_x0000_t75" style="width:35pt;height:28pt" o:ole="">
                            <v:imagedata r:id="rId13" o:title=""/>
                          </v:shape>
                          <o:OLEObject Type="Embed" ProgID="Equation.DSMT4" ShapeID="_x0000_i1155" DrawAspect="Content" ObjectID="_1358581545" r:id="rId6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320040</wp:posOffset>
                </wp:positionV>
                <wp:extent cx="1049655" cy="913765"/>
                <wp:effectExtent l="24130" t="57150" r="62230" b="55245"/>
                <wp:wrapNone/>
                <wp:docPr id="144" name="Isosceles Tri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9655" cy="913765"/>
                        </a:xfrm>
                        <a:prstGeom prst="triangle">
                          <a:avLst>
                            <a:gd name="adj" fmla="val 50028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44" o:spid="_x0000_s1026" type="#_x0000_t5" style="position:absolute;margin-left:247.8pt;margin-top:25.2pt;width:82.65pt;height:71.9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" adj="10806" strokeweight="3pt"/>
            </w:pict>
          </mc:Fallback>
        </mc:AlternateContent>
      </w:r>
    </w:p>
    <w:p w:rsidR="00545F1A" w:rsidRPr="00545F1A" w:rsidRDefault="00545F1A" w:rsidP="00545F1A"/>
    <w:p w:rsidR="00545F1A" w:rsidRPr="00545F1A" w:rsidRDefault="00545F1A" w:rsidP="00545F1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259715</wp:posOffset>
                </wp:positionV>
                <wp:extent cx="666115" cy="878840"/>
                <wp:effectExtent l="0" t="2540" r="635" b="444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Pr="001C3BB7" w:rsidRDefault="00545F1A" w:rsidP="00545F1A">
                            <w:pPr>
                              <w:pStyle w:val="handouttext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C3BB7">
                              <w:rPr>
                                <w:i/>
                                <w:iCs/>
                                <w:position w:val="-52"/>
                              </w:rPr>
                              <w:object w:dxaOrig="760" w:dyaOrig="1240">
                                <v:shape id="_x0000_i1156" type="#_x0000_t75" style="width:38pt;height:62pt" o:ole="">
                                  <v:imagedata r:id="rId66" o:title=""/>
                                </v:shape>
                                <o:OLEObject Type="Embed" ProgID="Equation.DSMT4" ShapeID="_x0000_i1156" DrawAspect="Content" ObjectID="_1358581546" r:id="rId6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42" type="#_x0000_t202" style="position:absolute;margin-left:179.25pt;margin-top:20.45pt;width:52.45pt;height:69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oguAIAAMI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" filled="f" stroked="f">
                <v:textbox style="mso-fit-shape-to-text:t">
                  <w:txbxContent>
                    <w:p w:rsidR="00545F1A" w:rsidRPr="001C3BB7" w:rsidRDefault="00545F1A" w:rsidP="00545F1A">
                      <w:pPr>
                        <w:pStyle w:val="handouttext"/>
                        <w:jc w:val="center"/>
                        <w:rPr>
                          <w:i/>
                          <w:iCs/>
                        </w:rPr>
                      </w:pPr>
                      <w:r w:rsidRPr="001C3BB7">
                        <w:rPr>
                          <w:i/>
                          <w:iCs/>
                          <w:position w:val="-52"/>
                        </w:rPr>
                        <w:object w:dxaOrig="760" w:dyaOrig="1240">
                          <v:shape id="_x0000_i1156" type="#_x0000_t75" style="width:38pt;height:62pt" o:ole="">
                            <v:imagedata r:id="rId66" o:title=""/>
                          </v:shape>
                          <o:OLEObject Type="Embed" ProgID="Equation.DSMT4" ShapeID="_x0000_i1156" DrawAspect="Content" ObjectID="_1358581546" r:id="rId6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214630</wp:posOffset>
                </wp:positionV>
                <wp:extent cx="169545" cy="1176020"/>
                <wp:effectExtent l="16510" t="14605" r="23495" b="1905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" cy="1176020"/>
                          <a:chOff x="3710" y="11888"/>
                          <a:chExt cx="267" cy="1852"/>
                        </a:xfrm>
                      </wpg:grpSpPr>
                      <wps:wsp>
                        <wps:cNvPr id="135" name="Line 2047"/>
                        <wps:cNvCnPr/>
                        <wps:spPr bwMode="auto">
                          <a:xfrm rot="-5400000">
                            <a:off x="3502" y="13394"/>
                            <a:ext cx="6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048"/>
                        <wps:cNvCnPr/>
                        <wps:spPr bwMode="auto">
                          <a:xfrm rot="16200000" flipV="1">
                            <a:off x="3746" y="12947"/>
                            <a:ext cx="75" cy="12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049"/>
                        <wps:cNvCnPr/>
                        <wps:spPr bwMode="auto">
                          <a:xfrm rot="-5400000">
                            <a:off x="3797" y="12792"/>
                            <a:ext cx="104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050"/>
                        <wps:cNvCnPr/>
                        <wps:spPr bwMode="auto">
                          <a:xfrm rot="16200000" flipV="1">
                            <a:off x="3797" y="12689"/>
                            <a:ext cx="103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051"/>
                        <wps:cNvCnPr/>
                        <wps:spPr bwMode="auto">
                          <a:xfrm rot="-5400000">
                            <a:off x="3797" y="12586"/>
                            <a:ext cx="103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052"/>
                        <wps:cNvCnPr/>
                        <wps:spPr bwMode="auto">
                          <a:xfrm rot="16200000" flipV="1">
                            <a:off x="3797" y="12483"/>
                            <a:ext cx="103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053"/>
                        <wps:cNvCnPr/>
                        <wps:spPr bwMode="auto">
                          <a:xfrm rot="-5400000" flipH="1" flipV="1">
                            <a:off x="3737" y="12453"/>
                            <a:ext cx="76" cy="12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054"/>
                        <wps:cNvCnPr/>
                        <wps:spPr bwMode="auto">
                          <a:xfrm rot="-5400000">
                            <a:off x="3529" y="12188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128.05pt;margin-top:16.9pt;width:13.35pt;height:92.6pt;z-index:251684864" coordorigin="3710,11888" coordsize="267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">
                <v:line id="Line 2047" o:spid="_x0000_s1027" style="position:absolute;rotation:-90;visibility:visible;mso-wrap-style:square" from="3502,13394" to="4194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mr2MIAAADcAAAADwAAAGRycy9kb3ducmV2LnhtbERP22oCMRB9F/yHMIJvNWu1WrZGEUHR&#10;0pdqP2C6mb3oZrJNoq5+fVMo+DaHc53ZojW1uJDzlWUFw0ECgjizuuJCwddh/fQKwgdkjbVlUnAj&#10;D4t5tzPDVNsrf9JlHwoRQ9inqKAMoUml9FlJBv3ANsSRy60zGCJ0hdQOrzHc1PI5SSbSYMWxocSG&#10;ViVlp/3ZKBh93xtym5+qHufT3Xtuw/TjqJXq99rlG4hAbXiI/91bHeePXuDvmXiB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mr2MIAAADcAAAADwAAAAAAAAAAAAAA&#10;AAChAgAAZHJzL2Rvd25yZXYueG1sUEsFBgAAAAAEAAQA+QAAAJADAAAAAA==&#10;" strokeweight="2.25pt"/>
                <v:line id="Line 2048" o:spid="_x0000_s1028" style="position:absolute;rotation:90;flip:y;visibility:visible;mso-wrap-style:square" from="3746,12947" to="3821,1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EoCMAAAADcAAAADwAAAGRycy9kb3ducmV2LnhtbERPTWvCQBC9F/wPywje6kQFaaOrqCD1&#10;WiPU45Adk2h2NuxuNf77bqHQ2zze5yzXvW3VnX1onGiYjDNQLKUzjVQaTsX+9Q1UiCSGWies4ckB&#10;1qvBy5Jy4x7yyfdjrFQKkZCThjrGLkcMZc2Wwth1LIm7OG8pJugrNJ4eKdy2OM2yOVpqJDXU1PGu&#10;5vJ2/LYarmb3IdPCV/vy8l5sv054viJqPRr2mwWoyH38F/+5DybNn83h95l0Aa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xKAjAAAAA3AAAAA8AAAAAAAAAAAAAAAAA&#10;oQIAAGRycy9kb3ducmV2LnhtbFBLBQYAAAAABAAEAPkAAACOAwAAAAA=&#10;" strokeweight="2.25pt"/>
                <v:line id="Line 2049" o:spid="_x0000_s1029" style="position:absolute;rotation:-90;visibility:visible;mso-wrap-style:square" from="3797,12792" to="3901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eQNMIAAADcAAAADwAAAGRycy9kb3ducmV2LnhtbERP22oCMRB9F/oPYQq+abZa3LIapQhK&#10;W3xx2w8YN7MX3UzWJNVtv74RhL7N4VxnsepNKy7kfGNZwdM4AUFcWN1wpeDrczN6AeEDssbWMin4&#10;IQ+r5cNggZm2V97TJQ+ViCHsM1RQh9BlUvqiJoN+bDviyJXWGQwRukpqh9cYblo5SZKZNNhwbKix&#10;o3VNxSn/Ngqmh9+O3PbctM9l+v5R2pDujlqp4WP/OgcRqA//4rv7Tcf50xRuz8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eQNMIAAADcAAAADwAAAAAAAAAAAAAA&#10;AAChAgAAZHJzL2Rvd25yZXYueG1sUEsFBgAAAAAEAAQA+QAAAJADAAAAAA==&#10;" strokeweight="2.25pt"/>
                <v:line id="Line 2050" o:spid="_x0000_s1030" style="position:absolute;rotation:90;flip:y;visibility:visible;mso-wrap-style:square" from="3797,12689" to="3900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IZ4cMAAADcAAAADwAAAGRycy9kb3ducmV2LnhtbESPQWsCQQyF74X+hyFCbzWrhdJuHcUK&#10;Uq91hfYYduLu6k5mmZnq+u+bQ6G3hPfy3pfFavS9uXBMXRALs2kBhqUOrpPGwqHaPr6ASZnEUR+E&#10;Ldw4wWp5f7eg0oWrfPJlnxujIZJKstDmPJSIqW7ZU5qGgUW1Y4iesq6xQRfpquG+x3lRPKOnTrSh&#10;pYE3Ldfn/Y+3cHKbD5lXsdnWx9fq/euA3ydEax8m4/oNTOYx/5v/rndO8Z+UVp/RCXD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iGeHDAAAA3AAAAA8AAAAAAAAAAAAA&#10;AAAAoQIAAGRycy9kb3ducmV2LnhtbFBLBQYAAAAABAAEAPkAAACRAwAAAAA=&#10;" strokeweight="2.25pt"/>
                <v:line id="Line 2051" o:spid="_x0000_s1031" style="position:absolute;rotation:-90;visibility:visible;mso-wrap-style:square" from="3797,12586" to="3900,1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h3cMAAADcAAAADwAAAGRycy9kb3ducmV2LnhtbERP22oCMRB9F/yHMELfNOuFalejSKHF&#10;Sl9c/YDpZvaim8k2SXXbr2+EQt/mcK6z2nSmEVdyvrasYDxKQBDnVtdcKjgdX4YLED4ga2wsk4Jv&#10;8rBZ93srTLW98YGuWShFDGGfooIqhDaV0ucVGfQj2xJHrrDOYIjQlVI7vMVw08hJkjxKgzXHhgpb&#10;eq4ov2RfRsH046cl9/pZN7Ni/rYvbJi/n7VSD4NuuwQRqAv/4j/3Tsf50ye4Px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Uod3DAAAA3AAAAA8AAAAAAAAAAAAA&#10;AAAAoQIAAGRycy9kb3ducmV2LnhtbFBLBQYAAAAABAAEAPkAAACRAwAAAAA=&#10;" strokeweight="2.25pt"/>
                <v:line id="Line 2052" o:spid="_x0000_s1032" style="position:absolute;rotation:90;flip:y;visibility:visible;mso-wrap-style:square" from="3797,12483" to="3900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mmsMAAADcAAAADwAAAGRycy9kb3ducmV2LnhtbESPQWsCQQyF74X+hyFCbzWrlNJuHcUK&#10;Uq91hfYYduLu6k5mmZnq+u+bQ6G3hPfy3pfFavS9uXBMXRALs2kBhqUOrpPGwqHaPr6ASZnEUR+E&#10;Ldw4wWp5f7eg0oWrfPJlnxujIZJKstDmPJSIqW7ZU5qGgUW1Y4iesq6xQRfpquG+x3lRPKOnTrSh&#10;pYE3Ldfn/Y+3cHKbD5lXsdnWx9fq/euA3ydEax8m4/oNTOYx/5v/rndO8Z8UX5/RCXD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ZprDAAAA3AAAAA8AAAAAAAAAAAAA&#10;AAAAoQIAAGRycy9kb3ducmV2LnhtbFBLBQYAAAAABAAEAPkAAACRAwAAAAA=&#10;" strokeweight="2.25pt"/>
                <v:line id="Line 2053" o:spid="_x0000_s1033" style="position:absolute;rotation:-90;flip:x y;visibility:visible;mso-wrap-style:square" from="3737,12453" to="3813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JfpMAAAADcAAAADwAAAGRycy9kb3ducmV2LnhtbERPTWsCMRC9F/wPYYTealYRkdUoYikK&#10;PamFXodk3F3dTNYkxu2/b4RCb/N4n7Nc97YViXxoHCsYjwoQxNqZhisFX6ePtzmIEJENto5JwQ8F&#10;WK8GL0ssjXvwgdIxViKHcChRQR1jV0oZdE0Ww8h1xJk7O28xZugraTw+crht5aQoZtJiw7mhxo62&#10;Nenr8W4VMJ9Pl1v6Tgc/0Z+JdnP97oNSr8N+swARqY//4j/33uT50zE8n8kX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CX6TAAAAA3AAAAA8AAAAAAAAAAAAAAAAA&#10;oQIAAGRycy9kb3ducmV2LnhtbFBLBQYAAAAABAAEAPkAAACOAwAAAAA=&#10;" strokeweight="2.25pt"/>
                <v:line id="Line 2054" o:spid="_x0000_s1034" style="position:absolute;rotation:-90;visibility:visible;mso-wrap-style:square" from="3529,12188" to="4129,1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ZA0cMAAADcAAAADwAAAGRycy9kb3ducmV2LnhtbERP22oCMRB9F/oPYQq+adatVNkal1Kw&#10;tOJL1Q8YN7OXupmsSdRtv94Ihb7N4VxnkfemFRdyvrGsYDJOQBAXVjdcKdjvVqM5CB+QNbaWScEP&#10;eciXD4MFZtpe+Ysu21CJGMI+QwV1CF0mpS9qMujHtiOOXGmdwRChq6R2eI3hppVpkjxLgw3Hhho7&#10;equpOG7PRsHT4bcj935q2mk5+1yXNsw231qp4WP/+gIiUB/+xX/uDx3nT1O4PxMv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2QNHDAAAA3AAAAA8AAAAAAAAAAAAA&#10;AAAAoQIAAGRycy9kb3ducmV2LnhtbFBLBQYAAAAABAAEAPkAAACRAwAAAAA=&#10;" strokeweight="2.2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217170</wp:posOffset>
                </wp:positionV>
                <wp:extent cx="502285" cy="1322705"/>
                <wp:effectExtent l="15875" t="17145" r="15240" b="4127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322705"/>
                          <a:chOff x="3393" y="11917"/>
                          <a:chExt cx="791" cy="2083"/>
                        </a:xfrm>
                      </wpg:grpSpPr>
                      <wps:wsp>
                        <wps:cNvPr id="129" name="Oval 2041"/>
                        <wps:cNvSpPr>
                          <a:spLocks noChangeArrowheads="1"/>
                        </wps:cNvSpPr>
                        <wps:spPr bwMode="auto">
                          <a:xfrm>
                            <a:off x="3393" y="12468"/>
                            <a:ext cx="791" cy="76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2042"/>
                        <wps:cNvCnPr/>
                        <wps:spPr bwMode="auto">
                          <a:xfrm>
                            <a:off x="3789" y="11917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43"/>
                        <wps:cNvCnPr/>
                        <wps:spPr bwMode="auto">
                          <a:xfrm>
                            <a:off x="3789" y="13237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2044"/>
                        <wps:cNvSpPr>
                          <a:spLocks noChangeArrowheads="1"/>
                        </wps:cNvSpPr>
                        <wps:spPr bwMode="auto">
                          <a:xfrm flipV="1">
                            <a:off x="3624" y="13756"/>
                            <a:ext cx="375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2045"/>
                        <wps:cNvCnPr/>
                        <wps:spPr bwMode="auto">
                          <a:xfrm>
                            <a:off x="3792" y="12617"/>
                            <a:ext cx="0" cy="43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6.75pt;margin-top:17.1pt;width:39.55pt;height:104.15pt;z-index:251683840" coordorigin="3393,11917" coordsize="791,2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">
                <v:oval id="Oval 2041" o:spid="_x0000_s1027" style="position:absolute;left:3393;top:12468;width:791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FO78A&#10;AADcAAAADwAAAGRycy9kb3ducmV2LnhtbERPTYvCMBC9C/6HMII3TdaDaDXKsrgiBQ9a8Tw0s22x&#10;mdQmq/XfG0HwNo/3Oct1Z2txo9ZXjjV8jRUI4tyZigsNp+x3NAPhA7LB2jFpeJCH9arfW2Ji3J0P&#10;dDuGQsQQ9glqKENoEil9XpJFP3YNceT+XGsxRNgW0rR4j+G2lhOlptJixbGhxIZ+Ssovx3+rQTVp&#10;tk8teeRzlhaXq9rJ7Ubr4aD7XoAI1IWP+O3emTh/MofXM/EC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2IU7vwAAANwAAAAPAAAAAAAAAAAAAAAAAJgCAABkcnMvZG93bnJl&#10;di54bWxQSwUGAAAAAAQABAD1AAAAhAMAAAAA&#10;" filled="f" strokeweight="2.25pt"/>
                <v:line id="Line 2042" o:spid="_x0000_s1028" style="position:absolute;visibility:visible;mso-wrap-style:square" from="3789,11917" to="3789,1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wDycUAAADcAAAADwAAAGRycy9kb3ducmV2LnhtbESPQWvDMAyF74P9B6PBbquztZSS1Qmj&#10;MMihPTQt3VXEWhwWy2nsttm/rw6D3STe03uf1uXke3WlMXaBDbzOMlDETbAdtwaOh8+XFaiYkC32&#10;gcnAL0Uoi8eHNeY23HhP1zq1SkI45mjApTTkWsfGkcc4CwOxaN9h9JhkHVttR7xJuO/1W5YttceO&#10;pcHhQBtHzU998QYWu8rZr2kbt/usOlF3XmzOdTDm+Wn6eAeVaEr/5r/rygr+XPD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wDycUAAADcAAAADwAAAAAAAAAA&#10;AAAAAAChAgAAZHJzL2Rvd25yZXYueG1sUEsFBgAAAAAEAAQA+QAAAJMDAAAAAA==&#10;" strokeweight="2.25pt"/>
                <v:line id="Line 2043" o:spid="_x0000_s1029" style="position:absolute;visibility:visible;mso-wrap-style:square" from="3789,13237" to="3789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CmUsIAAADcAAAADwAAAGRycy9kb3ducmV2LnhtbERPTWvCQBC9C/0PyxR6M7takZK6SgkU&#10;crAHo7TXITtmg9nZJLtq+u+7hUJv83ifs9lNrhM3GkPrWcMiUyCIa29abjScju/zFxAhIhvsPJOG&#10;bwqw2z7MNpgbf+cD3arYiBTCIUcNNsY+lzLUlhyGzPfEiTv70WFMcGykGfGewl0nl0qtpcOWU4PF&#10;ngpL9aW6Og2rj9Kar2kf9gdVflI7rIqh8lo/PU5vryAiTfFf/OcuTZr/vIDfZ9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gCmUsIAAADcAAAADwAAAAAAAAAAAAAA&#10;AAChAgAAZHJzL2Rvd25yZXYueG1sUEsFBgAAAAAEAAQA+QAAAJADAAAAAA==&#10;" strokeweight="2.25pt"/>
                <v:shape id="AutoShape 2044" o:spid="_x0000_s1030" type="#_x0000_t5" style="position:absolute;left:3624;top:13756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G+N8IA&#10;AADcAAAADwAAAGRycy9kb3ducmV2LnhtbERPTWvCQBC9C/0PyxR6001SKBJdQyktxGNVosdpdppE&#10;d2dDdtX477sFwds83ucsi9EacaHBd44VpLMEBHHtdMeNgt32azoH4QOyRuOYFNzIQ7F6miwx1+7K&#10;33TZhEbEEPY5KmhD6HMpfd2SRT9zPXHkft1gMUQ4NFIPeI3h1sgsSd6kxY5jQ4s9fbRUnzZnq2Bf&#10;bdPjT/nZz2+VWaeNKXeVPij18jy+L0AEGsNDfHeXOs5/zeD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b43wgAAANwAAAAPAAAAAAAAAAAAAAAAAJgCAABkcnMvZG93&#10;bnJldi54bWxQSwUGAAAAAAQABAD1AAAAhwMAAAAA&#10;" filled="f" strokeweight="2.25pt"/>
                <v:line id="Line 2045" o:spid="_x0000_s1031" style="position:absolute;visibility:visible;mso-wrap-style:square" from="3792,12617" to="3792,1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b+V8QAAADcAAAADwAAAGRycy9kb3ducmV2LnhtbERP32vCMBB+F/Y/hBv4puksE+mMMgay&#10;MWGgdrC9Hc3Z1jWXmsTa/fdGEHy7j+/nzZe9aURHzteWFTyNExDEhdU1lwry3Wo0A+EDssbGMin4&#10;Jw/LxcNgjpm2Z95Qtw2liCHsM1RQhdBmUvqiIoN+bFviyO2tMxgidKXUDs8x3DRykiRTabDm2FBh&#10;S28VFX/bk1HwNet+f9pV/ll+H1Jrj+t19/zulBo+9q8vIAL14S6+uT90nJ+mcH0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v5XxAAAANwAAAAPAAAAAAAAAAAA&#10;AAAAAKECAABkcnMvZG93bnJldi54bWxQSwUGAAAAAAQABAD5AAAAkgMAAAAA&#10;" strokeweight="2.25pt">
                  <v:stroke startarrow="open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117475</wp:posOffset>
                </wp:positionV>
                <wp:extent cx="431800" cy="0"/>
                <wp:effectExtent l="10160" t="79375" r="24765" b="825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05pt,9.25pt" to="367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" strokeweight="1.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208280</wp:posOffset>
                </wp:positionV>
                <wp:extent cx="187325" cy="1263015"/>
                <wp:effectExtent l="23495" t="17780" r="17780" b="1460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263015"/>
                          <a:chOff x="8849" y="6385"/>
                          <a:chExt cx="388" cy="2709"/>
                        </a:xfrm>
                      </wpg:grpSpPr>
                      <wps:wsp>
                        <wps:cNvPr id="119" name="Line 2026"/>
                        <wps:cNvCnPr/>
                        <wps:spPr bwMode="auto">
                          <a:xfrm rot="-5400000">
                            <a:off x="8626" y="8671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027"/>
                        <wps:cNvCnPr/>
                        <wps:spPr bwMode="auto">
                          <a:xfrm rot="16200000" flipV="1">
                            <a:off x="8888" y="8085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2028"/>
                        <wps:cNvCnPr/>
                        <wps:spPr bwMode="auto">
                          <a:xfrm rot="-5400000">
                            <a:off x="8956" y="7830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2029"/>
                        <wps:cNvCnPr/>
                        <wps:spPr bwMode="auto">
                          <a:xfrm rot="16200000" flipV="1">
                            <a:off x="8956" y="7643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30"/>
                        <wps:cNvCnPr/>
                        <wps:spPr bwMode="auto">
                          <a:xfrm rot="-5400000">
                            <a:off x="8956" y="7456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31"/>
                        <wps:cNvCnPr/>
                        <wps:spPr bwMode="auto">
                          <a:xfrm rot="16200000" flipV="1">
                            <a:off x="8956" y="7269"/>
                            <a:ext cx="187" cy="37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32"/>
                        <wps:cNvCnPr/>
                        <wps:spPr bwMode="auto">
                          <a:xfrm rot="-5400000" flipH="1" flipV="1">
                            <a:off x="8874" y="7193"/>
                            <a:ext cx="137" cy="18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3"/>
                        <wps:cNvCnPr/>
                        <wps:spPr bwMode="auto">
                          <a:xfrm rot="-5400000">
                            <a:off x="8598" y="6809"/>
                            <a:ext cx="84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61.85pt;margin-top:16.4pt;width:14.75pt;height:99.45pt;z-index:251679744" coordorigin="8849,6385" coordsize="388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">
                <v:line id="Line 2026" o:spid="_x0000_s1027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H9vcMAAADcAAAADwAAAGRycy9kb3ducmV2LnhtbERP22oCMRB9F/yHMELfNGsrtV2NIoLF&#10;Sl9c+wHTzexFN5NtkurWrzdCoW9zONeZLzvTiDM5X1tWMB4lIIhzq2suFXweNsMXED4ga2wsk4Jf&#10;8rBc9HtzTLW98J7OWShFDGGfooIqhDaV0ucVGfQj2xJHrrDOYIjQlVI7vMRw08jHJHmWBmuODRW2&#10;tK4oP2U/RsHT17Ul9/ZdN5Ni+r4rbJh+HLVSD4NuNQMRqAv/4j/3Vsf541e4PxMv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h/b3DAAAA3AAAAA8AAAAAAAAAAAAA&#10;AAAAoQIAAGRycy9kb3ducmV2LnhtbFBLBQYAAAAABAAEAPkAAACRAwAAAAA=&#10;" strokeweight="2.25pt"/>
                <v:line id="Line 2027" o:spid="_x0000_s1028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DOsMAAADcAAAADwAAAGRycy9kb3ducmV2LnhtbESPQU/DMAyF70j8h8hI3Ji7HhAryyY2&#10;aYIr66RxtBqv7WicKglb+ff4gLSbrff83uflevKDuXBMfRAL81kBhqUJrpfWwqHePb2ASZnE0RCE&#10;LfxygvXq/m5JlQtX+eTLPrdGQyRVZKHLeawQU9OxpzQLI4tqpxA9ZV1jiy7SVcP9gGVRPKOnXrSh&#10;o5G3HTff+x9v4ey271LWsd01p0W9OR7w64xo7ePD9PYKJvOUb+b/6w+n+KXi6zM6Aa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NgzrDAAAA3AAAAA8AAAAAAAAAAAAA&#10;AAAAoQIAAGRycy9kb3ducmV2LnhtbFBLBQYAAAAABAAEAPkAAACRAwAAAAA=&#10;" strokeweight="2.25pt"/>
                <v:line id="Line 2028" o:spid="_x0000_s1029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s7BsIAAADcAAAADwAAAGRycy9kb3ducmV2LnhtbERP22oCMRB9L/gPYQTfalYtKqtRRGix&#10;0peqHzBuZi+6maxJ1G2/3hSEvs3hXGe+bE0tbuR8ZVnBoJ+AIM6srrhQcNi/v05B+ICssbZMCn7I&#10;w3LReZljqu2dv+m2C4WIIexTVFCG0KRS+qwkg75vG+LI5dYZDBG6QmqH9xhuajlMkrE0WHFsKLGh&#10;dUnZeXc1CkbH34bcx6Wq3/LJ5za3YfJ10kr1uu1qBiJQG/7FT/dGx/nDAfw9Ey+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3s7BsIAAADcAAAADwAAAAAAAAAAAAAA&#10;AAChAgAAZHJzL2Rvd25yZXYueG1sUEsFBgAAAAAEAAQA+QAAAJADAAAAAA==&#10;" strokeweight="2.25pt"/>
                <v:line id="Line 2029" o:spid="_x0000_s1030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41sAAAADcAAAADwAAAGRycy9kb3ducmV2LnhtbERPTWvCQBC9C/6HZYTedGIOpaau0gqi&#10;1xqhPQ7ZMYnNzobdVeO/dwsFb/N4n7NcD7ZTV/ahdaJhPstAsVTOtFJrOJbb6RuoEEkMdU5Yw50D&#10;rFfj0ZIK427yxddDrFUKkVCQhibGvkAMVcOWwsz1LIk7OW8pJuhrNJ5uKdx2mGfZK1pqJTU01POm&#10;4er3cLEazmazk7z09bY6LcrP7yP+nBG1fpkMH++gIg/xKf53702an+fw90y6A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TuNbAAAAA3AAAAA8AAAAAAAAAAAAAAAAA&#10;oQIAAGRycy9kb3ducmV2LnhtbFBLBQYAAAAABAAEAPkAAACOAwAAAAA=&#10;" strokeweight="2.25pt"/>
                <v:line id="Line 2030" o:spid="_x0000_s1031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UA6sIAAADcAAAADwAAAGRycy9kb3ducmV2LnhtbERP22oCMRB9F/oPYQp906wXatkaRQSL&#10;ii/afsB0M3upm8maRF39eiMUfJvDuc5k1ppanMn5yrKCfi8BQZxZXXGh4Od72f0A4QOyxtoyKbiS&#10;h9n0pTPBVNsL7+i8D4WIIexTVFCG0KRS+qwkg75nG+LI5dYZDBG6QmqHlxhuajlIkndpsOLYUGJD&#10;i5Kyw/5kFAx/bw25r2NVj/LxepPbMN7+aaXeXtv5J4hAbXiK/90rHecPhvB4Jl4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UA6sIAAADcAAAADwAAAAAAAAAAAAAA&#10;AAChAgAAZHJzL2Rvd25yZXYueG1sUEsFBgAAAAAEAAQA+QAAAJADAAAAAA==&#10;" strokeweight="2.25pt"/>
                <v:line id="Line 2031" o:spid="_x0000_s1032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aFOcEAAADcAAAADwAAAGRycy9kb3ducmV2LnhtbERPTWvCQBC9F/oflin0VicGKW3qKiqI&#10;XmsC9jhkxyQ2Oxt2V03/vVso9DaP9znz5Wh7dWUfOicappMMFEvtTCeNhqrcvryBCpHEUO+ENfxw&#10;gOXi8WFOhXE3+eTrITYqhUgoSEMb41AghrplS2HiBpbEnZy3FBP0DRpPtxRue8yz7BUtdZIaWhp4&#10;03L9fbhYDWez2Ule+mZbn97L9bHCrzOi1s9P4+oDVOQx/ov/3HuT5ucz+H0mXY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oU5wQAAANwAAAAPAAAAAAAAAAAAAAAA&#10;AKECAABkcnMvZG93bnJldi54bWxQSwUGAAAAAAQABAD5AAAAjwMAAAAA&#10;" strokeweight="2.25pt"/>
                <v:line id="Line 2032" o:spid="_x0000_s1033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a8B8AAAADcAAAADwAAAGRycy9kb3ducmV2LnhtbERPS2sCMRC+F/wPYYTeatYFRVajlJai&#10;0JMP8Dok4+62m8maxLj9941Q6G0+vuesNoPtRCIfWscKppMCBLF2puVawen48bIAESKywc4xKfih&#10;AJv16GmFlXF33lM6xFrkEA4VKmhi7Cspg27IYpi4njhzF+ctxgx9LY3Hew63nSyLYi4ttpwbGuzp&#10;rSH9fbhZBcyX49c1ndPel/oz0Xah331Q6nk8vC5BRBriv/jPvTN5fjmDxzP5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vAfAAAAA3AAAAA8AAAAAAAAAAAAAAAAA&#10;oQIAAGRycy9kb3ducmV2LnhtbFBLBQYAAAAABAAEAPkAAACOAwAAAAA=&#10;" strokeweight="2.25pt"/>
                <v:line id="Line 2033" o:spid="_x0000_s1034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KjcsIAAADcAAAADwAAAGRycy9kb3ducmV2LnhtbERP22oCMRB9F/yHMELfNOsFLatRRFBa&#10;6Yu2HzDdzF50M1mTVFe/vikUfJvDuc5i1ZpaXMn5yrKC4SABQZxZXXGh4Otz238F4QOyxtoyKbiT&#10;h9Wy21lgqu2ND3Q9hkLEEPYpKihDaFIpfVaSQT+wDXHkcusMhghdIbXDWww3tRwlyVQarDg2lNjQ&#10;pqTsfPwxCsbfj4bc7lLVk3z2vs9tmH2ctFIvvXY9BxGoDU/xv/tNx/mjKfw9Ey+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KjcsIAAADcAAAADwAAAAAAAAAAAAAA&#10;AAChAgAAZHJzL2Rvd25yZXYueG1sUEsFBgAAAAAEAAQA+QAAAJADAAAAAA==&#10;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117475</wp:posOffset>
                </wp:positionV>
                <wp:extent cx="431800" cy="0"/>
                <wp:effectExtent l="13335" t="79375" r="21590" b="825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9.25pt" to="245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" strokeweight="1.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202565</wp:posOffset>
                </wp:positionV>
                <wp:extent cx="73660" cy="65405"/>
                <wp:effectExtent l="16510" t="21590" r="14605" b="17780"/>
                <wp:wrapNone/>
                <wp:docPr id="116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" cy="654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202.3pt;margin-top:15.95pt;width:5.8pt;height: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" fillcolor="black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227330</wp:posOffset>
                </wp:positionV>
                <wp:extent cx="2230755" cy="0"/>
                <wp:effectExtent l="22225" t="17780" r="23495" b="2032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7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5pt,17.9pt" to="252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210820</wp:posOffset>
                </wp:positionV>
                <wp:extent cx="575945" cy="0"/>
                <wp:effectExtent l="22860" t="20320" r="20320" b="1778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05pt,16.6pt" to="370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NBHQ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" strokeweight="2.25pt"/>
            </w:pict>
          </mc:Fallback>
        </mc:AlternateContent>
      </w:r>
    </w:p>
    <w:p w:rsidR="00545F1A" w:rsidRPr="00545F1A" w:rsidRDefault="00545F1A" w:rsidP="00545F1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51435</wp:posOffset>
                </wp:positionV>
                <wp:extent cx="669290" cy="1045845"/>
                <wp:effectExtent l="2540" t="1270" r="4445" b="63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Pr="001C3BB7" w:rsidRDefault="00545F1A" w:rsidP="00545F1A">
                            <w:pPr>
                              <w:pStyle w:val="handouttext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C3BB7">
                              <w:rPr>
                                <w:i/>
                                <w:iCs/>
                                <w:position w:val="-52"/>
                              </w:rPr>
                              <w:object w:dxaOrig="900" w:dyaOrig="1240">
                                <v:shape id="_x0000_i1157" type="#_x0000_t75" style="width:45pt;height:62pt" o:ole="">
                                  <v:imagedata r:id="rId11" o:title=""/>
                                </v:shape>
                                <o:OLEObject Type="Embed" ProgID="Equation.DSMT4" ShapeID="_x0000_i1157" DrawAspect="Content" ObjectID="_1358581547" r:id="rId6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43" type="#_x0000_t202" style="position:absolute;margin-left:375.2pt;margin-top:4.05pt;width:52.7pt;height:8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Fc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" filled="f" stroked="f">
                <v:textbox>
                  <w:txbxContent>
                    <w:p w:rsidR="00545F1A" w:rsidRPr="001C3BB7" w:rsidRDefault="00545F1A" w:rsidP="00545F1A">
                      <w:pPr>
                        <w:pStyle w:val="handouttext"/>
                        <w:jc w:val="center"/>
                        <w:rPr>
                          <w:i/>
                          <w:iCs/>
                        </w:rPr>
                      </w:pPr>
                      <w:r w:rsidRPr="001C3BB7">
                        <w:rPr>
                          <w:i/>
                          <w:iCs/>
                          <w:position w:val="-52"/>
                        </w:rPr>
                        <w:object w:dxaOrig="900" w:dyaOrig="1240">
                          <v:shape id="_x0000_i1157" type="#_x0000_t75" style="width:45pt;height:62pt" o:ole="">
                            <v:imagedata r:id="rId11" o:title=""/>
                          </v:shape>
                          <o:OLEObject Type="Embed" ProgID="Equation.DSMT4" ShapeID="_x0000_i1157" DrawAspect="Content" ObjectID="_1358581547" r:id="rId7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252730</wp:posOffset>
                </wp:positionV>
                <wp:extent cx="602615" cy="447040"/>
                <wp:effectExtent l="0" t="2540" r="0" b="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Default="00545F1A" w:rsidP="00545F1A">
                            <w:pPr>
                              <w:pStyle w:val="handouttext"/>
                            </w:pPr>
                            <w:r w:rsidRPr="001C3BB7">
                              <w:rPr>
                                <w:i/>
                                <w:iCs/>
                                <w:position w:val="-20"/>
                              </w:rPr>
                              <w:object w:dxaOrig="660" w:dyaOrig="560">
                                <v:shape id="_x0000_i1158" type="#_x0000_t75" style="width:33pt;height:28pt" o:ole="">
                                  <v:imagedata r:id="rId71" o:title=""/>
                                </v:shape>
                                <o:OLEObject Type="Embed" ProgID="Equation.DSMT4" ShapeID="_x0000_i1158" DrawAspect="Content" ObjectID="_1358581548" r:id="rId7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44" type="#_x0000_t202" style="position:absolute;margin-left:10.35pt;margin-top:19.9pt;width:47.45pt;height:35.2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I4twIAAMI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" filled="f" stroked="f">
                <v:textbox style="mso-fit-shape-to-text:t">
                  <w:txbxContent>
                    <w:p w:rsidR="00545F1A" w:rsidRDefault="00545F1A" w:rsidP="00545F1A">
                      <w:pPr>
                        <w:pStyle w:val="handouttext"/>
                      </w:pPr>
                      <w:r w:rsidRPr="001C3BB7">
                        <w:rPr>
                          <w:i/>
                          <w:iCs/>
                          <w:position w:val="-20"/>
                        </w:rPr>
                        <w:object w:dxaOrig="660" w:dyaOrig="560">
                          <v:shape id="_x0000_i1158" type="#_x0000_t75" style="width:33pt;height:28pt" o:ole="">
                            <v:imagedata r:id="rId71" o:title=""/>
                          </v:shape>
                          <o:OLEObject Type="Embed" ProgID="Equation.DSMT4" ShapeID="_x0000_i1158" DrawAspect="Content" ObjectID="_1358581548" r:id="rId7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45F1A" w:rsidRPr="00545F1A" w:rsidRDefault="00545F1A" w:rsidP="00917A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46990</wp:posOffset>
                </wp:positionV>
                <wp:extent cx="432435" cy="499745"/>
                <wp:effectExtent l="0" t="3810" r="0" b="127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Default="00545F1A" w:rsidP="00545F1A">
                            <w:pPr>
                              <w:pStyle w:val="handouttex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45" type="#_x0000_t202" style="position:absolute;left:0;text-align:left;margin-left:334.35pt;margin-top:3.7pt;width:34.05pt;height:3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vnuQ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" filled="f" stroked="f">
                <v:textbox>
                  <w:txbxContent>
                    <w:p w:rsidR="00545F1A" w:rsidRDefault="00545F1A" w:rsidP="00545F1A">
                      <w:pPr>
                        <w:pStyle w:val="handouttex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819150</wp:posOffset>
                </wp:positionV>
                <wp:extent cx="238125" cy="154940"/>
                <wp:effectExtent l="52070" t="23495" r="52705" b="40640"/>
                <wp:wrapNone/>
                <wp:docPr id="110" name="Isosceles Tri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549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10" o:spid="_x0000_s1026" type="#_x0000_t5" style="position:absolute;margin-left:124.85pt;margin-top:64.5pt;width:18.75pt;height:12.2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" filled="f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526415</wp:posOffset>
                </wp:positionV>
                <wp:extent cx="238125" cy="456565"/>
                <wp:effectExtent l="44450" t="16510" r="50800" b="41275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456565"/>
                          <a:chOff x="4654" y="3581"/>
                          <a:chExt cx="375" cy="719"/>
                        </a:xfrm>
                      </wpg:grpSpPr>
                      <wps:wsp>
                        <wps:cNvPr id="107" name="Oval 2037"/>
                        <wps:cNvSpPr>
                          <a:spLocks noChangeArrowheads="1"/>
                        </wps:cNvSpPr>
                        <wps:spPr bwMode="auto">
                          <a:xfrm>
                            <a:off x="4785" y="3581"/>
                            <a:ext cx="116" cy="1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2038"/>
                        <wps:cNvSpPr>
                          <a:spLocks noChangeArrowheads="1"/>
                        </wps:cNvSpPr>
                        <wps:spPr bwMode="auto">
                          <a:xfrm flipV="1">
                            <a:off x="4654" y="4056"/>
                            <a:ext cx="375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2039"/>
                        <wps:cNvCnPr/>
                        <wps:spPr bwMode="auto">
                          <a:xfrm>
                            <a:off x="4848" y="3673"/>
                            <a:ext cx="0" cy="3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97.75pt;margin-top:41.45pt;width:18.75pt;height:35.95pt;z-index:251682816" coordorigin="4654,3581" coordsize="375,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">
                <v:oval id="Oval 2037" o:spid="_x0000_s1027" style="position:absolute;left:4785;top:3581;width:11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fAi8EA&#10;AADcAAAADwAAAGRycy9kb3ducmV2LnhtbERP24rCMBB9X/Afwgj7tqau4KUaRQRBVlmw6vvQjE2x&#10;mZQma+vfG0HYtzmc6yxWna3EnRpfOlYwHCQgiHOnSy4UnE/brykIH5A1Vo5JwYM8rJa9jwWm2rV8&#10;pHsWChFD2KeowIRQp1L63JBFP3A1ceSurrEYImwKqRtsY7it5HeSjKXFkmODwZo2hvJb9mcV+F9z&#10;3Bb6MDrv28mhuvzM2szOlPrsd+s5iEBd+Be/3Tsd5ycTeD0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wIvBAAAA3AAAAA8AAAAAAAAAAAAAAAAAmAIAAGRycy9kb3du&#10;cmV2LnhtbFBLBQYAAAAABAAEAPUAAACGAwAAAAA=&#10;" fillcolor="black" strokeweight="2.25pt"/>
                <v:shape id="AutoShape 2038" o:spid="_x0000_s1028" type="#_x0000_t5" style="position:absolute;left:4654;top:4056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DYMUA&#10;AADcAAAADwAAAGRycy9kb3ducmV2LnhtbESPT2/CMAzF75P4DpGRdhtpOSDUERCahtQd+aNuR6/x&#10;2o7EqZoMyrefD0jcbL3n935ebUbv1IWG2AU2kM8yUMR1sB03Bk7H3csSVEzIFl1gMnCjCJv15GmF&#10;hQ1X3tPlkBolIRwLNNCm1Bdax7olj3EWemLRfsLgMck6NNoOeJVw7/Q8yxbaY8fS0GJPby3V58Of&#10;N/BZHfPf7/K9X94q95E3rjxV9suY5+m4fQWVaEwP8/26tIKfCa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UNgxQAAANwAAAAPAAAAAAAAAAAAAAAAAJgCAABkcnMv&#10;ZG93bnJldi54bWxQSwUGAAAAAAQABAD1AAAAigMAAAAA&#10;" filled="f" strokeweight="2.25pt"/>
                <v:line id="Line 2039" o:spid="_x0000_s1029" style="position:absolute;visibility:visible;mso-wrap-style:square" from="4848,3673" to="4848,4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g6cIAAADcAAAADwAAAGRycy9kb3ducmV2LnhtbERPTWvCQBC9C/6HZYTedNciRVPXUAQh&#10;Bz0YS70O2Wk2NDubZLea/nu3UOhtHu9ztvnoWnGjITSeNSwXCgRx5U3DtYb3y2G+BhEissHWM2n4&#10;oQD5bjrZYmb8nc90K2MtUgiHDDXYGLtMylBZchgWviNO3KcfHMYEh1qaAe8p3LXyWakX6bDh1GCx&#10;o72l6qv8dhpWp8Ka63gMx7MqPqjpV/u+9Fo/zca3VxCRxvgv/nMXJs1XG/h9Jl0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pg6cIAAADcAAAADwAAAAAAAAAAAAAA&#10;AAChAgAAZHJzL2Rvd25yZXYueG1sUEsFBgAAAAAEAAQA+QAAAJADAAAAAA==&#10;" strokeweight="2.2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885190</wp:posOffset>
                </wp:positionV>
                <wp:extent cx="238125" cy="154940"/>
                <wp:effectExtent l="45085" t="22860" r="50165" b="41275"/>
                <wp:wrapNone/>
                <wp:docPr id="105" name="Isosceles Tri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5494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05" o:spid="_x0000_s1026" type="#_x0000_t5" style="position:absolute;margin-left:360.55pt;margin-top:69.7pt;width:18.75pt;height:12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1270</wp:posOffset>
                </wp:positionV>
                <wp:extent cx="432435" cy="499745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Default="00545F1A" w:rsidP="00545F1A">
                            <w:pPr>
                              <w:pStyle w:val="handouttext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vertAlign w:val="subscript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46" type="#_x0000_t202" style="position:absolute;left:0;text-align:left;margin-left:137.05pt;margin-top:.1pt;width:34.05pt;height:3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mn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" filled="f" stroked="f">
                <v:textbox>
                  <w:txbxContent>
                    <w:p w:rsidR="00545F1A" w:rsidRDefault="00545F1A" w:rsidP="00545F1A">
                      <w:pPr>
                        <w:pStyle w:val="handouttext"/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R</w:t>
                      </w:r>
                      <w:r>
                        <w:rPr>
                          <w:i/>
                          <w:iCs/>
                          <w:vertAlign w:val="subscript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>
      <w:r w:rsidRPr="00545F1A">
        <w:t xml:space="preserve">We define </w:t>
      </w:r>
      <w:r w:rsidRPr="00545F1A">
        <w:rPr>
          <w:b/>
          <w:bCs/>
        </w:rPr>
        <w:t>current gain</w:t>
      </w:r>
      <w:r w:rsidRPr="00545F1A">
        <w:t xml:space="preserve"> </w:t>
      </w:r>
      <w:proofErr w:type="gramStart"/>
      <w:r w:rsidRPr="00545F1A">
        <w:rPr>
          <w:i/>
          <w:iCs/>
        </w:rPr>
        <w:t>A</w:t>
      </w:r>
      <w:r w:rsidRPr="00545F1A">
        <w:rPr>
          <w:i/>
          <w:iCs/>
          <w:vertAlign w:val="subscript"/>
        </w:rPr>
        <w:t>i</w:t>
      </w:r>
      <w:r w:rsidRPr="00545F1A">
        <w:rPr>
          <w:i/>
          <w:iCs/>
        </w:rPr>
        <w:t xml:space="preserve">  </w:t>
      </w:r>
      <w:r w:rsidRPr="00545F1A">
        <w:t>as</w:t>
      </w:r>
      <w:proofErr w:type="gramEnd"/>
      <w:r w:rsidRPr="00545F1A">
        <w:t>:</w:t>
      </w:r>
    </w:p>
    <w:p w:rsidR="00545F1A" w:rsidRPr="00545F1A" w:rsidRDefault="00545F1A" w:rsidP="00545F1A"/>
    <w:p w:rsidR="00545F1A" w:rsidRPr="00545F1A" w:rsidRDefault="00545F1A" w:rsidP="00545F1A">
      <w:pPr>
        <w:jc w:val="center"/>
      </w:pPr>
      <w:r w:rsidRPr="00545F1A">
        <w:rPr>
          <w:position w:val="-48"/>
        </w:rPr>
        <w:object w:dxaOrig="1520" w:dyaOrig="1120">
          <v:shape id="_x0000_i1129" type="#_x0000_t75" style="width:76pt;height:56pt" o:ole="">
            <v:imagedata r:id="rId74" o:title=""/>
          </v:shape>
          <o:OLEObject Type="Embed" ProgID="Equation.DSMT4" ShapeID="_x0000_i1129" DrawAspect="Content" ObjectID="_1358581522" r:id="rId75"/>
        </w:object>
      </w:r>
    </w:p>
    <w:p w:rsidR="00545F1A" w:rsidRPr="00545F1A" w:rsidRDefault="00545F1A" w:rsidP="00545F1A"/>
    <w:p w:rsidR="00545F1A" w:rsidRPr="00545F1A" w:rsidRDefault="00545F1A" w:rsidP="00545F1A">
      <w:r w:rsidRPr="00545F1A">
        <w:t xml:space="preserve">Note that this gain is </w:t>
      </w:r>
      <w:r w:rsidRPr="00545F1A">
        <w:rPr>
          <w:b/>
          <w:bCs/>
        </w:rPr>
        <w:t xml:space="preserve">not </w:t>
      </w:r>
      <w:r w:rsidRPr="00545F1A">
        <w:t xml:space="preserve">equal to </w:t>
      </w:r>
      <w:proofErr w:type="gramStart"/>
      <w:r w:rsidRPr="00545F1A">
        <w:t xml:space="preserve">the </w:t>
      </w:r>
      <w:r w:rsidRPr="00545F1A">
        <w:rPr>
          <w:b/>
          <w:bCs/>
        </w:rPr>
        <w:t>short-circuit</w:t>
      </w:r>
      <w:proofErr w:type="gramEnd"/>
      <w:r w:rsidRPr="00545F1A">
        <w:t xml:space="preserve"> current gain </w:t>
      </w:r>
      <w:proofErr w:type="spellStart"/>
      <w:r w:rsidRPr="00545F1A">
        <w:rPr>
          <w:i/>
          <w:iCs/>
        </w:rPr>
        <w:t>A</w:t>
      </w:r>
      <w:r w:rsidRPr="00545F1A">
        <w:rPr>
          <w:i/>
          <w:iCs/>
          <w:vertAlign w:val="subscript"/>
        </w:rPr>
        <w:t>is</w:t>
      </w:r>
      <w:proofErr w:type="spellEnd"/>
      <w:r w:rsidRPr="00545F1A">
        <w:t xml:space="preserve">.  This current gain </w:t>
      </w:r>
      <w:proofErr w:type="gramStart"/>
      <w:r w:rsidRPr="00545F1A">
        <w:rPr>
          <w:i/>
          <w:iCs/>
        </w:rPr>
        <w:t>A</w:t>
      </w:r>
      <w:r w:rsidRPr="00545F1A">
        <w:rPr>
          <w:i/>
          <w:iCs/>
          <w:vertAlign w:val="subscript"/>
        </w:rPr>
        <w:t xml:space="preserve">i  </w:t>
      </w:r>
      <w:r w:rsidRPr="00545F1A">
        <w:t>depends</w:t>
      </w:r>
      <w:proofErr w:type="gramEnd"/>
      <w:r w:rsidRPr="00545F1A">
        <w:t xml:space="preserve"> on the </w:t>
      </w:r>
      <w:r w:rsidRPr="00545F1A">
        <w:rPr>
          <w:b/>
          <w:bCs/>
        </w:rPr>
        <w:t>source</w:t>
      </w:r>
      <w:r w:rsidRPr="00545F1A">
        <w:t xml:space="preserve"> and </w:t>
      </w:r>
      <w:r w:rsidRPr="00545F1A">
        <w:rPr>
          <w:b/>
          <w:bCs/>
        </w:rPr>
        <w:t>load</w:t>
      </w:r>
      <w:r w:rsidRPr="00545F1A">
        <w:t xml:space="preserve"> resistances, as well as the amplifier parameters.  </w:t>
      </w:r>
    </w:p>
    <w:p w:rsidR="00545F1A" w:rsidRPr="00545F1A" w:rsidRDefault="00545F1A" w:rsidP="00545F1A"/>
    <w:p w:rsidR="00545F1A" w:rsidRPr="00545F1A" w:rsidRDefault="00545F1A" w:rsidP="00545F1A">
      <w:r w:rsidRPr="00545F1A">
        <w:t xml:space="preserve">Therefore, we must use a </w:t>
      </w:r>
      <w:r w:rsidRPr="00545F1A">
        <w:rPr>
          <w:b/>
          <w:bCs/>
        </w:rPr>
        <w:t>circuit model</w:t>
      </w:r>
      <w:r w:rsidRPr="00545F1A">
        <w:t xml:space="preserve"> to determine current gain </w:t>
      </w:r>
      <w:proofErr w:type="gramStart"/>
      <w:r w:rsidRPr="00545F1A">
        <w:rPr>
          <w:i/>
          <w:iCs/>
        </w:rPr>
        <w:t>A</w:t>
      </w:r>
      <w:r w:rsidRPr="00545F1A">
        <w:rPr>
          <w:i/>
          <w:iCs/>
          <w:vertAlign w:val="subscript"/>
        </w:rPr>
        <w:t>i</w:t>
      </w:r>
      <w:r w:rsidRPr="00545F1A">
        <w:t xml:space="preserve"> .</w:t>
      </w:r>
      <w:proofErr w:type="gramEnd"/>
      <w:r w:rsidRPr="00545F1A">
        <w:t xml:space="preserve">  </w:t>
      </w:r>
    </w:p>
    <w:p w:rsidR="00545F1A" w:rsidRPr="00545F1A" w:rsidRDefault="00545F1A" w:rsidP="00545F1A"/>
    <w:p w:rsidR="00917A2F" w:rsidRPr="00917A2F" w:rsidRDefault="00545F1A" w:rsidP="00917A2F">
      <w:pPr>
        <w:jc w:val="center"/>
        <w:rPr>
          <w:b/>
          <w:bCs/>
          <w:color w:val="0000FF"/>
          <w:sz w:val="56"/>
          <w:szCs w:val="56"/>
          <w:u w:val="single"/>
        </w:rPr>
      </w:pPr>
      <w:r w:rsidRPr="00545F1A">
        <w:br w:type="page"/>
      </w:r>
      <w:r w:rsidR="000B1B1C">
        <w:rPr>
          <w:b/>
          <w:bCs/>
          <w:color w:val="0000FF"/>
          <w:sz w:val="56"/>
          <w:szCs w:val="56"/>
          <w:u w:val="single"/>
        </w:rPr>
        <w:lastRenderedPageBreak/>
        <w:t>Use the other model</w:t>
      </w:r>
    </w:p>
    <w:p w:rsidR="00917A2F" w:rsidRPr="00917A2F" w:rsidRDefault="00917A2F" w:rsidP="00917A2F">
      <w:pPr>
        <w:tabs>
          <w:tab w:val="left" w:pos="8565"/>
        </w:tabs>
        <w:rPr>
          <w:lang w:eastAsia="x-none"/>
        </w:rPr>
      </w:pPr>
    </w:p>
    <w:p w:rsidR="00545F1A" w:rsidRDefault="00545F1A" w:rsidP="00545F1A">
      <w:r w:rsidRPr="00545F1A">
        <w:t xml:space="preserve">Although we can use </w:t>
      </w:r>
      <w:r w:rsidRPr="00545F1A">
        <w:rPr>
          <w:b/>
          <w:bCs/>
        </w:rPr>
        <w:t>either</w:t>
      </w:r>
      <w:r w:rsidRPr="00545F1A">
        <w:t xml:space="preserve"> model, we will find it easier to analyze the </w:t>
      </w:r>
      <w:r w:rsidRPr="00545F1A">
        <w:rPr>
          <w:b/>
          <w:bCs/>
        </w:rPr>
        <w:t>current</w:t>
      </w:r>
      <w:r w:rsidRPr="00545F1A">
        <w:t xml:space="preserve"> gain if we use the model with the dependent </w:t>
      </w:r>
      <w:r w:rsidRPr="00545F1A">
        <w:rPr>
          <w:b/>
          <w:bCs/>
        </w:rPr>
        <w:t xml:space="preserve">current </w:t>
      </w:r>
      <w:r w:rsidRPr="00545F1A">
        <w:t>source:</w:t>
      </w:r>
    </w:p>
    <w:p w:rsidR="00917A2F" w:rsidRPr="00545F1A" w:rsidRDefault="00917A2F" w:rsidP="00545F1A"/>
    <w:p w:rsidR="00545F1A" w:rsidRPr="00545F1A" w:rsidRDefault="00545F1A" w:rsidP="00545F1A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-128270</wp:posOffset>
                </wp:positionV>
                <wp:extent cx="6760845" cy="2127885"/>
                <wp:effectExtent l="4445" t="0" r="0" b="482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0845" cy="2127885"/>
                          <a:chOff x="1092" y="2672"/>
                          <a:chExt cx="10647" cy="3351"/>
                        </a:xfrm>
                      </wpg:grpSpPr>
                      <wps:wsp>
                        <wps:cNvPr id="10" name="Line 2127"/>
                        <wps:cNvCnPr/>
                        <wps:spPr bwMode="auto">
                          <a:xfrm>
                            <a:off x="7045" y="4942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28"/>
                        <wps:cNvCnPr/>
                        <wps:spPr bwMode="auto">
                          <a:xfrm>
                            <a:off x="7045" y="3489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2129"/>
                        <wps:cNvSpPr>
                          <a:spLocks noChangeArrowheads="1"/>
                        </wps:cNvSpPr>
                        <wps:spPr bwMode="auto">
                          <a:xfrm>
                            <a:off x="3981" y="3425"/>
                            <a:ext cx="116" cy="10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130"/>
                        <wps:cNvCnPr/>
                        <wps:spPr bwMode="auto">
                          <a:xfrm>
                            <a:off x="4258" y="334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2131"/>
                        <wpg:cNvGrpSpPr>
                          <a:grpSpLocks/>
                        </wpg:cNvGrpSpPr>
                        <wpg:grpSpPr bwMode="auto">
                          <a:xfrm>
                            <a:off x="5127" y="3460"/>
                            <a:ext cx="281" cy="1869"/>
                            <a:chOff x="8849" y="6385"/>
                            <a:chExt cx="388" cy="2709"/>
                          </a:xfrm>
                        </wpg:grpSpPr>
                        <wps:wsp>
                          <wps:cNvPr id="15" name="Line 2132"/>
                          <wps:cNvCnPr/>
                          <wps:spPr bwMode="auto">
                            <a:xfrm rot="-5400000">
                              <a:off x="8626" y="8671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133"/>
                          <wps:cNvCnPr/>
                          <wps:spPr bwMode="auto">
                            <a:xfrm rot="16200000" flipV="1">
                              <a:off x="8888" y="8085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134"/>
                          <wps:cNvCnPr/>
                          <wps:spPr bwMode="auto">
                            <a:xfrm rot="-5400000">
                              <a:off x="8956" y="7830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135"/>
                          <wps:cNvCnPr/>
                          <wps:spPr bwMode="auto">
                            <a:xfrm rot="16200000" flipV="1">
                              <a:off x="8956" y="7643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36"/>
                          <wps:cNvCnPr/>
                          <wps:spPr bwMode="auto">
                            <a:xfrm rot="-5400000">
                              <a:off x="8956" y="7456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137"/>
                          <wps:cNvCnPr/>
                          <wps:spPr bwMode="auto">
                            <a:xfrm rot="16200000" flipV="1">
                              <a:off x="8956" y="7269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38"/>
                          <wps:cNvCnPr/>
                          <wps:spPr bwMode="auto">
                            <a:xfrm rot="-5400000" flipH="1" flipV="1">
                              <a:off x="8874" y="7193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139"/>
                          <wps:cNvCnPr/>
                          <wps:spPr bwMode="auto">
                            <a:xfrm rot="-5400000">
                              <a:off x="8598" y="6809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2140"/>
                        <wpg:cNvGrpSpPr>
                          <a:grpSpLocks/>
                        </wpg:cNvGrpSpPr>
                        <wpg:grpSpPr bwMode="auto">
                          <a:xfrm>
                            <a:off x="8477" y="3481"/>
                            <a:ext cx="281" cy="1846"/>
                            <a:chOff x="7723" y="8081"/>
                            <a:chExt cx="281" cy="1886"/>
                          </a:xfrm>
                        </wpg:grpSpPr>
                        <wps:wsp>
                          <wps:cNvPr id="24" name="Line 2141"/>
                          <wps:cNvCnPr/>
                          <wps:spPr bwMode="auto">
                            <a:xfrm rot="5400000">
                              <a:off x="7567" y="8373"/>
                              <a:ext cx="58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142"/>
                          <wps:cNvCnPr/>
                          <wps:spPr bwMode="auto">
                            <a:xfrm rot="5400000" flipV="1">
                              <a:off x="7879" y="8644"/>
                              <a:ext cx="95" cy="1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143"/>
                          <wps:cNvCnPr/>
                          <wps:spPr bwMode="auto">
                            <a:xfrm rot="5400000">
                              <a:off x="7794" y="8688"/>
                              <a:ext cx="129" cy="27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144"/>
                          <wps:cNvCnPr/>
                          <wps:spPr bwMode="auto">
                            <a:xfrm rot="5400000" flipV="1">
                              <a:off x="7794" y="8817"/>
                              <a:ext cx="129" cy="27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145"/>
                          <wps:cNvCnPr/>
                          <wps:spPr bwMode="auto">
                            <a:xfrm rot="5400000">
                              <a:off x="7794" y="8946"/>
                              <a:ext cx="129" cy="27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146"/>
                          <wps:cNvCnPr/>
                          <wps:spPr bwMode="auto">
                            <a:xfrm rot="5400000" flipV="1">
                              <a:off x="7794" y="9075"/>
                              <a:ext cx="129" cy="27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147"/>
                          <wps:cNvCnPr/>
                          <wps:spPr bwMode="auto">
                            <a:xfrm rot="5400000" flipH="1" flipV="1">
                              <a:off x="7890" y="9260"/>
                              <a:ext cx="94" cy="13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148"/>
                          <wps:cNvCnPr/>
                          <wps:spPr bwMode="auto">
                            <a:xfrm rot="5400000">
                              <a:off x="7579" y="9667"/>
                              <a:ext cx="601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AutoShape 2149"/>
                        <wps:cNvSpPr>
                          <a:spLocks noChangeArrowheads="1"/>
                        </wps:cNvSpPr>
                        <wps:spPr bwMode="auto">
                          <a:xfrm flipV="1">
                            <a:off x="5981" y="5796"/>
                            <a:ext cx="293" cy="2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2150"/>
                        <wps:cNvSpPr>
                          <a:spLocks noChangeArrowheads="1"/>
                        </wps:cNvSpPr>
                        <wps:spPr bwMode="auto">
                          <a:xfrm>
                            <a:off x="6592" y="3917"/>
                            <a:ext cx="906" cy="1066"/>
                          </a:xfrm>
                          <a:prstGeom prst="diamond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2151"/>
                        <wps:cNvCnPr/>
                        <wps:spPr bwMode="auto">
                          <a:xfrm>
                            <a:off x="5272" y="5315"/>
                            <a:ext cx="338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152"/>
                        <wps:cNvCnPr/>
                        <wps:spPr bwMode="auto">
                          <a:xfrm flipH="1">
                            <a:off x="2329" y="3476"/>
                            <a:ext cx="292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153"/>
                        <wps:cNvCnPr/>
                        <wps:spPr bwMode="auto">
                          <a:xfrm>
                            <a:off x="6138" y="5342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2154"/>
                        <wps:cNvSpPr txBox="1">
                          <a:spLocks noChangeArrowheads="1"/>
                        </wps:cNvSpPr>
                        <wps:spPr bwMode="auto">
                          <a:xfrm>
                            <a:off x="5311" y="4023"/>
                            <a:ext cx="906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155"/>
                        <wps:cNvSpPr txBox="1">
                          <a:spLocks noChangeArrowheads="1"/>
                        </wps:cNvSpPr>
                        <wps:spPr bwMode="auto">
                          <a:xfrm>
                            <a:off x="8623" y="4158"/>
                            <a:ext cx="917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156"/>
                        <wps:cNvSpPr txBox="1">
                          <a:spLocks noChangeArrowheads="1"/>
                        </wps:cNvSpPr>
                        <wps:spPr bwMode="auto">
                          <a:xfrm>
                            <a:off x="7282" y="4358"/>
                            <a:ext cx="989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5676BE">
                                <w:rPr>
                                  <w:position w:val="-16"/>
                                </w:rPr>
                                <w:object w:dxaOrig="700" w:dyaOrig="499">
                                  <v:shape id="_x0000_i1159" type="#_x0000_t75" style="width:35pt;height:24.95pt" o:ole="">
                                    <v:imagedata r:id="rId76" o:title=""/>
                                  </v:shape>
                                  <o:OLEObject Type="Embed" ProgID="Equation.DSMT4" ShapeID="_x0000_i1159" DrawAspect="Content" ObjectID="_1358581549" r:id="rId7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Oval 2157"/>
                        <wps:cNvSpPr>
                          <a:spLocks noChangeArrowheads="1"/>
                        </wps:cNvSpPr>
                        <wps:spPr bwMode="auto">
                          <a:xfrm>
                            <a:off x="9545" y="3441"/>
                            <a:ext cx="103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2158"/>
                        <wps:cNvCnPr/>
                        <wps:spPr bwMode="auto">
                          <a:xfrm>
                            <a:off x="7043" y="4238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159"/>
                        <wps:cNvCnPr/>
                        <wps:spPr bwMode="auto">
                          <a:xfrm>
                            <a:off x="7043" y="3498"/>
                            <a:ext cx="249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216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4041"/>
                            <a:ext cx="681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" name="Group 2161"/>
                        <wpg:cNvGrpSpPr>
                          <a:grpSpLocks/>
                        </wpg:cNvGrpSpPr>
                        <wpg:grpSpPr bwMode="auto">
                          <a:xfrm>
                            <a:off x="1943" y="3489"/>
                            <a:ext cx="791" cy="2083"/>
                            <a:chOff x="3393" y="11917"/>
                            <a:chExt cx="791" cy="2083"/>
                          </a:xfrm>
                        </wpg:grpSpPr>
                        <wps:wsp>
                          <wps:cNvPr id="71" name="Oval 2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3" y="12468"/>
                              <a:ext cx="791" cy="762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2163"/>
                          <wps:cNvCnPr/>
                          <wps:spPr bwMode="auto">
                            <a:xfrm>
                              <a:off x="3789" y="11917"/>
                              <a:ext cx="0" cy="5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2164"/>
                          <wps:cNvCnPr/>
                          <wps:spPr bwMode="auto">
                            <a:xfrm>
                              <a:off x="3789" y="13237"/>
                              <a:ext cx="0" cy="5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216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624" y="13756"/>
                              <a:ext cx="375" cy="24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2166"/>
                          <wps:cNvCnPr/>
                          <wps:spPr bwMode="auto">
                            <a:xfrm>
                              <a:off x="3792" y="12617"/>
                              <a:ext cx="0" cy="43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Group 2167"/>
                        <wpg:cNvGrpSpPr>
                          <a:grpSpLocks/>
                        </wpg:cNvGrpSpPr>
                        <wpg:grpSpPr bwMode="auto">
                          <a:xfrm>
                            <a:off x="3369" y="3485"/>
                            <a:ext cx="267" cy="1852"/>
                            <a:chOff x="3710" y="11888"/>
                            <a:chExt cx="267" cy="1852"/>
                          </a:xfrm>
                        </wpg:grpSpPr>
                        <wps:wsp>
                          <wps:cNvPr id="77" name="Line 2168"/>
                          <wps:cNvCnPr/>
                          <wps:spPr bwMode="auto">
                            <a:xfrm rot="-5400000">
                              <a:off x="3502" y="13394"/>
                              <a:ext cx="69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2169"/>
                          <wps:cNvCnPr/>
                          <wps:spPr bwMode="auto">
                            <a:xfrm rot="16200000" flipV="1">
                              <a:off x="3746" y="12947"/>
                              <a:ext cx="75" cy="12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2170"/>
                          <wps:cNvCnPr/>
                          <wps:spPr bwMode="auto">
                            <a:xfrm rot="-5400000">
                              <a:off x="3797" y="12792"/>
                              <a:ext cx="104" cy="25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2171"/>
                          <wps:cNvCnPr/>
                          <wps:spPr bwMode="auto">
                            <a:xfrm rot="16200000" flipV="1">
                              <a:off x="3797" y="12689"/>
                              <a:ext cx="103" cy="25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2172"/>
                          <wps:cNvCnPr/>
                          <wps:spPr bwMode="auto">
                            <a:xfrm rot="-5400000">
                              <a:off x="3797" y="12586"/>
                              <a:ext cx="103" cy="25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173"/>
                          <wps:cNvCnPr/>
                          <wps:spPr bwMode="auto">
                            <a:xfrm rot="16200000" flipV="1">
                              <a:off x="3797" y="12483"/>
                              <a:ext cx="103" cy="25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174"/>
                          <wps:cNvCnPr/>
                          <wps:spPr bwMode="auto">
                            <a:xfrm rot="-5400000" flipH="1" flipV="1">
                              <a:off x="3737" y="12453"/>
                              <a:ext cx="76" cy="12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175"/>
                          <wps:cNvCnPr/>
                          <wps:spPr bwMode="auto">
                            <a:xfrm rot="-5400000">
                              <a:off x="3529" y="12188"/>
                              <a:ext cx="60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AutoShape 2176"/>
                        <wps:cNvSpPr>
                          <a:spLocks noChangeArrowheads="1"/>
                        </wps:cNvSpPr>
                        <wps:spPr bwMode="auto">
                          <a:xfrm flipV="1">
                            <a:off x="3305" y="5328"/>
                            <a:ext cx="375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2177"/>
                        <wps:cNvCnPr/>
                        <wps:spPr bwMode="auto">
                          <a:xfrm>
                            <a:off x="9647" y="3492"/>
                            <a:ext cx="90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2178"/>
                        <wps:cNvSpPr>
                          <a:spLocks noChangeArrowheads="1"/>
                        </wps:cNvSpPr>
                        <wps:spPr bwMode="auto">
                          <a:xfrm flipV="1">
                            <a:off x="10357" y="5445"/>
                            <a:ext cx="375" cy="24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2179"/>
                        <wpg:cNvGrpSpPr>
                          <a:grpSpLocks/>
                        </wpg:cNvGrpSpPr>
                        <wpg:grpSpPr bwMode="auto">
                          <a:xfrm>
                            <a:off x="10383" y="3488"/>
                            <a:ext cx="295" cy="1989"/>
                            <a:chOff x="8849" y="6385"/>
                            <a:chExt cx="388" cy="2709"/>
                          </a:xfrm>
                        </wpg:grpSpPr>
                        <wps:wsp>
                          <wps:cNvPr id="89" name="Line 2180"/>
                          <wps:cNvCnPr/>
                          <wps:spPr bwMode="auto">
                            <a:xfrm rot="-5400000">
                              <a:off x="8626" y="8671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2181"/>
                          <wps:cNvCnPr/>
                          <wps:spPr bwMode="auto">
                            <a:xfrm rot="16200000" flipV="1">
                              <a:off x="8888" y="8085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2182"/>
                          <wps:cNvCnPr/>
                          <wps:spPr bwMode="auto">
                            <a:xfrm rot="-5400000">
                              <a:off x="8956" y="7830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2183"/>
                          <wps:cNvCnPr/>
                          <wps:spPr bwMode="auto">
                            <a:xfrm rot="16200000" flipV="1">
                              <a:off x="8956" y="7643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2184"/>
                          <wps:cNvCnPr/>
                          <wps:spPr bwMode="auto">
                            <a:xfrm rot="-5400000">
                              <a:off x="8956" y="7456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2185"/>
                          <wps:cNvCnPr/>
                          <wps:spPr bwMode="auto">
                            <a:xfrm rot="16200000" flipV="1">
                              <a:off x="8956" y="7269"/>
                              <a:ext cx="187" cy="37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2186"/>
                          <wps:cNvCnPr/>
                          <wps:spPr bwMode="auto">
                            <a:xfrm rot="-5400000" flipH="1" flipV="1">
                              <a:off x="8874" y="7193"/>
                              <a:ext cx="137" cy="18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2187"/>
                          <wps:cNvCnPr/>
                          <wps:spPr bwMode="auto">
                            <a:xfrm rot="-5400000">
                              <a:off x="8598" y="6809"/>
                              <a:ext cx="847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7" name="Line 2188"/>
                        <wps:cNvCnPr/>
                        <wps:spPr bwMode="auto">
                          <a:xfrm>
                            <a:off x="9807" y="3345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2189"/>
                        <wps:cNvSpPr txBox="1">
                          <a:spLocks noChangeArrowheads="1"/>
                        </wps:cNvSpPr>
                        <wps:spPr bwMode="auto">
                          <a:xfrm>
                            <a:off x="9868" y="4126"/>
                            <a:ext cx="681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2190"/>
                        <wps:cNvSpPr txBox="1">
                          <a:spLocks noChangeArrowheads="1"/>
                        </wps:cNvSpPr>
                        <wps:spPr bwMode="auto">
                          <a:xfrm>
                            <a:off x="1092" y="4096"/>
                            <a:ext cx="94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1C3BB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660" w:dyaOrig="560">
                                  <v:shape id="_x0000_i1160" type="#_x0000_t75" style="width:33pt;height:28pt" o:ole="">
                                    <v:imagedata r:id="rId71" o:title=""/>
                                  </v:shape>
                                  <o:OLEObject Type="Embed" ProgID="Equation.DSMT4" ShapeID="_x0000_i1160" DrawAspect="Content" ObjectID="_1358581550" r:id="rId7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0" name="Text Box 2191"/>
                        <wps:cNvSpPr txBox="1">
                          <a:spLocks noChangeArrowheads="1"/>
                        </wps:cNvSpPr>
                        <wps:spPr bwMode="auto">
                          <a:xfrm>
                            <a:off x="4059" y="2672"/>
                            <a:ext cx="98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1C3BB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700" w:dyaOrig="560">
                                  <v:shape id="_x0000_i1161" type="#_x0000_t75" style="width:35pt;height:28pt" o:ole="">
                                    <v:imagedata r:id="rId79" o:title=""/>
                                  </v:shape>
                                  <o:OLEObject Type="Embed" ProgID="Equation.DSMT4" ShapeID="_x0000_i1161" DrawAspect="Content" ObjectID="_1358581551" r:id="rId8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1" name="Text Box 2192"/>
                        <wps:cNvSpPr txBox="1">
                          <a:spLocks noChangeArrowheads="1"/>
                        </wps:cNvSpPr>
                        <wps:spPr bwMode="auto">
                          <a:xfrm>
                            <a:off x="9570" y="2672"/>
                            <a:ext cx="1129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Default="00545F1A" w:rsidP="00545F1A">
                              <w:pPr>
                                <w:pStyle w:val="handouttext"/>
                              </w:pPr>
                              <w:r w:rsidRPr="001C3BB7">
                                <w:rPr>
                                  <w:i/>
                                  <w:iCs/>
                                  <w:position w:val="-20"/>
                                </w:rPr>
                                <w:object w:dxaOrig="840" w:dyaOrig="560">
                                  <v:shape id="_x0000_i1162" type="#_x0000_t75" style="width:42pt;height:28pt" o:ole="">
                                    <v:imagedata r:id="rId81" o:title=""/>
                                  </v:shape>
                                  <o:OLEObject Type="Embed" ProgID="Equation.DSMT4" ShapeID="_x0000_i1162" DrawAspect="Content" ObjectID="_1358581552" r:id="rId8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2" name="Text Box 2193"/>
                        <wps:cNvSpPr txBox="1">
                          <a:spLocks noChangeArrowheads="1"/>
                        </wps:cNvSpPr>
                        <wps:spPr bwMode="auto">
                          <a:xfrm>
                            <a:off x="4228" y="3686"/>
                            <a:ext cx="104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Pr="001C3BB7" w:rsidRDefault="00545F1A" w:rsidP="00545F1A">
                              <w:pPr>
                                <w:pStyle w:val="handouttext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1C3BB7">
                                <w:rPr>
                                  <w:i/>
                                  <w:iCs/>
                                  <w:position w:val="-52"/>
                                </w:rPr>
                                <w:object w:dxaOrig="760" w:dyaOrig="1240">
                                  <v:shape id="_x0000_i1163" type="#_x0000_t75" style="width:38pt;height:62pt" o:ole="">
                                    <v:imagedata r:id="rId66" o:title=""/>
                                  </v:shape>
                                  <o:OLEObject Type="Embed" ProgID="Equation.DSMT4" ShapeID="_x0000_i1163" DrawAspect="Content" ObjectID="_1358581553" r:id="rId8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03" name="Text Box 2194"/>
                        <wps:cNvSpPr txBox="1">
                          <a:spLocks noChangeArrowheads="1"/>
                        </wps:cNvSpPr>
                        <wps:spPr bwMode="auto">
                          <a:xfrm>
                            <a:off x="10550" y="3756"/>
                            <a:ext cx="1189" cy="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F1A" w:rsidRPr="001C3BB7" w:rsidRDefault="00545F1A" w:rsidP="00545F1A">
                              <w:pPr>
                                <w:pStyle w:val="handouttext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 w:rsidRPr="001C3BB7">
                                <w:rPr>
                                  <w:i/>
                                  <w:iCs/>
                                  <w:position w:val="-52"/>
                                </w:rPr>
                                <w:object w:dxaOrig="900" w:dyaOrig="1240">
                                  <v:shape id="_x0000_i1164" type="#_x0000_t75" style="width:45pt;height:62pt" o:ole="">
                                    <v:imagedata r:id="rId84" o:title=""/>
                                  </v:shape>
                                  <o:OLEObject Type="Embed" ProgID="Equation.DSMT4" ShapeID="_x0000_i1164" DrawAspect="Content" ObjectID="_1358581554" r:id="rId8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147" style="position:absolute;margin-left:-30.4pt;margin-top:-10.1pt;width:532.35pt;height:167.55pt;z-index:251693056" coordorigin="1092,2672" coordsize="10647,3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">
                <v:line id="Line 2127" o:spid="_x0000_s1148" style="position:absolute;visibility:visible;mso-wrap-style:square" from="7045,4942" to="7045,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2128" o:spid="_x0000_s1149" style="position:absolute;visibility:visible;mso-wrap-style:square" from="7045,3489" to="7045,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oval id="Oval 2129" o:spid="_x0000_s1150" style="position:absolute;left:3981;top:3425;width:11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SziMEA&#10;AADbAAAADwAAAGRycy9kb3ducmV2LnhtbERP32vCMBB+H+x/CDfwbaZT2Gw1igiCbDJo1fejOZuy&#10;5lKSaLv/fhkM9nYf389bbUbbiTv50DpW8DLNQBDXTrfcKDif9s8LECEia+wck4JvCrBZPz6ssNBu&#10;4JLuVWxECuFQoAITY19IGWpDFsPU9cSJuzpvMSboG6k9DincdnKWZa/SYsupwWBPO0P1V3WzCsKn&#10;KfeNPs7PH8Pbsbu850Nlc6UmT+N2CSLSGP/Ff+6DTvN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ks4jBAAAA2wAAAA8AAAAAAAAAAAAAAAAAmAIAAGRycy9kb3du&#10;cmV2LnhtbFBLBQYAAAAABAAEAPUAAACGAwAAAAA=&#10;" fillcolor="black" strokeweight="2.25pt"/>
                <v:line id="Line 2130" o:spid="_x0000_s1151" style="position:absolute;visibility:visible;mso-wrap-style:square" from="4258,3340" to="4938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2+38EAAADbAAAADwAAAGRycy9kb3ducmV2LnhtbERPTWvCQBC9F/wPywje6kalRaKriFCo&#10;WCg1peBtyI5JMDsbdkdN/323IHibx/uc5bp3rbpSiI1nA5NxBoq49LbhysB38fY8BxUF2WLrmQz8&#10;UoT1avC0xNz6G3/R9SCVSiEcczRQi3S51rGsyWEc+444cScfHEqCodI24C2Fu1ZPs+xVO2w4NdTY&#10;0bam8ny4OAP9p2hdFNPd/KOcvfxIe9yH4mjMaNhvFqCEenmI7+53m+bP4P+XdIB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bb7fwQAAANsAAAAPAAAAAAAAAAAAAAAA&#10;AKECAABkcnMvZG93bnJldi54bWxQSwUGAAAAAAQABAD5AAAAjwMAAAAA&#10;" strokeweight="1.5pt">
                  <v:stroke endarrow="open"/>
                </v:line>
                <v:group id="Group 2131" o:spid="_x0000_s1152" style="position:absolute;left:5127;top:3460;width:281;height:1869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2132" o:spid="_x0000_s1153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S0C8IAAADbAAAADwAAAGRycy9kb3ducmV2LnhtbERP22oCMRB9L/gPYQTfNFurtWyNIkJL&#10;FV+67QdMN7OXdjNZk6irX28EoW9zONeZLzvTiCM5X1tW8DhKQBDnVtdcKvj+ehu+gPABWWNjmRSc&#10;ycNy0XuYY6rtiT/pmIVSxBD2KSqoQmhTKX1ekUE/si1x5ArrDIYIXSm1w1MMN40cJ8mzNFhzbKiw&#10;pXVF+V92MAqefi4tufd93UyK2WZb2DDb/WqlBv1u9QoiUBf+xXf3h47zp3D7JR4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S0C8IAAADbAAAADwAAAAAAAAAAAAAA&#10;AAChAgAAZHJzL2Rvd25yZXYueG1sUEsFBgAAAAAEAAQA+QAAAJADAAAAAA==&#10;" strokeweight="2.25pt"/>
                  <v:line id="Line 2133" o:spid="_x0000_s1154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2Br8AAADbAAAADwAAAGRycy9kb3ducmV2LnhtbERPTWvCQBC9F/wPywje6kQP0kZXqYLo&#10;tUbQ45Adk9jsbNhdNf57t1DobR7vcxar3rbqzj40TjRMxhkoltKZRioNx2L7/gEqRBJDrRPW8OQA&#10;q+XgbUG5cQ/55vshViqFSMhJQx1jlyOGsmZLYew6lsRdnLcUE/QVGk+PFG5bnGbZDC01khpq6nhT&#10;c/lzuFkNV7PZybTw1ba8fBbr0xHPV0StR8P+aw4qch//xX/uvUnzZ/D7SzoA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u2Br8AAADbAAAADwAAAAAAAAAAAAAAAACh&#10;AgAAZHJzL2Rvd25yZXYueG1sUEsFBgAAAAAEAAQA+QAAAI0DAAAAAA==&#10;" strokeweight="2.25pt"/>
                  <v:line id="Line 2134" o:spid="_x0000_s1155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P58EAAADbAAAADwAAAGRycy9kb3ducmV2LnhtbERP22oCMRB9F/yHMELfNGtburIaRQSl&#10;Lb5U/YBxM3vRzWSbpLr69Y1Q6NscznVmi8404kLO15YVjEcJCOLc6ppLBYf9ejgB4QOyxsYyKbiR&#10;h8W835thpu2Vv+iyC6WIIewzVFCF0GZS+rwig35kW+LIFdYZDBG6UmqH1xhuGvmcJG/SYM2xocKW&#10;VhXl592PUfByvLfkNt9181qkH5+FDen2pJV6GnTLKYhAXfgX/7nfdZyfwuOXeIC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Oo/nwQAAANsAAAAPAAAAAAAAAAAAAAAA&#10;AKECAABkcnMvZG93bnJldi54bWxQSwUGAAAAAAQABAD5AAAAjwMAAAAA&#10;" strokeweight="2.25pt"/>
                  <v:line id="Line 2135" o:spid="_x0000_s1156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iH78IAAADbAAAADwAAAGRycy9kb3ducmV2LnhtbESPQW/CMAyF75P4D5GRdhvuOExbR0AM&#10;CbHrKBI7Wo1pC41TJQG6fz8fJu1m6z2/93mxGn1vbhxTF8TC86wAw1IH10lj4VBtn17BpEziqA/C&#10;Fn44wWo5eVhQ6cJdvvi2z43REEklWWhzHkrEVLfsKc3CwKLaKURPWdfYoIt013Df47woXtBTJ9rQ&#10;0sCbluvL/uotnN1mJ/MqNtv69FZ9HA/4fUa09nE6rt/BZB7zv/nv+tMpvsLqLzo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iH78IAAADbAAAADwAAAAAAAAAAAAAA&#10;AAChAgAAZHJzL2Rvd25yZXYueG1sUEsFBgAAAAAEAAQA+QAAAJADAAAAAA==&#10;" strokeweight="2.25pt"/>
                  <v:line id="Line 2136" o:spid="_x0000_s1157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m+DsEAAADbAAAADwAAAGRycy9kb3ducmV2LnhtbERP22oCMRB9F/oPYQTfNKsWL1ujlEJL&#10;FV+8fMB0M3tpN5M1SXXt1zeC4NscznUWq9bU4kzOV5YVDAcJCOLM6ooLBcfDe38GwgdkjbVlUnAl&#10;D6vlU2eBqbYX3tF5HwoRQ9inqKAMoUml9FlJBv3ANsSRy60zGCJ0hdQOLzHc1HKUJBNpsOLYUGJD&#10;byVlP/tfo2D89deQ+zhV9XM+XW9yG6bbb61Ur9u+voAI1IaH+O7+1HH+HG6/x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6b4OwQAAANsAAAAPAAAAAAAAAAAAAAAA&#10;AKECAABkcnMvZG93bnJldi54bWxQSwUGAAAAAAQABAD5AAAAjwMAAAAA&#10;" strokeweight="2.25pt"/>
                  <v:line id="Line 2137" o:spid="_x0000_s1158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JBVL8AAADbAAAADwAAAGRycy9kb3ducmV2LnhtbERPTWvCQBC9F/oflin01kzMoWh0FRWk&#10;vdYIehyyYxLNzobdrab/vnsQPD7e92I12l7d2IfOiYZJloNiqZ3ppNFwqHYfU1AhkhjqnbCGPw6w&#10;Wr6+LKg07i4/fNvHRqUQCSVpaGMcSsRQt2wpZG5gSdzZeUsxQd+g8XRP4bbHIs8/0VInqaGlgbct&#10;19f9r9VwMdsvKSrf7OrzrNocD3i6IGr9/jau56Aij/Epfri/jYYirU9f0g/A5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JBVL8AAADbAAAADwAAAAAAAAAAAAAAAACh&#10;AgAAZHJzL2Rvd25yZXYueG1sUEsFBgAAAAAEAAQA+QAAAI0DAAAAAA==&#10;" strokeweight="2.25pt"/>
                  <v:line id="Line 2138" o:spid="_x0000_s1159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8NWcEAAADbAAAADwAAAGRycy9kb3ducmV2LnhtbESPQWsCMRSE7wX/Q3hCbzXrHoqsRhFF&#10;KnhSC14fyXN3dfOyJmnc/vumUOhxmJlvmMVqsJ1I5EPrWMF0UoAg1s60XCv4PO/eZiBCRDbYOSYF&#10;3xRgtRy9LLAy7slHSqdYiwzhUKGCJsa+kjLohiyGieuJs3d13mLM0tfSeHxmuO1kWRTv0mLLeaHB&#10;njYN6fvpyypgvp5vj3RJR1/qQ6KPmd76oNTreFjPQUQa4n/4r703Csop/H7JP0A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/w1ZwQAAANsAAAAPAAAAAAAAAAAAAAAA&#10;AKECAABkcnMvZG93bnJldi54bWxQSwUGAAAAAAQABAD5AAAAjwMAAAAA&#10;" strokeweight="2.25pt"/>
                  <v:line id="Line 2139" o:spid="_x0000_s1160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mwsQAAADbAAAADwAAAGRycy9kb3ducmV2LnhtbESP3WoCMRSE7wu+QziCdzXrWlRWo0ih&#10;pZXe+PMAx83ZH92cbJNUt316UxC8HGbmG2ax6kwjLuR8bVnBaJiAIM6trrlUcNi/Pc9A+ICssbFM&#10;Cn7Jw2rZe1pgpu2Vt3TZhVJECPsMFVQhtJmUPq/IoB/aljh6hXUGQ5SulNrhNcJNI9MkmUiDNceF&#10;Clt6rSg/736MgvHxryX3/l03L8X0c1PYMP06aaUG/W49BxGoC4/wvf2hFaQp/H+JP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IebCxAAAANsAAAAPAAAAAAAAAAAA&#10;AAAAAKECAABkcnMvZG93bnJldi54bWxQSwUGAAAAAAQABAD5AAAAkgMAAAAA&#10;" strokeweight="2.25pt"/>
                </v:group>
                <v:group id="Group 2140" o:spid="_x0000_s1161" style="position:absolute;left:8477;top:3481;width:281;height:1846" coordorigin="7723,8081" coordsize="281,1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2141" o:spid="_x0000_s1162" style="position:absolute;rotation:90;visibility:visible;mso-wrap-style:square" from="7567,8373" to="8151,8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CD+sUAAADbAAAADwAAAGRycy9kb3ducmV2LnhtbESPQWvCQBSE70L/w/IKvUjdKEEkukqx&#10;iKHiQe3F22v2NRvMvg3Z1aT/visIHoeZ+YZZrHpbixu1vnKsYDxKQBAXTldcKvg+bd5nIHxA1lg7&#10;JgV/5GG1fBksMNOu4wPdjqEUEcI+QwUmhCaT0heGLPqRa4ij9+taiyHKtpS6xS7CbS0nSTKVFiuO&#10;CwYbWhsqLserVcDppZumn19JPcz7fLfem/PP9qDU22v/MQcRqA/P8KOdawWTFO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CD+sUAAADbAAAADwAAAAAAAAAA&#10;AAAAAAChAgAAZHJzL2Rvd25yZXYueG1sUEsFBgAAAAAEAAQA+QAAAJMDAAAAAA==&#10;" strokeweight="2.25pt"/>
                  <v:line id="Line 2142" o:spid="_x0000_s1163" style="position:absolute;rotation:-90;flip:y;visibility:visible;mso-wrap-style:square" from="7879,8644" to="7974,8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LOE8AAAADbAAAADwAAAGRycy9kb3ducmV2LnhtbESPQWsCMRSE7wX/Q3iCt5pVaZXVKCII&#10;ngpVwetj83YT3LwsSdT135tCweMwM98wq03vWnGnEK1nBZNxAYK48tpyo+B82n8uQMSErLH1TAqe&#10;FGGzHnyssNT+wb90P6ZGZAjHEhWYlLpSylgZchjHviPOXu2Dw5RlaKQO+Mhw18ppUXxLh5bzgsGO&#10;doaq6/HmFMz7nb3YYOq6uv3YUMyuOAtnpUbDfrsEkahP7/B/+6AVTL/g70v+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CzhPAAAAA2wAAAA8AAAAAAAAAAAAAAAAA&#10;oQIAAGRycy9kb3ducmV2LnhtbFBLBQYAAAAABAAEAPkAAACOAwAAAAA=&#10;" strokeweight="2.25pt"/>
                  <v:line id="Line 2143" o:spid="_x0000_s1164" style="position:absolute;rotation:90;visibility:visible;mso-wrap-style:square" from="7794,8688" to="7923,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4FsUAAADbAAAADwAAAGRycy9kb3ducmV2LnhtbESPQWvCQBSE70L/w/IKvUjdKBIkukqx&#10;iKHiQe3F22v2NRvMvg3Z1aT/visIHoeZ+YZZrHpbixu1vnKsYDxKQBAXTldcKvg+bd5nIHxA1lg7&#10;JgV/5GG1fBksMNOu4wPdjqEUEcI+QwUmhCaT0heGLPqRa4ij9+taiyHKtpS6xS7CbS0nSZJKixXH&#10;BYMNrQ0Vl+PVKuDppUunn19JPcz7fLfem/PP9qDU22v/MQcRqA/P8KOdawWTFO5f4g+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64FsUAAADbAAAADwAAAAAAAAAA&#10;AAAAAAChAgAAZHJzL2Rvd25yZXYueG1sUEsFBgAAAAAEAAQA+QAAAJMDAAAAAA==&#10;" strokeweight="2.25pt"/>
                  <v:line id="Line 2144" o:spid="_x0000_s1165" style="position:absolute;rotation:-90;flip:y;visibility:visible;mso-wrap-style:square" from="7794,8817" to="7923,9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z1/78AAADbAAAADwAAAGRycy9kb3ducmV2LnhtbESPQYvCMBSE7wv+h/AEb2uqwirVKCII&#10;ngRdweujeW2CzUtJotZ/b4SFPQ4z8w2z2vSuFQ8K0XpWMBkXIIgrry03Ci6/++8FiJiQNbaeScGL&#10;ImzWg68Vlto/+USPc2pEhnAsUYFJqSuljJUhh3HsO+Ls1T44TFmGRuqAzwx3rZwWxY90aDkvGOxo&#10;Z6i6ne9Owbzf2asNpq6r+9GGYnbDWbgoNRr22yWIRH36D/+1D1rBdA6fL/kH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z1/78AAADbAAAADwAAAAAAAAAAAAAAAACh&#10;AgAAZHJzL2Rvd25yZXYueG1sUEsFBgAAAAAEAAQA+QAAAI0DAAAAAA==&#10;" strokeweight="2.25pt"/>
                  <v:line id="Line 2145" o:spid="_x0000_s1166" style="position:absolute;rotation:90;visibility:visible;mso-wrap-style:square" from="7794,8946" to="7923,9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2J/8EAAADbAAAADwAAAGRycy9kb3ducmV2LnhtbERPTYvCMBC9C/sfwgheZE0VEalGERfZ&#10;suJB3Yu3sRmbYjMpTdbWf785CB4f73u57mwlHtT40rGC8SgBQZw7XXKh4Pe8+5yD8AFZY+WYFDzJ&#10;w3r10Vtiql3LR3qcQiFiCPsUFZgQ6lRKnxuy6EeuJo7czTUWQ4RNIXWDbQy3lZwkyUxaLDk2GKxp&#10;ayi/n/6sAp7e29n06yephlmX7bcHc7l+H5Ua9LvNAkSgLrzFL3emFUzi2Pg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3Yn/wQAAANsAAAAPAAAAAAAAAAAAAAAA&#10;AKECAABkcnMvZG93bnJldi54bWxQSwUGAAAAAAQABAD5AAAAjwMAAAAA&#10;" strokeweight="2.25pt"/>
                  <v:line id="Line 2146" o:spid="_x0000_s1167" style="position:absolute;rotation:-90;flip:y;visibility:visible;mso-wrap-style:square" from="7794,9075" to="7923,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/EFsAAAADbAAAADwAAAGRycy9kb3ducmV2LnhtbESPQWsCMRSE7wX/Q3iCt5pVodXVKCII&#10;ngpVwetj83YT3LwsSdT135tCweMwM98wq03vWnGnEK1nBZNxAYK48tpyo+B82n/OQcSErLH1TAqe&#10;FGGzHnyssNT+wb90P6ZGZAjHEhWYlLpSylgZchjHviPOXu2Dw5RlaKQO+Mhw18ppUXxJh5bzgsGO&#10;doaq6/HmFHz3O3uxwdR1dfuxoZhdcRbOSo2G/XYJIlGf3uH/9kErmC7g70v+AX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PxBbAAAAA2wAAAA8AAAAAAAAAAAAAAAAA&#10;oQIAAGRycy9kb3ducmV2LnhtbFBLBQYAAAAABAAEAPkAAACOAwAAAAA=&#10;" strokeweight="2.25pt"/>
                  <v:line id="Line 2147" o:spid="_x0000_s1168" style="position:absolute;rotation:90;flip:x y;visibility:visible;mso-wrap-style:square" from="7890,9260" to="7984,9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4CTsAAAADbAAAADwAAAGRycy9kb3ducmV2LnhtbERP3WrCMBS+H/gO4QjezdQNNqlGkcFY&#10;8WpVH+CQHJvS5qQ2WVt9+uVisMuP73+7n1wrBupD7VnBapmBINbe1FwpuJw/n9cgQkQ22HomBXcK&#10;sN/NnraYGz9yScMpViKFcMhRgY2xy6UM2pLDsPQdceKuvncYE+wraXocU7hr5UuWvUmHNacGix19&#10;WNLN6ccpeBzi2NiiK/Staeyx/S7fv6xVajGfDhsQkab4L/5zF0bBa1qfvqQfI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++Ak7AAAAA2wAAAA8AAAAAAAAAAAAAAAAA&#10;oQIAAGRycy9kb3ducmV2LnhtbFBLBQYAAAAABAAEAPkAAACOAwAAAAA=&#10;" strokeweight="2.25pt"/>
                  <v:line id="Line 2148" o:spid="_x0000_s1169" style="position:absolute;rotation:90;visibility:visible;mso-wrap-style:square" from="7579,9667" to="8180,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JsX8IAAADbAAAADwAAAGRycy9kb3ducmV2LnhtbERPz2vCMBS+C/4P4QleZKYbRaQzijjG&#10;iuKhbpfd3ppnU2xeSpPZ+t+bg+Dx4/u92gy2EVfqfO1Ywes8AUFcOl1zpeDn+/NlCcIHZI2NY1Jw&#10;Iw+b9Xi0wky7ngu6nkIlYgj7DBWYENpMSl8asujnriWO3Nl1FkOEXSV1h30Mt418S5KFtFhzbDDY&#10;0s5QeTn9WwWcXvpF+rFPmlk+5Ifd0fz+fRVKTSfD9h1EoCE8xQ93rhWkcWz8En+AX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JsX8IAAADbAAAADwAAAAAAAAAAAAAA&#10;AAChAgAAZHJzL2Rvd25yZXYueG1sUEsFBgAAAAAEAAQA+QAAAJADAAAAAA==&#10;" strokeweight="2.25pt"/>
                </v:group>
                <v:shape id="AutoShape 2149" o:spid="_x0000_s1170" type="#_x0000_t5" style="position:absolute;left:5981;top:5796;width:293;height:22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UM78A&#10;AADbAAAADwAAAGRycy9kb3ducmV2LnhtbERPy4rCMBTdC/5DuIIb0XQERatRdHBg3PlcuLs217ba&#10;3JQmav17sxBcHs57Oq9NIR5Uudyygp9eBII4sTrnVMFh/9cdgXAeWWNhmRS8yMF81mxMMdb2yVt6&#10;7HwqQgi7GBVk3pexlC7JyKDr2ZI4cBdbGfQBVqnUFT5DuClkP4qG0mDOoSHDkn4zSm67u1EQuc6m&#10;XiKtsXPcH0/j6+q8vR2UarfqxQSEp9p/xR/3v1YwCGPDl/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9xQzvwAAANsAAAAPAAAAAAAAAAAAAAAAAJgCAABkcnMvZG93bnJl&#10;di54bWxQSwUGAAAAAAQABAD1AAAAhAMAAAAA&#10;" strokeweight="2.25pt"/>
                <v:shape id="AutoShape 2150" o:spid="_x0000_s1171" type="#_x0000_t4" style="position:absolute;left:6592;top:3917;width:906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dP8QA&#10;AADbAAAADwAAAGRycy9kb3ducmV2LnhtbESPwW7CMBBE75X6D9ZW4lacIhWVFIMqolYcOEDoB6zi&#10;bewSr0PshsDXY6RKHEcz80YzXw6uET11wXpW8DLOQBBXXluuFXzvP5/fQISIrLHxTArOFGC5eHyY&#10;Y679iXfUl7EWCcIhRwUmxjaXMlSGHIaxb4mT9+M7hzHJrpa6w1OCu0ZOsmwqHVpOCwZbWhmqDuWf&#10;U/Bb7bball89mWMx2RzWheVLodToafh4BxFpiPfwf3utFbzO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XT/EAAAA2wAAAA8AAAAAAAAAAAAAAAAAmAIAAGRycy9k&#10;b3ducmV2LnhtbFBLBQYAAAAABAAEAPUAAACJAwAAAAA=&#10;" filled="f" strokecolor="red" strokeweight="3pt"/>
                <v:line id="Line 2151" o:spid="_x0000_s1172" style="position:absolute;visibility:visible;mso-wrap-style:square" from="5272,5315" to="8657,5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<v:line id="Line 2152" o:spid="_x0000_s1173" style="position:absolute;flip:x;visibility:visible;mso-wrap-style:square" from="2329,3476" to="5258,3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29psgAAADbAAAADwAAAGRycy9kb3ducmV2LnhtbESPW2vCQBCF3wv9D8sU+iK6SQkqqWsQ&#10;7UVBBC8PfZxmxyQ0Oxuy2xj/fVcQ+ng4c74zZ5b1phYdta6yrCAeRSCIc6srLhScju/DKQjnkTXW&#10;lknBlRxk88eHGabaXnhP3cEXIkDYpaig9L5JpXR5SQbdyDbEwTvb1qAPsi2kbvES4KaWL1E0lgYr&#10;Dg0lNrQsKf85/Jrwxio5bq7fnx+T3dsy3543ySBafyn1/NQvXkF46v3/8T291grGMdy2BAD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n29psgAAADbAAAADwAAAAAA&#10;AAAAAAAAAAChAgAAZHJzL2Rvd25yZXYueG1sUEsFBgAAAAAEAAQA+QAAAJYDAAAAAA==&#10;" strokeweight="2.25pt"/>
                <v:line id="Line 2153" o:spid="_x0000_s1174" style="position:absolute;visibility:visible;mso-wrap-style:square" from="6138,5342" to="6138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shape id="Text Box 2154" o:spid="_x0000_s1175" type="#_x0000_t202" style="position:absolute;left:5311;top:4023;width:906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in</w:t>
                        </w:r>
                        <w:proofErr w:type="spellEnd"/>
                      </w:p>
                    </w:txbxContent>
                  </v:textbox>
                </v:shape>
                <v:shape id="Text Box 2155" o:spid="_x0000_s1176" type="#_x0000_t202" style="position:absolute;left:8623;top:4158;width:917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out</w:t>
                        </w:r>
                      </w:p>
                    </w:txbxContent>
                  </v:textbox>
                </v:shape>
                <v:shape id="Text Box 2156" o:spid="_x0000_s1177" type="#_x0000_t202" style="position:absolute;left:7282;top:4358;width:989;height:6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qPsQA&#10;AADbAAAADwAAAGRycy9kb3ducmV2LnhtbESP0WrCQBRE3wv9h+UW+lY3hio2ZiMlttA3re0HXLLX&#10;bJrs3ZBdNfr1XUHwcZiZM0y+Gm0njjT4xrGC6SQBQVw53XCt4Pfn82UBwgdkjZ1jUnAmD6vi8SHH&#10;TLsTf9NxF2oRIewzVGBC6DMpfWXIop+4njh6ezdYDFEOtdQDniLcdjJNkrm02HBcMNhTaahqdwer&#10;YJHYTdu+pVtvXy/TmSnX7qP/U+r5aXxfggg0hnv41v7SCuYzuH6JP0AW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Kj7EAAAA2wAAAA8AAAAAAAAAAAAAAAAAmAIAAGRycy9k&#10;b3ducmV2LnhtbFBLBQYAAAAABAAEAPUAAACJAwAAAAA=&#10;" filled="f" stroked="f">
                  <v:textbox style="mso-fit-shape-to-text:t"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5676BE">
                          <w:rPr>
                            <w:position w:val="-16"/>
                          </w:rPr>
                          <w:object w:dxaOrig="700" w:dyaOrig="499">
                            <v:shape id="_x0000_i1159" type="#_x0000_t75" style="width:35pt;height:24.95pt" o:ole="">
                              <v:imagedata r:id="rId76" o:title=""/>
                            </v:shape>
                            <o:OLEObject Type="Embed" ProgID="Equation.DSMT4" ShapeID="_x0000_i1159" DrawAspect="Content" ObjectID="_1358581549" r:id="rId86"/>
                          </w:object>
                        </w:r>
                      </w:p>
                    </w:txbxContent>
                  </v:textbox>
                </v:shape>
                <v:oval id="Oval 2157" o:spid="_x0000_s1178" style="position:absolute;left:9545;top:3441;width:103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G9sMA&#10;AADbAAAADwAAAGRycy9kb3ducmV2LnhtbESPQWvCQBSE70L/w/IKvZmNLUSNWaUUhFJFSGrvj+wz&#10;G8y+DdmtSf99Vyj0OMzMN0yxm2wnbjT41rGCRZKCIK6dbrlRcP7cz1cgfEDW2DkmBT/kYbd9mBWY&#10;azdySbcqNCJC2OeowITQ51L62pBFn7ieOHoXN1gMUQ6N1AOOEW47+ZymmbTYclww2NObofpafVsF&#10;/mTKfaOPL+fDuDx2Xx/rsbJrpZ4ep9cNiEBT+A//td+1giyD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G9sMAAADbAAAADwAAAAAAAAAAAAAAAACYAgAAZHJzL2Rv&#10;d25yZXYueG1sUEsFBgAAAAAEAAQA9QAAAIgDAAAAAA==&#10;" fillcolor="black" strokeweight="2.25pt"/>
                <v:line id="Line 2158" o:spid="_x0000_s1179" style="position:absolute;visibility:visible;mso-wrap-style:square" from="7043,4238" to="7043,4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foQsYAAADbAAAADwAAAGRycy9kb3ducmV2LnhtbESPW2sCMRSE3wv+h3AKfavZKl5YjVIK&#10;Yqkg1Avo22Fzurt1c7Im6br+eyMIfRxm5htmOm9NJRpyvrSs4K2bgCDOrC45V7DbLl7HIHxA1lhZ&#10;JgVX8jCfdZ6mmGp74W9qNiEXEcI+RQVFCHUqpc8KMui7tiaO3o91BkOULpfa4SXCTSV7STKUBkuO&#10;CwXW9FFQdtr8GQXrcXM81IvdV77/7Vt7Xq2awdIp9fLcvk9ABGrDf/jR/tQKhi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X6ELGAAAA2wAAAA8AAAAAAAAA&#10;AAAAAAAAoQIAAGRycy9kb3ducmV2LnhtbFBLBQYAAAAABAAEAPkAAACUAwAAAAA=&#10;" strokeweight="2.25pt">
                  <v:stroke startarrow="open"/>
                </v:line>
                <v:line id="Line 2159" o:spid="_x0000_s1180" style="position:absolute;visibility:visible;mso-wrap-style:square" from="7043,3498" to="9540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/hM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7H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8/hML8AAADbAAAADwAAAAAAAAAAAAAAAACh&#10;AgAAZHJzL2Rvd25yZXYueG1sUEsFBgAAAAAEAAQA+QAAAI0DAAAAAA==&#10;" strokeweight="2.25pt"/>
                <v:shape id="Text Box 2160" o:spid="_x0000_s1181" type="#_x0000_t202" style="position:absolute;left:2895;top:4041;width:68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proofErr w:type="spellStart"/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group id="Group 2161" o:spid="_x0000_s1182" style="position:absolute;left:1943;top:3489;width:791;height:2083" coordorigin="3393,11917" coordsize="791,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oval id="Oval 2162" o:spid="_x0000_s1183" style="position:absolute;left:3393;top:12468;width:791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idMIA&#10;AADbAAAADwAAAGRycy9kb3ducmV2LnhtbESPQWvCQBSE7wX/w/KE3upuerAluopIKyHgoUY8P7LP&#10;JJh9G7PbJP33bqHQ4zAz3zDr7WRbMVDvG8cakoUCQVw603Cl4Vx8vryD8AHZYOuYNPyQh+1m9rTG&#10;1LiRv2g4hUpECPsUNdQhdKmUvqzJol+4jjh6V9dbDFH2lTQ9jhFuW/mq1FJabDgu1NjRvqbydvq2&#10;GlSXF8fckke+FHl1u6tMHj60fp5PuxWIQFP4D/+1M6PhLYHfL/E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aJ0wgAAANsAAAAPAAAAAAAAAAAAAAAAAJgCAABkcnMvZG93&#10;bnJldi54bWxQSwUGAAAAAAQABAD1AAAAhwMAAAAA&#10;" filled="f" strokeweight="2.25pt"/>
                  <v:line id="Line 2163" o:spid="_x0000_s1184" style="position:absolute;visibility:visible;mso-wrap-style:square" from="3789,11917" to="3789,1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AB8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uYje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5AB8IAAADbAAAADwAAAAAAAAAAAAAA&#10;AAChAgAAZHJzL2Rvd25yZXYueG1sUEsFBgAAAAAEAAQA+QAAAJADAAAAAA==&#10;" strokeweight="2.25pt"/>
                  <v:line id="Line 2164" o:spid="_x0000_s1185" style="position:absolute;visibility:visible;mso-wrap-style:square" from="3789,13237" to="3789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LlnM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zy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5ZzDAAAA2wAAAA8AAAAAAAAAAAAA&#10;AAAAoQIAAGRycy9kb3ducmV2LnhtbFBLBQYAAAAABAAEAPkAAACRAwAAAAA=&#10;" strokeweight="2.25pt"/>
                  <v:shape id="AutoShape 2165" o:spid="_x0000_s1186" type="#_x0000_t5" style="position:absolute;left:3624;top:13756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X2cMA&#10;AADbAAAADwAAAGRycy9kb3ducmV2LnhtbESPQWvCQBSE7wX/w/KE3uomRVqJriJiIT1WJXp8Zp9J&#10;dPdtyK4a/323UPA4zMw3zGzRWyNu1PnGsYJ0lIAgLp1uuFKw2369TUD4gKzROCYFD/KwmA9eZphp&#10;d+cfum1CJSKEfYYK6hDaTEpf1mTRj1xLHL2T6yyGKLtK6g7vEW6NfE+SD2mx4bhQY0urmsrL5moV&#10;7Ittej7m63byKMx3Wpl8V+iDUq/DfjkFEagPz/B/O9cKPsfw9y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TX2cMAAADbAAAADwAAAAAAAAAAAAAAAACYAgAAZHJzL2Rv&#10;d25yZXYueG1sUEsFBgAAAAAEAAQA9QAAAIgDAAAAAA==&#10;" filled="f" strokeweight="2.25pt"/>
                  <v:line id="Line 2166" o:spid="_x0000_s1187" style="position:absolute;visibility:visible;mso-wrap-style:square" from="3792,12617" to="3792,1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BFc8UAAADbAAAADwAAAGRycy9kb3ducmV2LnhtbESPQWvCQBSE74X+h+UJ3urGFm2IriKC&#10;VBQKWgv19sg+k9js23R3jem/7xYEj8PMfMNM552pRUvOV5YVDAcJCOLc6ooLBYeP1VMKwgdkjbVl&#10;UvBLHuazx4cpZtpeeUftPhQiQthnqKAMocmk9HlJBv3ANsTRO1lnMETpCqkdXiPc1PI5ScbSYMVx&#10;ocSGliXl3/uLUfCetsevZnXYFJ/nF2t/ttt29OaU6ve6xQREoC7cw7f2Wit4HcH/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BFc8UAAADbAAAADwAAAAAAAAAA&#10;AAAAAAChAgAAZHJzL2Rvd25yZXYueG1sUEsFBgAAAAAEAAQA+QAAAJMDAAAAAA==&#10;" strokeweight="2.25pt">
                    <v:stroke startarrow="open"/>
                  </v:line>
                </v:group>
                <v:group id="Group 2167" o:spid="_x0000_s1188" style="position:absolute;left:3369;top:3485;width:267;height:1852" coordorigin="3710,11888" coordsize="267,1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line id="Line 2168" o:spid="_x0000_s1189" style="position:absolute;rotation:-90;visibility:visible;mso-wrap-style:square" from="3502,13394" to="4194,1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VqR8QAAADbAAAADwAAAGRycy9kb3ducmV2LnhtbESP3WoCMRSE7wu+QzhC72rWVrplNYoI&#10;SpXeuO0DnG7O/ujmZJukuvr0plDwcpiZb5jZojetOJHzjWUF41ECgriwuuFKwdfn+ukNhA/IGlvL&#10;pOBCHhbzwcMMM23PvKdTHioRIewzVFCH0GVS+qImg35kO+LoldYZDFG6SmqH5wg3rXxOkldpsOG4&#10;UGNHq5qKY/5rFLx8Xztym5+mnZTpdlfakH4ctFKPw345BRGoD/fwf/tdK0hT+PsSf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5WpHxAAAANsAAAAPAAAAAAAAAAAA&#10;AAAAAKECAABkcnMvZG93bnJldi54bWxQSwUGAAAAAAQABAD5AAAAkgMAAAAA&#10;" strokeweight="2.25pt"/>
                  <v:line id="Line 2169" o:spid="_x0000_s1190" style="position:absolute;rotation:90;flip:y;visibility:visible;mso-wrap-style:square" from="3746,12947" to="3821,1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iT78AAADbAAAADwAAAGRycy9kb3ducmV2LnhtbERPPW/CMBDdK/U/WIfUrVxgKDTFIIqE&#10;YC2J1I6n+EgC8TmyDYR/Xw9IjE/ve7EabKeu7EPrRMNknIFiqZxppdZQFtv3OagQSQx1TljDnQOs&#10;lq8vC8qNu8kPXw+xVilEQk4amhj7HDFUDVsKY9ezJO7ovKWYoK/ReLqlcNvhNMs+0FIrqaGhnjcN&#10;V+fDxWo4mc1OpoWvt9Xxs/j+LfHvhKj122hYf4GKPMSn+OHeGw2zNDZ9ST8A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wdiT78AAADbAAAADwAAAAAAAAAAAAAAAACh&#10;AgAAZHJzL2Rvd25yZXYueG1sUEsFBgAAAAAEAAQA+QAAAI0DAAAAAA==&#10;" strokeweight="2.25pt"/>
                  <v:line id="Line 2170" o:spid="_x0000_s1191" style="position:absolute;rotation:-90;visibility:visible;mso-wrap-style:square" from="3797,12792" to="3901,13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brsQAAADbAAAADwAAAGRycy9kb3ducmV2LnhtbESP3WoCMRSE7wu+QziCdzXrD926NYoU&#10;WrR4o/UBTjdnf3Rzsiaprn36plDwcpiZb5j5sjONuJDztWUFo2ECgji3uuZSweHz7fEZhA/IGhvL&#10;pOBGHpaL3sMcM22vvKPLPpQiQthnqKAKoc2k9HlFBv3QtsTRK6wzGKJ0pdQOrxFuGjlOkidpsOa4&#10;UGFLrxXlp/23UTD5+mnJvZ/rZlqkm4/ChnR71EoN+t3qBUSgLtzD/+21VpDO4O9L/A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luuxAAAANsAAAAPAAAAAAAAAAAA&#10;AAAAAKECAABkcnMvZG93bnJldi54bWxQSwUGAAAAAAQABAD5AAAAkgMAAAAA&#10;" strokeweight="2.25pt"/>
                  <v:line id="Line 2171" o:spid="_x0000_s1192" style="position:absolute;rotation:90;flip:y;visibility:visible;mso-wrap-style:square" from="3797,12689" to="3900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Qebr4AAADbAAAADwAAAGRycy9kb3ducmV2LnhtbERPTYvCMBC9C/6HMMLedKqHRatRVJDd&#10;61ph9zg0Y1ttJiWJWv+9OSx4fLzv1aa3rbqzD40TDdNJBoqldKaRSsOpOIznoEIkMdQ6YQ1PDrBZ&#10;Dwcryo17yA/fj7FSKURCThrqGLscMZQ1WwoT17Ek7uy8pZigr9B4eqRw2+Isyz7RUiOpoaaO9zWX&#10;1+PNariY/ZfMCl8dyvOi2P2e8O+CqPXHqN8uQUXu41v87/42GuZpffqSfg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pB5uvgAAANsAAAAPAAAAAAAAAAAAAAAAAKEC&#10;AABkcnMvZG93bnJldi54bWxQSwUGAAAAAAQABAD5AAAAjAMAAAAA&#10;" strokeweight="2.25pt"/>
                  <v:line id="Line 2172" o:spid="_x0000_s1193" style="position:absolute;rotation:-90;visibility:visible;mso-wrap-style:square" from="3797,12586" to="3900,12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Unj8MAAADbAAAADwAAAGRycy9kb3ducmV2LnhtbESP3WoCMRSE7wXfIRyhd5q1LSqrUUpB&#10;sdIbbR/guDn7o5uTbRJ19elNQfBymJlvmNmiNbU4k/OVZQXDQQKCOLO64kLB78+yPwHhA7LG2jIp&#10;uJKHxbzbmWGq7YW3dN6FQkQI+xQVlCE0qZQ+K8mgH9iGOHq5dQZDlK6Q2uElwk0tX5NkJA1WHBdK&#10;bOizpOy4OxkFb/tbQ271V9Xv+fhrk9sw/j5opV567ccURKA2PMOP9lormAzh/0v8A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VJ4/DAAAA2wAAAA8AAAAAAAAAAAAA&#10;AAAAoQIAAGRycy9kb3ducmV2LnhtbFBLBQYAAAAABAAEAPkAAACRAwAAAAA=&#10;" strokeweight="2.25pt"/>
                  <v:line id="Line 2173" o:spid="_x0000_s1194" style="position:absolute;rotation:90;flip:y;visibility:visible;mso-wrap-style:square" from="3797,12483" to="3900,12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lgsIAAADbAAAADwAAAGRycy9kb3ducmV2LnhtbESPzWrDMBCE74G+g9hCb8m6PpTUjRzS&#10;QGivjQPpcbHWP4m1MpKauG9fBQI9DjPzDbNaT3ZQF/ahd6LheZGBYqmd6aXVcKh28yWoEEkMDU5Y&#10;wy8HWJcPsxUVxl3liy/72KoEkVCQhi7GsUAMdceWwsKNLMlrnLcUk/QtGk/XBLcD5ln2gpZ6SQsd&#10;jbztuD7vf6yGk9l+SF75dlc3r9X78YDfJ0Stnx6nzRuoyFP8D9/bn0bDMofbl/QDs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zolgsIAAADbAAAADwAAAAAAAAAAAAAA&#10;AAChAgAAZHJzL2Rvd25yZXYueG1sUEsFBgAAAAAEAAQA+QAAAJADAAAAAA==&#10;" strokeweight="2.25pt"/>
                  <v:line id="Line 2174" o:spid="_x0000_s1195" style="position:absolute;rotation:-90;flip:x y;visibility:visible;mso-wrap-style:square" from="3737,12453" to="3813,12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dpj8IAAADbAAAADwAAAGRycy9kb3ducmV2LnhtbESPT2sCMRTE70K/Q3hCb5rVgiyrUUpL&#10;acGTf8DrI3nubrt52SZp3H57Iwgeh5n5DbPaDLYTiXxoHSuYTQsQxNqZlmsFx8PHpAQRIrLBzjEp&#10;+KcAm/XTaIWVcRfeUdrHWmQIhwoVNDH2lZRBN2QxTF1PnL2z8xZjlr6WxuMlw20n50WxkBZbzgsN&#10;9vTWkP7Z/1kFzOfD9286pZ2f622iz1K/+6DU83h4XYKINMRH+N7+MgrKF7h9yT9Ar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dpj8IAAADbAAAADwAAAAAAAAAAAAAA&#10;AAChAgAAZHJzL2Rvd25yZXYueG1sUEsFBgAAAAAEAAQA+QAAAJADAAAAAA==&#10;" strokeweight="2.25pt"/>
                  <v:line id="Line 2175" o:spid="_x0000_s1196" style="position:absolute;rotation:-90;visibility:visible;mso-wrap-style:square" from="3529,12188" to="4129,1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KEF8QAAADbAAAADwAAAGRycy9kb3ducmV2LnhtbESPW2sCMRSE3wv+h3CEvtWsF1S2RhFB&#10;aaUvXn7A6ebspd2crEmqq7/eFAQfh5n5hpktWlOLMzlfWVbQ7yUgiDOrKy4UHA/rtykIH5A11pZJ&#10;wZU8LOadlxmm2l54R+d9KESEsE9RQRlCk0rps5IM+p5tiKOXW2cwROkKqR1eItzUcpAkY2mw4rhQ&#10;YkOrkrLf/Z9RMPy+NeQ2p6oe5ZPPbW7D5OtHK/XabZfvIAK14Rl+tD+0gukI/r/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4oQXxAAAANsAAAAPAAAAAAAAAAAA&#10;AAAAAKECAABkcnMvZG93bnJldi54bWxQSwUGAAAAAAQABAD5AAAAkgMAAAAA&#10;" strokeweight="2.25pt"/>
                </v:group>
                <v:shape id="AutoShape 2176" o:spid="_x0000_s1197" type="#_x0000_t5" style="position:absolute;left:3305;top:5328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CZcMA&#10;AADbAAAADwAAAGRycy9kb3ducmV2LnhtbESPQWvCQBSE7wX/w/IEb3WTgiVEVxGxkB6rkvb4zD6T&#10;6O7bkN1q/PfdguBxmJlvmMVqsEZcqfetYwXpNAFBXDndcq3gsP94zUD4gKzROCYFd/KwWo5eFphr&#10;d+Mvuu5CLSKEfY4KmhC6XEpfNWTRT11HHL2T6y2GKPta6h5vEW6NfEuSd2mx5bjQYEebhqrL7tcq&#10;+C736flYbLvsXprPtDbFodQ/Sk3Gw3oOItAQnuFHu9AKsh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0CZcMAAADbAAAADwAAAAAAAAAAAAAAAACYAgAAZHJzL2Rv&#10;d25yZXYueG1sUEsFBgAAAAAEAAQA9QAAAIgDAAAAAA==&#10;" filled="f" strokeweight="2.25pt"/>
                <v:line id="Line 2177" o:spid="_x0000_s1198" style="position:absolute;visibility:visible;mso-wrap-style:square" from="9647,3492" to="10554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2I8IAAADbAAAADwAAAGRycy9kb3ducmV2LnhtbESPQYvCMBSE78L+h/AWvGnqIiJdY5HC&#10;Qg96sIp7fTRvm7LNS22i1n9vBMHjMDPfMKtssK24Uu8bxwpm0wQEceV0w7WC4+FnsgThA7LG1jEp&#10;uJOHbP0xWmGq3Y33dC1DLSKEfYoKTAhdKqWvDFn0U9cRR+/P9RZDlH0tdY+3CLet/EqShbTYcFww&#10;2FFuqPovL1bBfFcY/Tts/XafFCdqzvP8XDqlxp/D5htEoCG8w692oRUsF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A2I8IAAADbAAAADwAAAAAAAAAAAAAA&#10;AAChAgAAZHJzL2Rvd25yZXYueG1sUEsFBgAAAAAEAAQA+QAAAJADAAAAAA==&#10;" strokeweight="2.25pt"/>
                <v:shape id="AutoShape 2178" o:spid="_x0000_s1199" type="#_x0000_t5" style="position:absolute;left:10357;top:5445;width:375;height:24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M5icMA&#10;AADbAAAADwAAAGRycy9kb3ducmV2LnhtbESPQWvCQBSE7wX/w/IEb3WTHmyIriJiIT1WJe3xmX0m&#10;0d23IbvV+O+7BcHjMDPfMIvVYI24Uu9bxwrSaQKCuHK65VrBYf/xmoHwAVmjcUwK7uRhtRy9LDDX&#10;7sZfdN2FWkQI+xwVNCF0uZS+asiin7qOOHon11sMUfa11D3eItwa+ZYkM2mx5bjQYEebhqrL7tcq&#10;+C736flYbLvsXprPtDbFodQ/Sk3Gw3oOItAQnuFHu9AKsnf4/x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M5icMAAADbAAAADwAAAAAAAAAAAAAAAACYAgAAZHJzL2Rv&#10;d25yZXYueG1sUEsFBgAAAAAEAAQA9QAAAIgDAAAAAA==&#10;" filled="f" strokeweight="2.25pt"/>
                <v:group id="Group 2179" o:spid="_x0000_s1200" style="position:absolute;left:10383;top:3488;width:295;height:1989" coordorigin="8849,6385" coordsize="388,2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line id="Line 2180" o:spid="_x0000_s1201" style="position:absolute;rotation:-90;visibility:visible;mso-wrap-style:square" from="8626,8671" to="9473,8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ricQAAADbAAAADwAAAGRycy9kb3ducmV2LnhtbESP3WoCMRSE7wXfIRyhd5rVitqtUaRQ&#10;seJNt32A083Zn3ZzsiZRt336RhC8HGbmG2a57kwjzuR8bVnBeJSAIM6trrlU8PnxOlyA8AFZY2OZ&#10;FPySh/Wq31tiqu2F3+mchVJECPsUFVQhtKmUPq/IoB/Zljh6hXUGQ5SulNrhJcJNIydJMpMGa44L&#10;Fbb0UlH+k52Mgsevv5bc9lg302L+ti9smB++tVIPg27zDCJQF+7hW3unFSye4Pol/gC5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4yuJxAAAANsAAAAPAAAAAAAAAAAA&#10;AAAAAKECAABkcnMvZG93bnJldi54bWxQSwUGAAAAAAQABAD5AAAAkgMAAAAA&#10;" strokeweight="2.25pt"/>
                  <v:line id="Line 2181" o:spid="_x0000_s1202" style="position:absolute;rotation:90;flip:y;visibility:visible;mso-wrap-style:square" from="8888,8085" to="9025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2Is74AAADbAAAADwAAAGRycy9kb3ducmV2LnhtbERPTYvCMBC9C/6HMAt70+l6WLRrFBVE&#10;r1pBj0MztnWbSUmidv/95iB4fLzv+bK3rXqwD40TDV/jDBRL6UwjlYZTsR1NQYVIYqh1whr+OMBy&#10;MRzMKTfuKQd+HGOlUoiEnDTUMXY5YihrthTGrmNJ3NV5SzFBX6Hx9EzhtsVJln2jpUZSQ00db2ou&#10;f493q+FmNjuZFL7altdZsT6f8HJD1Przo1/9gIrcx7f45d4bDbO0Pn1JPw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fYizvgAAANsAAAAPAAAAAAAAAAAAAAAAAKEC&#10;AABkcnMvZG93bnJldi54bWxQSwUGAAAAAAQABAD5AAAAjAMAAAAA&#10;" strokeweight="2.25pt"/>
                  <v:line id="Line 2182" o:spid="_x0000_s1203" style="position:absolute;rotation:-90;visibility:visible;mso-wrap-style:square" from="8956,7830" to="9143,8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yxUsQAAADbAAAADwAAAGRycy9kb3ducmV2LnhtbESP3WoCMRSE7wXfIRyhd5q1ldquRhHB&#10;YqU3rn2A083ZH92cbJNUtz69EQq9HGbmG2a+7EwjzuR8bVnBeJSAIM6trrlU8HnYDF9A+ICssbFM&#10;Cn7Jw3LR780x1fbCezpnoRQRwj5FBVUIbSqlzysy6Ee2JY5eYZ3BEKUrpXZ4iXDTyMckeZYGa44L&#10;Fba0rig/ZT9GwdPXtSX39l03k2L6vitsmH4ctVIPg241AxGoC//hv/ZWK3gdw/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TLFSxAAAANsAAAAPAAAAAAAAAAAA&#10;AAAAAKECAABkcnMvZG93bnJldi54bWxQSwUGAAAAAAQABAD5AAAAkgMAAAAA&#10;" strokeweight="2.25pt"/>
                  <v:line id="Line 2183" o:spid="_x0000_s1204" style="position:absolute;rotation:90;flip:y;visibility:visible;mso-wrap-style:square" from="8956,7643" to="9143,8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OzX8EAAADbAAAADwAAAGRycy9kb3ducmV2LnhtbESPQWvCQBSE74X+h+UVeqsv5iA1dRUV&#10;pF41gj0+ss8kmn0bdrea/nu3IHgcZuYbZrYYbKeu7EPrRMN4lIFiqZxppdZwKDcfn6BCJDHUOWEN&#10;fxxgMX99mVFh3E12fN3HWiWIhII0NDH2BWKoGrYURq5nSd7JeUsxSV+j8XRLcNthnmUTtNRKWmio&#10;53XD1WX/azWczfpb8tLXm+o0LVfHA/6cEbV+fxuWX6AiD/EZfrS3RsM0h/8v6Qfg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47NfwQAAANsAAAAPAAAAAAAAAAAAAAAA&#10;AKECAABkcnMvZG93bnJldi54bWxQSwUGAAAAAAQABAD5AAAAjwMAAAAA&#10;" strokeweight="2.25pt"/>
                  <v:line id="Line 2184" o:spid="_x0000_s1205" style="position:absolute;rotation:-90;visibility:visible;mso-wrap-style:square" from="8956,7456" to="914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KKvsQAAADbAAAADwAAAGRycy9kb3ducmV2LnhtbESP3WoCMRSE7wXfIRyhd5q1itatUYpQ&#10;sdKbbvsAx83Zn7o5WZOo2z59Iwi9HGbmG2a57kwjLuR8bVnBeJSAIM6trrlU8PX5OnwC4QOyxsYy&#10;KfghD+tVv7fEVNsrf9AlC6WIEPYpKqhCaFMpfV6RQT+yLXH0CusMhihdKbXDa4SbRj4myUwarDku&#10;VNjSpqL8mJ2NgsnhtyW3PdXNtJi/7Qsb5u/fWqmHQffyDCJQF/7D9/ZOK1hM4PY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0oq+xAAAANsAAAAPAAAAAAAAAAAA&#10;AAAAAKECAABkcnMvZG93bnJldi54bWxQSwUGAAAAAAQABAD5AAAAkgMAAAAA&#10;" strokeweight="2.25pt"/>
                  <v:line id="Line 2185" o:spid="_x0000_s1206" style="position:absolute;rotation:90;flip:y;visibility:visible;mso-wrap-style:square" from="8956,7269" to="9143,7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aOsMEAAADbAAAADwAAAGRycy9kb3ducmV2LnhtbESPQWvCQBSE7wX/w/IEb/VFKaVGV1FB&#10;2muNoMdH9plEs2/D7qrx33cLhR6HmfmGWax626o7+9A40TAZZ6BYSmcaqTQcit3rB6gQSQy1TljD&#10;kwOsloOXBeXGPeSb7/tYqQSRkJOGOsYuRwxlzZbC2HUsyTs7bykm6Ss0nh4JblucZtk7WmokLdTU&#10;8bbm8rq/WQ0Xs/2UaeGrXXmeFZvjAU8XRK1Hw349BxW5j//hv/aX0TB7g98v6Qfg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Ro6wwQAAANsAAAAPAAAAAAAAAAAAAAAA&#10;AKECAABkcnMvZG93bnJldi54bWxQSwUGAAAAAAQABAD5AAAAjwMAAAAA&#10;" strokeweight="2.25pt"/>
                  <v:line id="Line 2186" o:spid="_x0000_s1207" style="position:absolute;rotation:-90;flip:x y;visibility:visible;mso-wrap-style:square" from="8874,7193" to="9011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vCvcEAAADbAAAADwAAAGRycy9kb3ducmV2LnhtbESPQWsCMRSE74X+h/AK3mpWQbFbo4il&#10;VOhJLfT6SJ67q5uXNUnj+u8bQfA4zMw3zHzZ21Yk8qFxrGA0LEAQa2carhT87D9fZyBCRDbYOiYF&#10;VwqwXDw/zbE07sJbSrtYiQzhUKKCOsaulDLomiyGoeuIs3dw3mLM0lfSeLxkuG3luCim0mLDeaHG&#10;jtY16dPuzypgPuyP5/Sbtn6svxN9zfSHD0oNXvrVO4hIfXyE7+2NUfA2gduX/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e8K9wQAAANsAAAAPAAAAAAAAAAAAAAAA&#10;AKECAABkcnMvZG93bnJldi54bWxQSwUGAAAAAAQABAD5AAAAjwMAAAAA&#10;" strokeweight="2.25pt"/>
                  <v:line id="Line 2187" o:spid="_x0000_s1208" style="position:absolute;rotation:-90;visibility:visible;mso-wrap-style:square" from="8598,6809" to="9445,6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UpJsQAAADbAAAADwAAAGRycy9kb3ducmV2LnhtbESP3WoCMRSE7wXfIRyhd5ptK1q3RimF&#10;ioo33fYBjpuzP+3mZJukuvr0RhC8HGbmG2a+7EwjDuR8bVnB4ygBQZxbXXOp4PvrY/gCwgdkjY1l&#10;UnAiD8tFvzfHVNsjf9IhC6WIEPYpKqhCaFMpfV6RQT+yLXH0CusMhihdKbXDY4SbRj4lyUQarDku&#10;VNjSe0X5b/ZvFDzvzy251V/djIvpZlvYMN39aKUeBt3bK4hAXbiHb+21VjCbwPVL/AF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pSkmxAAAANsAAAAPAAAAAAAAAAAA&#10;AAAAAKECAABkcnMvZG93bnJldi54bWxQSwUGAAAAAAQABAD5AAAAkgMAAAAA&#10;" strokeweight="2.25pt"/>
                </v:group>
                <v:line id="Line 2188" o:spid="_x0000_s1209" style="position:absolute;visibility:visible;mso-wrap-style:square" from="9807,3345" to="10487,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W7hsQAAADbAAAADwAAAGRycy9kb3ducmV2LnhtbESPUWvCQBCE3wv9D8cWfNNLFatNPaUU&#10;CooF0ZSCb0tum4Tm9sLdqum/7wlCH4eZ+YZZrHrXqjOF2Hg28DjKQBGX3jZcGfgs3odzUFGQLbae&#10;ycAvRVgt7+8WmFt/4T2dD1KpBOGYo4FapMu1jmVNDuPId8TJ+/bBoSQZKm0DXhLctXqcZU/aYcNp&#10;ocaO3moqfw4nZ6DfidZFMd7MP8rJ9Eva4zYUR2MGD/3rCyihXv7Dt/baGniewfV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buGxAAAANsAAAAPAAAAAAAAAAAA&#10;AAAAAKECAABkcnMvZG93bnJldi54bWxQSwUGAAAAAAQABAD5AAAAkgMAAAAA&#10;" strokeweight="1.5pt">
                  <v:stroke endarrow="open"/>
                </v:line>
                <v:shape id="Text Box 2189" o:spid="_x0000_s1210" type="#_x0000_t202" style="position:absolute;left:9868;top:4126;width:681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545F1A" w:rsidRDefault="00545F1A" w:rsidP="00545F1A">
                        <w:pPr>
                          <w:pStyle w:val="handouttext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R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L</w:t>
                        </w:r>
                      </w:p>
                    </w:txbxContent>
                  </v:textbox>
                </v:shape>
                <v:shape id="Text Box 2190" o:spid="_x0000_s1211" type="#_x0000_t202" style="position:absolute;left:1092;top:4096;width:94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QHMQA&#10;AADbAAAADwAAAGRycy9kb3ducmV2LnhtbESP0WrCQBRE3wv+w3KFvtVNxBYT3YhYC31rjX7AJXvN&#10;xmTvhuxW0359t1DwcZiZM8x6M9pOXGnwjWMF6SwBQVw53XCt4HR8e1qC8AFZY+eYFHyTh00xeVhj&#10;rt2ND3QtQy0ihH2OCkwIfS6lrwxZ9DPXE0fv7AaLIcqhlnrAW4TbTs6T5EVabDguGOxpZ6hqyy+r&#10;YJnYj7bN5p/eLn7SZ7N7dfv+otTjdNyuQAQawz38337X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UBzEAAAA2wAAAA8AAAAAAAAAAAAAAAAAmAIAAGRycy9k&#10;b3ducmV2LnhtbFBLBQYAAAAABAAEAPUAAACJAwAAAAA=&#10;" filled="f" stroked="f">
                  <v:textbox style="mso-fit-shape-to-text:t"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1C3BB7">
                          <w:rPr>
                            <w:i/>
                            <w:iCs/>
                            <w:position w:val="-20"/>
                          </w:rPr>
                          <w:object w:dxaOrig="660" w:dyaOrig="560">
                            <v:shape id="_x0000_i1160" type="#_x0000_t75" style="width:33pt;height:28pt" o:ole="">
                              <v:imagedata r:id="rId71" o:title=""/>
                            </v:shape>
                            <o:OLEObject Type="Embed" ProgID="Equation.DSMT4" ShapeID="_x0000_i1160" DrawAspect="Content" ObjectID="_1358581550" r:id="rId87"/>
                          </w:object>
                        </w:r>
                      </w:p>
                    </w:txbxContent>
                  </v:textbox>
                </v:shape>
                <v:shape id="Text Box 2191" o:spid="_x0000_s1212" type="#_x0000_t202" style="position:absolute;left:4059;top:2672;width:98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n9cQA&#10;AADcAAAADwAAAGRycy9kb3ducmV2LnhtbESPQW/CMAyF75P2HyJP2m0koDFBR0AT2yRubIwfYDVe&#10;07VxqiaDwq/HByRutt7ze58XqyG06kB9qiNbGI8MKOIyuporC/ufz6cZqJSRHbaRycKJEqyW93cL&#10;LFw88jcddrlSEsKpQAs+567QOpWeAqZR7IhF+419wCxrX2nX41HCQ6snxrzogDVLg8eO1p7KZvcf&#10;LMxM2DbNfPKVwvN5PPXr9/jR/Vn7+DC8vYLKNOSb+Xq9cYJvBF+ekQn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5/XEAAAA3AAAAA8AAAAAAAAAAAAAAAAAmAIAAGRycy9k&#10;b3ducmV2LnhtbFBLBQYAAAAABAAEAPUAAACJAwAAAAA=&#10;" filled="f" stroked="f">
                  <v:textbox style="mso-fit-shape-to-text:t"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1C3BB7">
                          <w:rPr>
                            <w:i/>
                            <w:iCs/>
                            <w:position w:val="-20"/>
                          </w:rPr>
                          <w:object w:dxaOrig="700" w:dyaOrig="560">
                            <v:shape id="_x0000_i1161" type="#_x0000_t75" style="width:35pt;height:28pt" o:ole="">
                              <v:imagedata r:id="rId79" o:title=""/>
                            </v:shape>
                            <o:OLEObject Type="Embed" ProgID="Equation.DSMT4" ShapeID="_x0000_i1161" DrawAspect="Content" ObjectID="_1358581551" r:id="rId88"/>
                          </w:object>
                        </w:r>
                      </w:p>
                    </w:txbxContent>
                  </v:textbox>
                </v:shape>
                <v:shape id="Text Box 2192" o:spid="_x0000_s1213" type="#_x0000_t202" style="position:absolute;left:9570;top:2672;width:1129;height:7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CbsIA&#10;AADcAAAADwAAAGRycy9kb3ducmV2LnhtbERP22oCMRB9L/gPYQTfarJii65GEavQt9bLBwybcbPu&#10;ZrJsUt3265tCwbc5nOss171rxI26UHnWkI0VCOLCm4pLDefT/nkGIkRkg41n0vBNAdarwdMSc+Pv&#10;fKDbMZYihXDIUYONsc2lDIUlh2HsW+LEXXznMCbYldJ0eE/hrpETpV6lw4pTg8WWtpaK+vjlNMyU&#10;+6jr+eQzuOlP9mK3b37XXrUeDfvNAkSkPj7E/+53k+arD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kJuwgAAANwAAAAPAAAAAAAAAAAAAAAAAJgCAABkcnMvZG93&#10;bnJldi54bWxQSwUGAAAAAAQABAD1AAAAhwMAAAAA&#10;" filled="f" stroked="f">
                  <v:textbox style="mso-fit-shape-to-text:t">
                    <w:txbxContent>
                      <w:p w:rsidR="00545F1A" w:rsidRDefault="00545F1A" w:rsidP="00545F1A">
                        <w:pPr>
                          <w:pStyle w:val="handouttext"/>
                        </w:pPr>
                        <w:r w:rsidRPr="001C3BB7">
                          <w:rPr>
                            <w:i/>
                            <w:iCs/>
                            <w:position w:val="-20"/>
                          </w:rPr>
                          <w:object w:dxaOrig="840" w:dyaOrig="560">
                            <v:shape id="_x0000_i1162" type="#_x0000_t75" style="width:42pt;height:28pt" o:ole="">
                              <v:imagedata r:id="rId81" o:title=""/>
                            </v:shape>
                            <o:OLEObject Type="Embed" ProgID="Equation.DSMT4" ShapeID="_x0000_i1162" DrawAspect="Content" ObjectID="_1358581552" r:id="rId89"/>
                          </w:object>
                        </w:r>
                      </w:p>
                    </w:txbxContent>
                  </v:textbox>
                </v:shape>
                <v:shape id="Text Box 2193" o:spid="_x0000_s1214" type="#_x0000_t202" style="position:absolute;left:4228;top:3686;width:1049;height:1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cGcIA&#10;AADcAAAADwAAAGRycy9kb3ducmV2LnhtbERP22oCMRB9L/gPYQTfauJii65GEavQt9bLBwybcbPu&#10;ZrJsUt3265tCwbc5nOss171rxI26UHnWMBkrEMSFNxWXGs6n/fMMRIjIBhvPpOGbAqxXg6cl5sbf&#10;+UC3YyxFCuGQowYbY5tLGQpLDsPYt8SJu/jOYUywK6Xp8J7CXSMzpV6lw4pTg8WWtpaK+vjlNMyU&#10;+6jrefYZ3PRn8mK3b37XXrUeDfvNAkSkPj7E/+53k+arD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NwZwgAAANwAAAAPAAAAAAAAAAAAAAAAAJgCAABkcnMvZG93&#10;bnJldi54bWxQSwUGAAAAAAQABAD1AAAAhwMAAAAA&#10;" filled="f" stroked="f">
                  <v:textbox style="mso-fit-shape-to-text:t">
                    <w:txbxContent>
                      <w:p w:rsidR="00545F1A" w:rsidRPr="001C3BB7" w:rsidRDefault="00545F1A" w:rsidP="00545F1A">
                        <w:pPr>
                          <w:pStyle w:val="handouttext"/>
                          <w:jc w:val="center"/>
                          <w:rPr>
                            <w:i/>
                            <w:iCs/>
                          </w:rPr>
                        </w:pPr>
                        <w:r w:rsidRPr="001C3BB7">
                          <w:rPr>
                            <w:i/>
                            <w:iCs/>
                            <w:position w:val="-52"/>
                          </w:rPr>
                          <w:object w:dxaOrig="760" w:dyaOrig="1240">
                            <v:shape id="_x0000_i1163" type="#_x0000_t75" style="width:38pt;height:62pt" o:ole="">
                              <v:imagedata r:id="rId66" o:title=""/>
                            </v:shape>
                            <o:OLEObject Type="Embed" ProgID="Equation.DSMT4" ShapeID="_x0000_i1163" DrawAspect="Content" ObjectID="_1358581553" r:id="rId90"/>
                          </w:object>
                        </w:r>
                      </w:p>
                    </w:txbxContent>
                  </v:textbox>
                </v:shape>
                <v:shape id="Text Box 2194" o:spid="_x0000_s1215" type="#_x0000_t202" style="position:absolute;left:10550;top:3756;width:1189;height:13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5gsIA&#10;AADcAAAADwAAAGRycy9kb3ducmV2LnhtbERP22oCMRB9F/oPYQq+aeKt2K1Rihfom63tBwyb6Wa7&#10;m8myibr69aYg+DaHc53FqnO1OFEbSs8aRkMFgjj3puRCw8/3bjAHESKywdozabhQgNXyqbfAzPgz&#10;f9HpEAuRQjhkqMHG2GRShtySwzD0DXHifn3rMCbYFtK0eE7hrpZjpV6kw5JTg8WG1pby6nB0GubK&#10;7avqdfwZ3PQ6mtn1xm+bP637z937G4hIXXyI7+4Pk+arCfw/ky6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HmCwgAAANwAAAAPAAAAAAAAAAAAAAAAAJgCAABkcnMvZG93&#10;bnJldi54bWxQSwUGAAAAAAQABAD1AAAAhwMAAAAA&#10;" filled="f" stroked="f">
                  <v:textbox style="mso-fit-shape-to-text:t">
                    <w:txbxContent>
                      <w:p w:rsidR="00545F1A" w:rsidRPr="001C3BB7" w:rsidRDefault="00545F1A" w:rsidP="00545F1A">
                        <w:pPr>
                          <w:pStyle w:val="handouttext"/>
                          <w:jc w:val="center"/>
                          <w:rPr>
                            <w:i/>
                            <w:iCs/>
                          </w:rPr>
                        </w:pPr>
                        <w:r w:rsidRPr="001C3BB7">
                          <w:rPr>
                            <w:i/>
                            <w:iCs/>
                            <w:position w:val="-52"/>
                          </w:rPr>
                          <w:object w:dxaOrig="900" w:dyaOrig="1240">
                            <v:shape id="_x0000_i1164" type="#_x0000_t75" style="width:45pt;height:62pt" o:ole="">
                              <v:imagedata r:id="rId84" o:title=""/>
                            </v:shape>
                            <o:OLEObject Type="Embed" ProgID="Equation.DSMT4" ShapeID="_x0000_i1164" DrawAspect="Content" ObjectID="_1358581554" r:id="rId9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917A2F" w:rsidRDefault="00917A2F" w:rsidP="00545F1A"/>
    <w:p w:rsidR="00545F1A" w:rsidRDefault="00545F1A" w:rsidP="00545F1A">
      <w:r w:rsidRPr="00545F1A">
        <w:t xml:space="preserve">Analyzing the </w:t>
      </w:r>
      <w:r w:rsidRPr="00545F1A">
        <w:rPr>
          <w:b/>
          <w:bCs/>
        </w:rPr>
        <w:t>input</w:t>
      </w:r>
      <w:r w:rsidRPr="00545F1A">
        <w:t xml:space="preserve"> section, we can use </w:t>
      </w:r>
      <w:r w:rsidRPr="00545F1A">
        <w:rPr>
          <w:b/>
          <w:bCs/>
        </w:rPr>
        <w:t>current division</w:t>
      </w:r>
      <w:r w:rsidRPr="00545F1A">
        <w:t xml:space="preserve"> to determine:</w:t>
      </w:r>
    </w:p>
    <w:p w:rsidR="00917A2F" w:rsidRPr="00545F1A" w:rsidRDefault="00917A2F" w:rsidP="00545F1A"/>
    <w:p w:rsidR="00545F1A" w:rsidRPr="00545F1A" w:rsidRDefault="00545F1A" w:rsidP="00545F1A">
      <w:pPr>
        <w:jc w:val="center"/>
      </w:pPr>
      <w:r w:rsidRPr="00545F1A">
        <w:rPr>
          <w:position w:val="-44"/>
        </w:rPr>
        <w:object w:dxaOrig="2320" w:dyaOrig="1040">
          <v:shape id="_x0000_i1130" type="#_x0000_t75" style="width:116pt;height:52pt" o:ole="">
            <v:imagedata r:id="rId92" o:title=""/>
          </v:shape>
          <o:OLEObject Type="Embed" ProgID="Equation.DSMT4" ShapeID="_x0000_i1130" DrawAspect="Content" ObjectID="_1358581523" r:id="rId93"/>
        </w:object>
      </w:r>
    </w:p>
    <w:p w:rsidR="00545F1A" w:rsidRPr="00545F1A" w:rsidRDefault="00545F1A" w:rsidP="00545F1A">
      <w:pPr>
        <w:jc w:val="center"/>
      </w:pPr>
    </w:p>
    <w:p w:rsidR="00545F1A" w:rsidRDefault="00545F1A" w:rsidP="00545F1A">
      <w:r w:rsidRPr="00545F1A">
        <w:t xml:space="preserve">We likewise can use current division to analyze the </w:t>
      </w:r>
      <w:r w:rsidRPr="00545F1A">
        <w:rPr>
          <w:b/>
          <w:bCs/>
        </w:rPr>
        <w:t>output</w:t>
      </w:r>
      <w:r w:rsidRPr="00545F1A">
        <w:t xml:space="preserve"> section:</w:t>
      </w:r>
    </w:p>
    <w:p w:rsidR="00917A2F" w:rsidRPr="00545F1A" w:rsidRDefault="00917A2F" w:rsidP="00545F1A"/>
    <w:p w:rsidR="00545F1A" w:rsidRPr="00545F1A" w:rsidRDefault="00545F1A" w:rsidP="00545F1A">
      <w:pPr>
        <w:jc w:val="center"/>
      </w:pPr>
      <w:r w:rsidRPr="00545F1A">
        <w:rPr>
          <w:position w:val="-44"/>
        </w:rPr>
        <w:object w:dxaOrig="3080" w:dyaOrig="1040">
          <v:shape id="_x0000_i1131" type="#_x0000_t75" style="width:154pt;height:52pt" o:ole="">
            <v:imagedata r:id="rId94" o:title=""/>
          </v:shape>
          <o:OLEObject Type="Embed" ProgID="Equation.DSMT4" ShapeID="_x0000_i1131" DrawAspect="Content" ObjectID="_1358581524" r:id="rId95"/>
        </w:object>
      </w:r>
    </w:p>
    <w:p w:rsidR="00545F1A" w:rsidRPr="00545F1A" w:rsidRDefault="00545F1A" w:rsidP="00545F1A">
      <w:pPr>
        <w:jc w:val="center"/>
      </w:pPr>
    </w:p>
    <w:p w:rsidR="00917A2F" w:rsidRPr="00917A2F" w:rsidRDefault="00917A2F" w:rsidP="00917A2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BF605" wp14:editId="5EC9D4BD">
                <wp:simplePos x="0" y="0"/>
                <wp:positionH relativeFrom="column">
                  <wp:posOffset>6939280</wp:posOffset>
                </wp:positionH>
                <wp:positionV relativeFrom="paragraph">
                  <wp:posOffset>252730</wp:posOffset>
                </wp:positionV>
                <wp:extent cx="757555" cy="862965"/>
                <wp:effectExtent l="19050" t="76200" r="118745" b="318135"/>
                <wp:wrapNone/>
                <wp:docPr id="8" name="Cloud Callou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862965"/>
                        </a:xfrm>
                        <a:prstGeom prst="cloudCallout">
                          <a:avLst>
                            <a:gd name="adj1" fmla="val -19574"/>
                            <a:gd name="adj2" fmla="val 8186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545F1A" w:rsidRDefault="00545F1A" w:rsidP="00545F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67EF99" wp14:editId="3D5FA6A3">
                                  <wp:extent cx="365760" cy="497840"/>
                                  <wp:effectExtent l="0" t="0" r="0" b="0"/>
                                  <wp:docPr id="7" name="Picture 7" descr="BD0492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 descr="BD0492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49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 Callout 8" o:spid="_x0000_s1216" type="#_x0000_t106" style="position:absolute;left:0;text-align:left;margin-left:546.4pt;margin-top:19.9pt;width:59.65pt;height:6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" adj="6572,28482" strokecolor="blue" strokeweight="1.5pt">
                <v:shadow on="t" color="#bfbfbf" offset="6pt,-6pt"/>
                <v:textbox>
                  <w:txbxContent>
                    <w:p w:rsidR="00545F1A" w:rsidRDefault="00545F1A" w:rsidP="00545F1A">
                      <w:r>
                        <w:rPr>
                          <w:noProof/>
                        </w:rPr>
                        <w:drawing>
                          <wp:inline distT="0" distB="0" distL="0" distR="0" wp14:anchorId="5B67EF99" wp14:editId="3D5FA6A3">
                            <wp:extent cx="365760" cy="497840"/>
                            <wp:effectExtent l="0" t="0" r="0" b="0"/>
                            <wp:docPr id="7" name="Picture 7" descr="BD0492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1" descr="BD0492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49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B1C">
        <w:rPr>
          <w:b/>
          <w:bCs/>
          <w:color w:val="0000FF"/>
          <w:sz w:val="56"/>
          <w:szCs w:val="56"/>
          <w:u w:val="single"/>
        </w:rPr>
        <w:t>How to maximize current gain</w:t>
      </w:r>
    </w:p>
    <w:p w:rsidR="00917A2F" w:rsidRPr="00917A2F" w:rsidRDefault="00917A2F" w:rsidP="00917A2F">
      <w:pPr>
        <w:tabs>
          <w:tab w:val="left" w:pos="8565"/>
        </w:tabs>
        <w:rPr>
          <w:lang w:eastAsia="x-none"/>
        </w:rPr>
      </w:pPr>
    </w:p>
    <w:p w:rsidR="00545F1A" w:rsidRPr="00545F1A" w:rsidRDefault="00545F1A" w:rsidP="00545F1A">
      <w:r w:rsidRPr="00545F1A">
        <w:t>Combining these results, we find that:</w:t>
      </w:r>
    </w:p>
    <w:p w:rsidR="00545F1A" w:rsidRPr="00545F1A" w:rsidRDefault="00545F1A" w:rsidP="00545F1A"/>
    <w:p w:rsidR="00545F1A" w:rsidRPr="00545F1A" w:rsidRDefault="00917A2F" w:rsidP="00545F1A">
      <w:pPr>
        <w:jc w:val="center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033DCBA" wp14:editId="60A779A6">
            <wp:simplePos x="0" y="0"/>
            <wp:positionH relativeFrom="column">
              <wp:posOffset>6369050</wp:posOffset>
            </wp:positionH>
            <wp:positionV relativeFrom="paragraph">
              <wp:posOffset>195580</wp:posOffset>
            </wp:positionV>
            <wp:extent cx="1087120" cy="1838960"/>
            <wp:effectExtent l="0" t="0" r="0" b="8890"/>
            <wp:wrapNone/>
            <wp:docPr id="5" name="Picture 5" descr="Williams_Ro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Williams_Roy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F1A" w:rsidRPr="00545F1A">
        <w:rPr>
          <w:position w:val="-44"/>
        </w:rPr>
        <w:object w:dxaOrig="4459" w:dyaOrig="1040">
          <v:shape id="_x0000_i1132" type="#_x0000_t75" style="width:222.95pt;height:52pt" o:ole="">
            <v:imagedata r:id="rId98" o:title=""/>
          </v:shape>
          <o:OLEObject Type="Embed" ProgID="Equation.DSMT4" ShapeID="_x0000_i1132" DrawAspect="Content" ObjectID="_1358581525" r:id="rId99"/>
        </w:object>
      </w:r>
    </w:p>
    <w:p w:rsidR="00545F1A" w:rsidRPr="00545F1A" w:rsidRDefault="00545F1A" w:rsidP="00545F1A">
      <w:pPr>
        <w:jc w:val="center"/>
      </w:pPr>
    </w:p>
    <w:p w:rsidR="00545F1A" w:rsidRPr="00545F1A" w:rsidRDefault="00545F1A" w:rsidP="00545F1A">
      <w:proofErr w:type="gramStart"/>
      <w:r w:rsidRPr="00545F1A">
        <w:t>and</w:t>
      </w:r>
      <w:proofErr w:type="gramEnd"/>
      <w:r w:rsidRPr="00545F1A">
        <w:t xml:space="preserve"> therefore the </w:t>
      </w:r>
      <w:r w:rsidRPr="00545F1A">
        <w:rPr>
          <w:b/>
          <w:bCs/>
        </w:rPr>
        <w:t>current gain</w:t>
      </w:r>
      <w:r w:rsidRPr="00545F1A">
        <w:rPr>
          <w:i/>
          <w:iCs/>
        </w:rPr>
        <w:t xml:space="preserve"> A</w:t>
      </w:r>
      <w:r w:rsidRPr="00545F1A">
        <w:rPr>
          <w:i/>
          <w:iCs/>
          <w:vertAlign w:val="subscript"/>
        </w:rPr>
        <w:t>i</w:t>
      </w:r>
      <w:r w:rsidRPr="00545F1A">
        <w:rPr>
          <w:i/>
          <w:iCs/>
        </w:rPr>
        <w:t xml:space="preserve"> </w:t>
      </w:r>
      <w:r w:rsidRPr="00545F1A">
        <w:t>is:</w:t>
      </w:r>
      <w:r w:rsidR="00917A2F" w:rsidRPr="00917A2F">
        <w:rPr>
          <w:noProof/>
        </w:rPr>
        <w:t xml:space="preserve"> </w:t>
      </w:r>
    </w:p>
    <w:p w:rsidR="00545F1A" w:rsidRPr="00545F1A" w:rsidRDefault="00545F1A" w:rsidP="00545F1A">
      <w:pPr>
        <w:jc w:val="center"/>
      </w:pPr>
    </w:p>
    <w:p w:rsidR="00545F1A" w:rsidRDefault="00545F1A" w:rsidP="00545F1A">
      <w:pPr>
        <w:jc w:val="center"/>
      </w:pPr>
      <w:r w:rsidRPr="00545F1A">
        <w:rPr>
          <w:position w:val="-48"/>
        </w:rPr>
        <w:object w:dxaOrig="5100" w:dyaOrig="1120">
          <v:shape id="_x0000_i1133" type="#_x0000_t75" style="width:255pt;height:56pt" o:ole="">
            <v:imagedata r:id="rId100" o:title=""/>
          </v:shape>
          <o:OLEObject Type="Embed" ProgID="Equation.DSMT4" ShapeID="_x0000_i1133" DrawAspect="Content" ObjectID="_1358581526" r:id="rId101"/>
        </w:object>
      </w:r>
    </w:p>
    <w:p w:rsidR="00917A2F" w:rsidRPr="00545F1A" w:rsidRDefault="00917A2F" w:rsidP="00545F1A">
      <w:pPr>
        <w:jc w:val="center"/>
      </w:pPr>
    </w:p>
    <w:p w:rsidR="00545F1A" w:rsidRPr="00545F1A" w:rsidRDefault="00545F1A" w:rsidP="00545F1A">
      <w:r w:rsidRPr="00545F1A">
        <w:t xml:space="preserve">Note in the above expression that the first and third product terms are </w:t>
      </w:r>
      <w:r w:rsidRPr="00545F1A">
        <w:rPr>
          <w:b/>
          <w:bCs/>
        </w:rPr>
        <w:t>limited</w:t>
      </w:r>
      <w:r w:rsidRPr="00545F1A">
        <w:t>:</w:t>
      </w:r>
    </w:p>
    <w:p w:rsidR="00545F1A" w:rsidRPr="00545F1A" w:rsidRDefault="00545F1A" w:rsidP="00545F1A"/>
    <w:p w:rsidR="00545F1A" w:rsidRPr="00545F1A" w:rsidRDefault="00545F1A" w:rsidP="00545F1A">
      <w:pPr>
        <w:jc w:val="center"/>
      </w:pPr>
      <w:r w:rsidRPr="00545F1A">
        <w:rPr>
          <w:position w:val="-44"/>
        </w:rPr>
        <w:object w:dxaOrig="6759" w:dyaOrig="1040">
          <v:shape id="_x0000_i1134" type="#_x0000_t75" style="width:337.95pt;height:52pt" o:ole="">
            <v:imagedata r:id="rId102" o:title=""/>
          </v:shape>
          <o:OLEObject Type="Embed" ProgID="Equation.DSMT4" ShapeID="_x0000_i1134" DrawAspect="Content" ObjectID="_1358581527" r:id="rId103"/>
        </w:object>
      </w:r>
    </w:p>
    <w:p w:rsidR="00545F1A" w:rsidRPr="00545F1A" w:rsidRDefault="00545F1A" w:rsidP="00545F1A"/>
    <w:p w:rsidR="00545F1A" w:rsidRPr="00545F1A" w:rsidRDefault="00545F1A" w:rsidP="00545F1A">
      <w:r w:rsidRPr="00545F1A">
        <w:t xml:space="preserve">We find that each of these terms will approach their </w:t>
      </w:r>
      <w:r w:rsidRPr="00545F1A">
        <w:rPr>
          <w:b/>
          <w:bCs/>
        </w:rPr>
        <w:t>maximum</w:t>
      </w:r>
      <w:r w:rsidRPr="00545F1A">
        <w:t xml:space="preserve"> value (i.e., one) when:</w:t>
      </w:r>
    </w:p>
    <w:p w:rsidR="00545F1A" w:rsidRPr="00545F1A" w:rsidRDefault="00545F1A" w:rsidP="00545F1A"/>
    <w:p w:rsidR="00545F1A" w:rsidRPr="00545F1A" w:rsidRDefault="00545F1A" w:rsidP="00545F1A">
      <w:pPr>
        <w:jc w:val="center"/>
      </w:pPr>
      <w:r w:rsidRPr="00545F1A">
        <w:rPr>
          <w:position w:val="-16"/>
        </w:rPr>
        <w:object w:dxaOrig="4380" w:dyaOrig="499">
          <v:shape id="_x0000_i1135" type="#_x0000_t75" style="width:219pt;height:24.95pt" o:ole="">
            <v:imagedata r:id="rId104" o:title=""/>
          </v:shape>
          <o:OLEObject Type="Embed" ProgID="Equation.DSMT4" ShapeID="_x0000_i1135" DrawAspect="Content" ObjectID="_1358581528" r:id="rId105"/>
        </w:object>
      </w:r>
    </w:p>
    <w:p w:rsidR="00545F1A" w:rsidRPr="00545F1A" w:rsidRDefault="00545F1A" w:rsidP="00545F1A"/>
    <w:p w:rsidR="00917A2F" w:rsidRPr="00917A2F" w:rsidRDefault="000B1B1C" w:rsidP="00917A2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>The ideal current amp</w:t>
      </w:r>
    </w:p>
    <w:p w:rsidR="00917A2F" w:rsidRPr="00917A2F" w:rsidRDefault="00917A2F" w:rsidP="00917A2F">
      <w:pPr>
        <w:tabs>
          <w:tab w:val="left" w:pos="8565"/>
        </w:tabs>
        <w:rPr>
          <w:lang w:eastAsia="x-none"/>
        </w:rPr>
      </w:pPr>
    </w:p>
    <w:p w:rsidR="00545F1A" w:rsidRPr="00545F1A" w:rsidRDefault="00545F1A" w:rsidP="00545F1A">
      <w:r w:rsidRPr="00545F1A">
        <w:t xml:space="preserve">Thus, if the </w:t>
      </w:r>
      <w:r w:rsidRPr="00545F1A">
        <w:rPr>
          <w:b/>
          <w:bCs/>
        </w:rPr>
        <w:t>input</w:t>
      </w:r>
      <w:r w:rsidRPr="00545F1A">
        <w:t xml:space="preserve"> resistance is very </w:t>
      </w:r>
      <w:r w:rsidRPr="00545F1A">
        <w:rPr>
          <w:b/>
          <w:bCs/>
        </w:rPr>
        <w:t>small</w:t>
      </w:r>
      <w:r w:rsidRPr="00545F1A">
        <w:t xml:space="preserve"> (&lt;&lt;</w:t>
      </w:r>
      <w:proofErr w:type="spellStart"/>
      <w:r w:rsidRPr="00545F1A">
        <w:rPr>
          <w:i/>
          <w:iCs/>
        </w:rPr>
        <w:t>R</w:t>
      </w:r>
      <w:r w:rsidRPr="00545F1A">
        <w:rPr>
          <w:i/>
          <w:iCs/>
          <w:vertAlign w:val="subscript"/>
        </w:rPr>
        <w:t>s</w:t>
      </w:r>
      <w:proofErr w:type="spellEnd"/>
      <w:r w:rsidRPr="00545F1A">
        <w:t xml:space="preserve">) and the </w:t>
      </w:r>
      <w:r w:rsidRPr="00545F1A">
        <w:rPr>
          <w:b/>
          <w:bCs/>
        </w:rPr>
        <w:t>output</w:t>
      </w:r>
      <w:r w:rsidRPr="00545F1A">
        <w:t xml:space="preserve"> resistance is very </w:t>
      </w:r>
      <w:r w:rsidRPr="00545F1A">
        <w:rPr>
          <w:b/>
          <w:bCs/>
        </w:rPr>
        <w:t>large</w:t>
      </w:r>
      <w:r w:rsidRPr="00545F1A">
        <w:t xml:space="preserve"> (&gt;&gt;</w:t>
      </w:r>
      <w:r w:rsidRPr="00545F1A">
        <w:rPr>
          <w:i/>
          <w:iCs/>
        </w:rPr>
        <w:t>R</w:t>
      </w:r>
      <w:r w:rsidRPr="00545F1A">
        <w:rPr>
          <w:i/>
          <w:iCs/>
          <w:vertAlign w:val="subscript"/>
        </w:rPr>
        <w:t>L</w:t>
      </w:r>
      <w:r w:rsidRPr="00545F1A">
        <w:t xml:space="preserve">), the voltage gain for this circuit will be maximized and have a value approximately equal to </w:t>
      </w:r>
      <w:proofErr w:type="gramStart"/>
      <w:r w:rsidRPr="00545F1A">
        <w:t>the short-circuit</w:t>
      </w:r>
      <w:proofErr w:type="gramEnd"/>
      <w:r w:rsidRPr="00545F1A">
        <w:t xml:space="preserve"> current gain!</w:t>
      </w:r>
    </w:p>
    <w:p w:rsidR="00545F1A" w:rsidRPr="00545F1A" w:rsidRDefault="00545F1A" w:rsidP="00545F1A"/>
    <w:p w:rsidR="00545F1A" w:rsidRPr="00545F1A" w:rsidRDefault="00545F1A" w:rsidP="00545F1A">
      <w:pPr>
        <w:jc w:val="center"/>
        <w:rPr>
          <w:noProof/>
        </w:rPr>
      </w:pPr>
      <w:r w:rsidRPr="00545F1A">
        <w:rPr>
          <w:noProof/>
          <w:position w:val="-16"/>
        </w:rPr>
        <w:object w:dxaOrig="6200" w:dyaOrig="499">
          <v:shape id="_x0000_i1136" type="#_x0000_t75" style="width:310pt;height:24.95pt" o:ole="">
            <v:imagedata r:id="rId106" o:title=""/>
          </v:shape>
          <o:OLEObject Type="Embed" ProgID="Equation.DSMT4" ShapeID="_x0000_i1136" DrawAspect="Content" ObjectID="_1358581529" r:id="rId107"/>
        </w:object>
      </w:r>
    </w:p>
    <w:p w:rsidR="00545F1A" w:rsidRPr="00545F1A" w:rsidRDefault="00545F1A" w:rsidP="00917A2F">
      <w:pPr>
        <w:rPr>
          <w:noProof/>
        </w:rPr>
      </w:pPr>
    </w:p>
    <w:p w:rsidR="00545F1A" w:rsidRDefault="00917A2F" w:rsidP="00545F1A">
      <w:pPr>
        <w:ind w:left="360"/>
        <w:rPr>
          <w:noProof/>
        </w:rPr>
      </w:pPr>
      <w:r>
        <w:rPr>
          <w:noProof/>
        </w:rPr>
        <w:t>T</w:t>
      </w:r>
      <w:r w:rsidR="00545F1A" w:rsidRPr="00545F1A">
        <w:rPr>
          <w:noProof/>
        </w:rPr>
        <w:t xml:space="preserve">hus, we can infer </w:t>
      </w:r>
      <w:r w:rsidR="00545F1A" w:rsidRPr="00545F1A">
        <w:rPr>
          <w:b/>
          <w:bCs/>
          <w:noProof/>
        </w:rPr>
        <w:t>three</w:t>
      </w:r>
      <w:r w:rsidR="00545F1A" w:rsidRPr="00545F1A">
        <w:rPr>
          <w:noProof/>
        </w:rPr>
        <w:t xml:space="preserve"> characteristics of a good </w:t>
      </w:r>
      <w:r w:rsidR="00545F1A" w:rsidRPr="00545F1A">
        <w:rPr>
          <w:b/>
          <w:bCs/>
          <w:noProof/>
        </w:rPr>
        <w:t>current amplifier</w:t>
      </w:r>
      <w:r w:rsidR="00545F1A" w:rsidRPr="00545F1A">
        <w:rPr>
          <w:noProof/>
        </w:rPr>
        <w:t>:</w:t>
      </w:r>
    </w:p>
    <w:p w:rsidR="00917A2F" w:rsidRDefault="00917A2F" w:rsidP="00545F1A">
      <w:pPr>
        <w:ind w:left="360"/>
        <w:rPr>
          <w:noProof/>
        </w:rPr>
      </w:pPr>
    </w:p>
    <w:p w:rsidR="00917A2F" w:rsidRPr="00545F1A" w:rsidRDefault="00917A2F" w:rsidP="00545F1A">
      <w:pPr>
        <w:ind w:left="360"/>
        <w:rPr>
          <w:noProof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49EFE" wp14:editId="5BC46ED5">
                <wp:simplePos x="0" y="0"/>
                <wp:positionH relativeFrom="column">
                  <wp:posOffset>1045210</wp:posOffset>
                </wp:positionH>
                <wp:positionV relativeFrom="paragraph">
                  <wp:posOffset>122555</wp:posOffset>
                </wp:positionV>
                <wp:extent cx="5641975" cy="2377440"/>
                <wp:effectExtent l="19050" t="19050" r="15875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197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2.3pt;margin-top:9.65pt;width:444.25pt;height:18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" strokecolor="blue" strokeweight="2.25pt"/>
            </w:pict>
          </mc:Fallback>
        </mc:AlternateContent>
      </w:r>
    </w:p>
    <w:p w:rsidR="00545F1A" w:rsidRPr="00545F1A" w:rsidRDefault="00545F1A" w:rsidP="00545F1A">
      <w:pPr>
        <w:ind w:left="360"/>
        <w:rPr>
          <w:noProof/>
        </w:rPr>
      </w:pPr>
    </w:p>
    <w:p w:rsidR="00545F1A" w:rsidRPr="00545F1A" w:rsidRDefault="00545F1A" w:rsidP="00917A2F">
      <w:pPr>
        <w:ind w:left="2880"/>
      </w:pPr>
      <w:r w:rsidRPr="00545F1A">
        <w:rPr>
          <w:b/>
          <w:color w:val="FF0000"/>
        </w:rPr>
        <w:t>1.</w:t>
      </w:r>
      <w:r w:rsidRPr="00545F1A">
        <w:t xml:space="preserve"> Very </w:t>
      </w:r>
      <w:r w:rsidRPr="00545F1A">
        <w:rPr>
          <w:b/>
        </w:rPr>
        <w:t>small input</w:t>
      </w:r>
      <w:r w:rsidRPr="00545F1A">
        <w:t xml:space="preserve"> resistance (</w:t>
      </w:r>
      <w:r w:rsidRPr="00545F1A">
        <w:rPr>
          <w:position w:val="-14"/>
        </w:rPr>
        <w:object w:dxaOrig="1080" w:dyaOrig="420">
          <v:shape id="_x0000_i1137" type="#_x0000_t75" style="width:54pt;height:21pt" o:ole="">
            <v:imagedata r:id="rId108" o:title=""/>
          </v:shape>
          <o:OLEObject Type="Embed" ProgID="Equation.DSMT4" ShapeID="_x0000_i1137" DrawAspect="Content" ObjectID="_1358581530" r:id="rId109"/>
        </w:object>
      </w:r>
      <w:r w:rsidRPr="00545F1A">
        <w:t>).</w:t>
      </w:r>
    </w:p>
    <w:p w:rsidR="00545F1A" w:rsidRPr="00545F1A" w:rsidRDefault="00545F1A" w:rsidP="00917A2F">
      <w:pPr>
        <w:ind w:left="2520"/>
      </w:pPr>
    </w:p>
    <w:p w:rsidR="00545F1A" w:rsidRPr="00545F1A" w:rsidRDefault="00545F1A" w:rsidP="00917A2F">
      <w:pPr>
        <w:ind w:left="2880"/>
      </w:pPr>
      <w:r w:rsidRPr="00545F1A">
        <w:rPr>
          <w:b/>
          <w:color w:val="FF0000"/>
        </w:rPr>
        <w:t>2.</w:t>
      </w:r>
      <w:r w:rsidRPr="00545F1A">
        <w:t xml:space="preserve"> Very </w:t>
      </w:r>
      <w:r w:rsidRPr="00545F1A">
        <w:rPr>
          <w:b/>
        </w:rPr>
        <w:t>large output</w:t>
      </w:r>
      <w:r w:rsidRPr="00545F1A">
        <w:t xml:space="preserve"> resistance (</w:t>
      </w:r>
      <w:r w:rsidRPr="00545F1A">
        <w:rPr>
          <w:position w:val="-14"/>
        </w:rPr>
        <w:object w:dxaOrig="1100" w:dyaOrig="420">
          <v:shape id="_x0000_i1138" type="#_x0000_t75" style="width:55pt;height:21pt" o:ole="">
            <v:imagedata r:id="rId110" o:title=""/>
          </v:shape>
          <o:OLEObject Type="Embed" ProgID="Equation.DSMT4" ShapeID="_x0000_i1138" DrawAspect="Content" ObjectID="_1358581531" r:id="rId111"/>
        </w:object>
      </w:r>
      <w:r w:rsidRPr="00545F1A">
        <w:t>).</w:t>
      </w:r>
    </w:p>
    <w:p w:rsidR="00545F1A" w:rsidRPr="00545F1A" w:rsidRDefault="00545F1A" w:rsidP="00917A2F">
      <w:pPr>
        <w:ind w:left="2880"/>
      </w:pPr>
    </w:p>
    <w:p w:rsidR="00545F1A" w:rsidRPr="00545F1A" w:rsidRDefault="00545F1A" w:rsidP="00917A2F">
      <w:pPr>
        <w:ind w:left="2880"/>
      </w:pPr>
      <w:r w:rsidRPr="00545F1A">
        <w:rPr>
          <w:b/>
          <w:color w:val="FF0000"/>
        </w:rPr>
        <w:t>3.</w:t>
      </w:r>
      <w:r w:rsidRPr="00545F1A">
        <w:t xml:space="preserve">  Large short-circuit </w:t>
      </w:r>
      <w:r w:rsidRPr="00545F1A">
        <w:rPr>
          <w:b/>
        </w:rPr>
        <w:t>current gain</w:t>
      </w:r>
      <w:r w:rsidRPr="00545F1A">
        <w:t xml:space="preserve"> (</w:t>
      </w:r>
      <w:r w:rsidRPr="00545F1A">
        <w:rPr>
          <w:position w:val="-14"/>
        </w:rPr>
        <w:object w:dxaOrig="999" w:dyaOrig="420">
          <v:shape id="_x0000_i1139" type="#_x0000_t75" style="width:49.95pt;height:21pt" o:ole="">
            <v:imagedata r:id="rId112" o:title=""/>
          </v:shape>
          <o:OLEObject Type="Embed" ProgID="Equation.DSMT4" ShapeID="_x0000_i1139" DrawAspect="Content" ObjectID="_1358581532" r:id="rId113"/>
        </w:object>
      </w:r>
      <w:r w:rsidRPr="00545F1A">
        <w:t>).</w:t>
      </w:r>
    </w:p>
    <w:p w:rsidR="00545F1A" w:rsidRPr="00545F1A" w:rsidRDefault="00545F1A" w:rsidP="00545F1A">
      <w:pPr>
        <w:ind w:left="720"/>
      </w:pPr>
    </w:p>
    <w:p w:rsidR="00917A2F" w:rsidRDefault="00917A2F" w:rsidP="00545F1A">
      <w:pPr>
        <w:ind w:left="720"/>
      </w:pPr>
    </w:p>
    <w:p w:rsidR="00917A2F" w:rsidRDefault="00917A2F" w:rsidP="00545F1A">
      <w:pPr>
        <w:ind w:left="720"/>
      </w:pPr>
    </w:p>
    <w:p w:rsidR="00545F1A" w:rsidRPr="00545F1A" w:rsidRDefault="00545F1A" w:rsidP="00545F1A">
      <w:pPr>
        <w:ind w:left="720"/>
      </w:pPr>
      <w:r w:rsidRPr="00545F1A">
        <w:t xml:space="preserve">Note the ideal resistances are </w:t>
      </w:r>
      <w:r w:rsidRPr="00545F1A">
        <w:rPr>
          <w:b/>
          <w:bCs/>
        </w:rPr>
        <w:t>opposite</w:t>
      </w:r>
      <w:r w:rsidRPr="00545F1A">
        <w:t xml:space="preserve"> to those of the ideal </w:t>
      </w:r>
      <w:r w:rsidRPr="00545F1A">
        <w:rPr>
          <w:b/>
          <w:bCs/>
        </w:rPr>
        <w:t>voltage</w:t>
      </w:r>
      <w:r w:rsidRPr="00545F1A">
        <w:t xml:space="preserve"> amplifier!</w:t>
      </w:r>
    </w:p>
    <w:p w:rsidR="00917A2F" w:rsidRDefault="00917A2F">
      <w:r>
        <w:br w:type="page"/>
      </w:r>
    </w:p>
    <w:p w:rsidR="00917A2F" w:rsidRPr="00917A2F" w:rsidRDefault="00677F93" w:rsidP="00917A2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b/>
          <w:bCs/>
          <w:color w:val="0000FF"/>
          <w:sz w:val="56"/>
          <w:szCs w:val="56"/>
          <w:u w:val="single"/>
        </w:rPr>
        <w:lastRenderedPageBreak/>
        <w:t xml:space="preserve">You can trust </w:t>
      </w:r>
      <w:proofErr w:type="spellStart"/>
      <w:r>
        <w:rPr>
          <w:b/>
          <w:bCs/>
          <w:color w:val="0000FF"/>
          <w:sz w:val="56"/>
          <w:szCs w:val="56"/>
          <w:u w:val="single"/>
        </w:rPr>
        <w:t>ol</w:t>
      </w:r>
      <w:proofErr w:type="spellEnd"/>
      <w:r>
        <w:rPr>
          <w:b/>
          <w:bCs/>
          <w:color w:val="0000FF"/>
          <w:sz w:val="56"/>
          <w:szCs w:val="56"/>
          <w:u w:val="single"/>
        </w:rPr>
        <w:t>’ Roy!</w:t>
      </w:r>
    </w:p>
    <w:p w:rsidR="00917A2F" w:rsidRPr="00917A2F" w:rsidRDefault="00917A2F" w:rsidP="00917A2F">
      <w:pPr>
        <w:tabs>
          <w:tab w:val="left" w:pos="8565"/>
        </w:tabs>
        <w:rPr>
          <w:lang w:eastAsia="x-none"/>
        </w:rPr>
      </w:pPr>
    </w:p>
    <w:p w:rsidR="00545F1A" w:rsidRPr="00545F1A" w:rsidRDefault="00545F1A" w:rsidP="00545F1A">
      <w:pPr>
        <w:ind w:left="720"/>
      </w:pPr>
    </w:p>
    <w:p w:rsidR="00545F1A" w:rsidRPr="00545F1A" w:rsidRDefault="00545F1A" w:rsidP="00545F1A">
      <w:r w:rsidRPr="00545F1A">
        <w:t xml:space="preserve"> </w:t>
      </w: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677F93" w:rsidP="00545F1A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04C10" wp14:editId="1F12ABAA">
                <wp:simplePos x="0" y="0"/>
                <wp:positionH relativeFrom="column">
                  <wp:posOffset>2589530</wp:posOffset>
                </wp:positionH>
                <wp:positionV relativeFrom="paragraph">
                  <wp:posOffset>103505</wp:posOffset>
                </wp:positionV>
                <wp:extent cx="4597400" cy="2583815"/>
                <wp:effectExtent l="876300" t="95250" r="88900" b="26035"/>
                <wp:wrapNone/>
                <wp:docPr id="3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0" cy="2583815"/>
                        </a:xfrm>
                        <a:prstGeom prst="wedgeRoundRectCallout">
                          <a:avLst>
                            <a:gd name="adj1" fmla="val -67529"/>
                            <a:gd name="adj2" fmla="val 31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BFBFBF"/>
                          </a:outerShdw>
                        </a:effectLst>
                      </wps:spPr>
                      <wps:txbx>
                        <w:txbxContent>
                          <w:p w:rsidR="00545F1A" w:rsidRPr="006636A7" w:rsidRDefault="00545F1A" w:rsidP="00545F1A">
                            <w:pPr>
                              <w:pStyle w:val="handoutbox0"/>
                              <w:rPr>
                                <w:i/>
                              </w:rPr>
                            </w:pPr>
                            <w:r w:rsidRPr="006636A7">
                              <w:rPr>
                                <w:i/>
                              </w:rPr>
                              <w:t xml:space="preserve">It’s actually quite simple.  An amplifier with </w:t>
                            </w:r>
                            <w:r w:rsidRPr="006636A7">
                              <w:rPr>
                                <w:b/>
                                <w:bCs/>
                                <w:i/>
                              </w:rPr>
                              <w:t xml:space="preserve">low </w:t>
                            </w:r>
                            <w:r w:rsidRPr="006636A7">
                              <w:rPr>
                                <w:i/>
                              </w:rPr>
                              <w:t xml:space="preserve">input resistance and </w:t>
                            </w:r>
                            <w:r w:rsidRPr="006636A7">
                              <w:rPr>
                                <w:b/>
                                <w:bCs/>
                                <w:i/>
                              </w:rPr>
                              <w:t>high</w:t>
                            </w:r>
                            <w:r w:rsidRPr="006636A7">
                              <w:rPr>
                                <w:i/>
                              </w:rPr>
                              <w:t xml:space="preserve"> output resistance will </w:t>
                            </w:r>
                            <w:proofErr w:type="gramStart"/>
                            <w:r w:rsidRPr="006636A7">
                              <w:rPr>
                                <w:i/>
                              </w:rPr>
                              <w:t>typically  provide</w:t>
                            </w:r>
                            <w:proofErr w:type="gramEnd"/>
                            <w:r w:rsidRPr="006636A7">
                              <w:rPr>
                                <w:i/>
                              </w:rPr>
                              <w:t xml:space="preserve"> great </w:t>
                            </w:r>
                            <w:r w:rsidRPr="006636A7">
                              <w:rPr>
                                <w:b/>
                                <w:bCs/>
                                <w:i/>
                              </w:rPr>
                              <w:t>current</w:t>
                            </w:r>
                            <w:r w:rsidRPr="006636A7">
                              <w:rPr>
                                <w:i/>
                              </w:rPr>
                              <w:t xml:space="preserve"> gain but lousy </w:t>
                            </w:r>
                            <w:r w:rsidRPr="006636A7">
                              <w:rPr>
                                <w:b/>
                                <w:bCs/>
                                <w:i/>
                              </w:rPr>
                              <w:t>voltage</w:t>
                            </w:r>
                            <w:r w:rsidRPr="006636A7">
                              <w:rPr>
                                <w:i/>
                              </w:rPr>
                              <w:t xml:space="preserve"> gain.</w:t>
                            </w:r>
                          </w:p>
                          <w:p w:rsidR="00545F1A" w:rsidRPr="006636A7" w:rsidRDefault="00545F1A" w:rsidP="00545F1A">
                            <w:pPr>
                              <w:pStyle w:val="handoutbox0"/>
                              <w:rPr>
                                <w:i/>
                              </w:rPr>
                            </w:pPr>
                          </w:p>
                          <w:p w:rsidR="00545F1A" w:rsidRPr="006636A7" w:rsidRDefault="00545F1A" w:rsidP="00545F1A">
                            <w:pPr>
                              <w:pStyle w:val="handoutbox0"/>
                              <w:rPr>
                                <w:i/>
                              </w:rPr>
                            </w:pPr>
                            <w:r w:rsidRPr="006636A7">
                              <w:rPr>
                                <w:i/>
                              </w:rPr>
                              <w:t xml:space="preserve">Conversely, an amplifier with </w:t>
                            </w:r>
                            <w:r w:rsidRPr="006636A7">
                              <w:rPr>
                                <w:b/>
                                <w:bCs/>
                                <w:i/>
                              </w:rPr>
                              <w:t>high</w:t>
                            </w:r>
                            <w:r w:rsidRPr="006636A7">
                              <w:rPr>
                                <w:i/>
                              </w:rPr>
                              <w:t xml:space="preserve"> input resistance and </w:t>
                            </w:r>
                            <w:r w:rsidRPr="006636A7">
                              <w:rPr>
                                <w:b/>
                                <w:bCs/>
                                <w:i/>
                              </w:rPr>
                              <w:t>low</w:t>
                            </w:r>
                            <w:r w:rsidRPr="006636A7">
                              <w:rPr>
                                <w:i/>
                              </w:rPr>
                              <w:t xml:space="preserve"> output resistance will typically make a great </w:t>
                            </w:r>
                            <w:r w:rsidRPr="006636A7">
                              <w:rPr>
                                <w:b/>
                                <w:bCs/>
                                <w:i/>
                              </w:rPr>
                              <w:t>voltage</w:t>
                            </w:r>
                            <w:r w:rsidRPr="006636A7">
                              <w:rPr>
                                <w:i/>
                              </w:rPr>
                              <w:t xml:space="preserve"> amplifier but a dog-gone poor </w:t>
                            </w:r>
                            <w:r w:rsidRPr="006636A7">
                              <w:rPr>
                                <w:b/>
                                <w:bCs/>
                                <w:i/>
                              </w:rPr>
                              <w:t>current</w:t>
                            </w:r>
                            <w:r w:rsidRPr="006636A7">
                              <w:rPr>
                                <w:i/>
                              </w:rPr>
                              <w:t xml:space="preserve"> amp.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217" type="#_x0000_t62" style="position:absolute;margin-left:203.9pt;margin-top:8.15pt;width:362pt;height:20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" adj="-3786,11488" strokecolor="blue" strokeweight="2.25pt">
                <v:shadow on="t" color="#bfbfbf" offset="6pt,-6pt"/>
                <v:textbox>
                  <w:txbxContent>
                    <w:p w:rsidR="00545F1A" w:rsidRPr="006636A7" w:rsidRDefault="00545F1A" w:rsidP="00545F1A">
                      <w:pPr>
                        <w:pStyle w:val="handoutbox0"/>
                        <w:rPr>
                          <w:i/>
                        </w:rPr>
                      </w:pPr>
                      <w:r w:rsidRPr="006636A7">
                        <w:rPr>
                          <w:i/>
                        </w:rPr>
                        <w:t xml:space="preserve">It’s actually quite simple.  An amplifier with </w:t>
                      </w:r>
                      <w:r w:rsidRPr="006636A7">
                        <w:rPr>
                          <w:b/>
                          <w:bCs/>
                          <w:i/>
                        </w:rPr>
                        <w:t xml:space="preserve">low </w:t>
                      </w:r>
                      <w:r w:rsidRPr="006636A7">
                        <w:rPr>
                          <w:i/>
                        </w:rPr>
                        <w:t xml:space="preserve">input resistance and </w:t>
                      </w:r>
                      <w:r w:rsidRPr="006636A7">
                        <w:rPr>
                          <w:b/>
                          <w:bCs/>
                          <w:i/>
                        </w:rPr>
                        <w:t>high</w:t>
                      </w:r>
                      <w:r w:rsidRPr="006636A7">
                        <w:rPr>
                          <w:i/>
                        </w:rPr>
                        <w:t xml:space="preserve"> output resistance will </w:t>
                      </w:r>
                      <w:proofErr w:type="gramStart"/>
                      <w:r w:rsidRPr="006636A7">
                        <w:rPr>
                          <w:i/>
                        </w:rPr>
                        <w:t>typically  provide</w:t>
                      </w:r>
                      <w:proofErr w:type="gramEnd"/>
                      <w:r w:rsidRPr="006636A7">
                        <w:rPr>
                          <w:i/>
                        </w:rPr>
                        <w:t xml:space="preserve"> great </w:t>
                      </w:r>
                      <w:r w:rsidRPr="006636A7">
                        <w:rPr>
                          <w:b/>
                          <w:bCs/>
                          <w:i/>
                        </w:rPr>
                        <w:t>current</w:t>
                      </w:r>
                      <w:r w:rsidRPr="006636A7">
                        <w:rPr>
                          <w:i/>
                        </w:rPr>
                        <w:t xml:space="preserve"> gain but lousy </w:t>
                      </w:r>
                      <w:r w:rsidRPr="006636A7">
                        <w:rPr>
                          <w:b/>
                          <w:bCs/>
                          <w:i/>
                        </w:rPr>
                        <w:t>voltage</w:t>
                      </w:r>
                      <w:r w:rsidRPr="006636A7">
                        <w:rPr>
                          <w:i/>
                        </w:rPr>
                        <w:t xml:space="preserve"> gain.</w:t>
                      </w:r>
                    </w:p>
                    <w:p w:rsidR="00545F1A" w:rsidRPr="006636A7" w:rsidRDefault="00545F1A" w:rsidP="00545F1A">
                      <w:pPr>
                        <w:pStyle w:val="handoutbox0"/>
                        <w:rPr>
                          <w:i/>
                        </w:rPr>
                      </w:pPr>
                    </w:p>
                    <w:p w:rsidR="00545F1A" w:rsidRPr="006636A7" w:rsidRDefault="00545F1A" w:rsidP="00545F1A">
                      <w:pPr>
                        <w:pStyle w:val="handoutbox0"/>
                        <w:rPr>
                          <w:i/>
                        </w:rPr>
                      </w:pPr>
                      <w:r w:rsidRPr="006636A7">
                        <w:rPr>
                          <w:i/>
                        </w:rPr>
                        <w:t xml:space="preserve">Conversely, an amplifier with </w:t>
                      </w:r>
                      <w:r w:rsidRPr="006636A7">
                        <w:rPr>
                          <w:b/>
                          <w:bCs/>
                          <w:i/>
                        </w:rPr>
                        <w:t>high</w:t>
                      </w:r>
                      <w:r w:rsidRPr="006636A7">
                        <w:rPr>
                          <w:i/>
                        </w:rPr>
                        <w:t xml:space="preserve"> input resistance and </w:t>
                      </w:r>
                      <w:r w:rsidRPr="006636A7">
                        <w:rPr>
                          <w:b/>
                          <w:bCs/>
                          <w:i/>
                        </w:rPr>
                        <w:t>low</w:t>
                      </w:r>
                      <w:r w:rsidRPr="006636A7">
                        <w:rPr>
                          <w:i/>
                        </w:rPr>
                        <w:t xml:space="preserve"> output resistance will typically make a great </w:t>
                      </w:r>
                      <w:r w:rsidRPr="006636A7">
                        <w:rPr>
                          <w:b/>
                          <w:bCs/>
                          <w:i/>
                        </w:rPr>
                        <w:t>voltage</w:t>
                      </w:r>
                      <w:r w:rsidRPr="006636A7">
                        <w:rPr>
                          <w:i/>
                        </w:rPr>
                        <w:t xml:space="preserve"> amplifier but a dog-gone poor </w:t>
                      </w:r>
                      <w:r w:rsidRPr="006636A7">
                        <w:rPr>
                          <w:b/>
                          <w:bCs/>
                          <w:i/>
                        </w:rPr>
                        <w:t>current</w:t>
                      </w:r>
                      <w:r w:rsidRPr="006636A7">
                        <w:rPr>
                          <w:i/>
                        </w:rPr>
                        <w:t xml:space="preserve"> amp.</w:t>
                      </w:r>
                    </w:p>
                  </w:txbxContent>
                </v:textbox>
              </v:shape>
            </w:pict>
          </mc:Fallback>
        </mc:AlternateContent>
      </w:r>
      <w:r w:rsidR="00917A2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20D5F5" wp14:editId="27BCCD64">
                <wp:simplePos x="0" y="0"/>
                <wp:positionH relativeFrom="column">
                  <wp:posOffset>255905</wp:posOffset>
                </wp:positionH>
                <wp:positionV relativeFrom="paragraph">
                  <wp:posOffset>62230</wp:posOffset>
                </wp:positionV>
                <wp:extent cx="1894205" cy="26835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68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1A" w:rsidRDefault="00545F1A" w:rsidP="00545F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2E488" wp14:editId="2375E2D1">
                                  <wp:extent cx="1706880" cy="2590800"/>
                                  <wp:effectExtent l="0" t="0" r="7620" b="0"/>
                                  <wp:docPr id="1" name="Picture 1" descr="Williams_Doher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 descr="Williams_Doher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37" r="526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218" type="#_x0000_t202" style="position:absolute;margin-left:20.15pt;margin-top:4.9pt;width:149.15pt;height:2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oA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" filled="f" stroked="f">
                <v:textbox>
                  <w:txbxContent>
                    <w:p w:rsidR="00545F1A" w:rsidRDefault="00545F1A" w:rsidP="00545F1A">
                      <w:r>
                        <w:rPr>
                          <w:noProof/>
                        </w:rPr>
                        <w:drawing>
                          <wp:inline distT="0" distB="0" distL="0" distR="0" wp14:anchorId="0832E488" wp14:editId="2375E2D1">
                            <wp:extent cx="1706880" cy="2590800"/>
                            <wp:effectExtent l="0" t="0" r="7620" b="0"/>
                            <wp:docPr id="1" name="Picture 1" descr="Williams_Doher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3" descr="Williams_Doher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37" r="526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>
      <w:pPr>
        <w:rPr>
          <w:noProof/>
          <w:sz w:val="20"/>
        </w:rPr>
      </w:pPr>
    </w:p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45F1A" w:rsidRPr="00545F1A" w:rsidRDefault="00545F1A" w:rsidP="00545F1A"/>
    <w:p w:rsidR="00566FFD" w:rsidRPr="00545F1A" w:rsidRDefault="00566FFD" w:rsidP="00545F1A">
      <w:bookmarkStart w:id="0" w:name="_GoBack"/>
      <w:bookmarkEnd w:id="0"/>
    </w:p>
    <w:sectPr w:rsidR="00566FFD" w:rsidRPr="00545F1A" w:rsidSect="002F154D">
      <w:headerReference w:type="default" r:id="rId115"/>
      <w:footerReference w:type="default" r:id="rId116"/>
      <w:pgSz w:w="15840" w:h="12240" w:orient="landscape" w:code="1"/>
      <w:pgMar w:top="720" w:right="1890" w:bottom="630" w:left="1890" w:header="90" w:footer="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CA" w:rsidRDefault="00F01ECA">
      <w:r>
        <w:separator/>
      </w:r>
    </w:p>
  </w:endnote>
  <w:endnote w:type="continuationSeparator" w:id="0">
    <w:p w:rsidR="00F01ECA" w:rsidRDefault="00F0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6A" w:rsidRPr="000B1AE1" w:rsidRDefault="0017436A" w:rsidP="00180423">
    <w:pPr>
      <w:pStyle w:val="Footer"/>
    </w:pPr>
    <w:r w:rsidRPr="000B1AE1">
      <w:t>Jim Stiles</w:t>
    </w:r>
    <w:r w:rsidRPr="000B1AE1">
      <w:tab/>
      <w:t xml:space="preserve">The </w:t>
    </w:r>
    <w:smartTag w:uri="urn:schemas-microsoft-com:office:smarttags" w:element="place">
      <w:smartTag w:uri="urn:schemas-microsoft-com:office:smarttags" w:element="PlaceType">
        <w:r w:rsidRPr="000B1AE1">
          <w:t>Univ.</w:t>
        </w:r>
      </w:smartTag>
      <w:r w:rsidRPr="000B1AE1">
        <w:t xml:space="preserve"> of </w:t>
      </w:r>
      <w:smartTag w:uri="urn:schemas-microsoft-com:office:smarttags" w:element="PlaceName">
        <w:r w:rsidRPr="000B1AE1">
          <w:t>Kansas</w:t>
        </w:r>
      </w:smartTag>
    </w:smartTag>
    <w:r w:rsidRPr="000B1AE1">
      <w:tab/>
      <w:t>Dept. of EECS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CA" w:rsidRDefault="00F01ECA">
      <w:r>
        <w:separator/>
      </w:r>
    </w:p>
  </w:footnote>
  <w:footnote w:type="continuationSeparator" w:id="0">
    <w:p w:rsidR="00F01ECA" w:rsidRDefault="00F0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6A" w:rsidRPr="000B1AE1" w:rsidRDefault="0017436A" w:rsidP="00120E37">
    <w:pPr>
      <w:pStyle w:val="Header"/>
    </w:pPr>
    <w:r w:rsidRPr="000B1AE1">
      <w:fldChar w:fldCharType="begin"/>
    </w:r>
    <w:r w:rsidRPr="000B1AE1">
      <w:instrText xml:space="preserve"> DATE \@ "M/d/yyyy" </w:instrText>
    </w:r>
    <w:r w:rsidRPr="000B1AE1">
      <w:fldChar w:fldCharType="separate"/>
    </w:r>
    <w:r w:rsidR="00E80C13">
      <w:t>2/7/2011</w:t>
    </w:r>
    <w:r w:rsidRPr="000B1AE1">
      <w:fldChar w:fldCharType="end"/>
    </w:r>
    <w:r w:rsidRPr="000B1AE1">
      <w:tab/>
    </w:r>
    <w:r w:rsidRPr="000B1AE1">
      <w:fldChar w:fldCharType="begin"/>
    </w:r>
    <w:r w:rsidRPr="000B1AE1">
      <w:instrText xml:space="preserve"> FILENAME </w:instrText>
    </w:r>
    <w:r w:rsidRPr="000B1AE1">
      <w:fldChar w:fldCharType="separate"/>
    </w:r>
    <w:r w:rsidR="00E80C13">
      <w:t>Current and voltage amplifiers lecture</w:t>
    </w:r>
    <w:r w:rsidRPr="000B1AE1">
      <w:fldChar w:fldCharType="end"/>
    </w:r>
    <w:r w:rsidRPr="000B1AE1">
      <w:tab/>
    </w:r>
    <w:r w:rsidRPr="000B1AE1">
      <w:rPr>
        <w:rStyle w:val="PageNumber"/>
      </w:rPr>
      <w:fldChar w:fldCharType="begin"/>
    </w:r>
    <w:r w:rsidRPr="000B1AE1">
      <w:rPr>
        <w:rStyle w:val="PageNumber"/>
      </w:rPr>
      <w:instrText xml:space="preserve"> PAGE </w:instrText>
    </w:r>
    <w:r w:rsidRPr="000B1AE1">
      <w:rPr>
        <w:rStyle w:val="PageNumber"/>
      </w:rPr>
      <w:fldChar w:fldCharType="separate"/>
    </w:r>
    <w:r w:rsidR="00E80C13">
      <w:rPr>
        <w:rStyle w:val="PageNumber"/>
      </w:rPr>
      <w:t>11</w:t>
    </w:r>
    <w:r w:rsidRPr="000B1AE1">
      <w:rPr>
        <w:rStyle w:val="PageNumber"/>
      </w:rPr>
      <w:fldChar w:fldCharType="end"/>
    </w:r>
    <w:r w:rsidRPr="000B1AE1">
      <w:rPr>
        <w:rStyle w:val="PageNumber"/>
      </w:rPr>
      <w:t>/</w:t>
    </w:r>
    <w:r w:rsidRPr="000B1AE1">
      <w:rPr>
        <w:rStyle w:val="PageNumber"/>
      </w:rPr>
      <w:fldChar w:fldCharType="begin"/>
    </w:r>
    <w:r w:rsidRPr="000B1AE1">
      <w:rPr>
        <w:rStyle w:val="PageNumber"/>
      </w:rPr>
      <w:instrText xml:space="preserve"> NUMPAGES </w:instrText>
    </w:r>
    <w:r w:rsidRPr="000B1AE1">
      <w:rPr>
        <w:rStyle w:val="PageNumber"/>
      </w:rPr>
      <w:fldChar w:fldCharType="separate"/>
    </w:r>
    <w:r w:rsidR="00E80C13">
      <w:rPr>
        <w:rStyle w:val="PageNumber"/>
      </w:rPr>
      <w:t>11</w:t>
    </w:r>
    <w:r w:rsidRPr="000B1AE1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5EDF"/>
    <w:multiLevelType w:val="hybridMultilevel"/>
    <w:tmpl w:val="E63C27A0"/>
    <w:lvl w:ilvl="0" w:tplc="73F4F6FA">
      <w:numFmt w:val="bullet"/>
      <w:lvlText w:val=""/>
      <w:lvlJc w:val="left"/>
      <w:pPr>
        <w:ind w:left="90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AD7676C"/>
    <w:multiLevelType w:val="hybridMultilevel"/>
    <w:tmpl w:val="98046C94"/>
    <w:lvl w:ilvl="0" w:tplc="5E323C4C">
      <w:numFmt w:val="bullet"/>
      <w:lvlText w:val="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95FB6"/>
    <w:multiLevelType w:val="hybridMultilevel"/>
    <w:tmpl w:val="75AA8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67D86"/>
    <w:multiLevelType w:val="hybridMultilevel"/>
    <w:tmpl w:val="73A26CD2"/>
    <w:lvl w:ilvl="0" w:tplc="255CC5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3B9F0FE8"/>
    <w:multiLevelType w:val="hybridMultilevel"/>
    <w:tmpl w:val="C6A67270"/>
    <w:lvl w:ilvl="0" w:tplc="209EBDEC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F567E"/>
    <w:multiLevelType w:val="hybridMultilevel"/>
    <w:tmpl w:val="B3D69856"/>
    <w:lvl w:ilvl="0" w:tplc="AF42167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i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591766"/>
    <w:multiLevelType w:val="hybridMultilevel"/>
    <w:tmpl w:val="9E2EB3BC"/>
    <w:lvl w:ilvl="0" w:tplc="E7F2B844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Comic Sans MS" w:hAnsi="Comic Sans MS" w:hint="default"/>
        <w:b/>
        <w:i w:val="0"/>
        <w:color w:val="0000FF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A609A"/>
    <w:multiLevelType w:val="hybridMultilevel"/>
    <w:tmpl w:val="7A0C984A"/>
    <w:lvl w:ilvl="0" w:tplc="D5EC3D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93960"/>
    <w:multiLevelType w:val="hybridMultilevel"/>
    <w:tmpl w:val="13CCF0BA"/>
    <w:lvl w:ilvl="0" w:tplc="D7F801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A40F4"/>
    <w:multiLevelType w:val="hybridMultilevel"/>
    <w:tmpl w:val="8438D586"/>
    <w:lvl w:ilvl="0" w:tplc="1A0224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126D7"/>
    <w:multiLevelType w:val="hybridMultilevel"/>
    <w:tmpl w:val="9CC84666"/>
    <w:lvl w:ilvl="0" w:tplc="1828304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hdrShapeDefaults>
    <o:shapedefaults v:ext="edit" spidmax="7315">
      <o:colormru v:ext="edit" colors="#ff6,#6ff,#ff7c80,yellow,#ff9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5A9F7DF-5D3D-4AAF-91B8-9E1DD81C57F4}"/>
    <w:docVar w:name="dgnword-eventsink" w:val="30721096"/>
  </w:docVars>
  <w:rsids>
    <w:rsidRoot w:val="00180423"/>
    <w:rsid w:val="000057C4"/>
    <w:rsid w:val="00016760"/>
    <w:rsid w:val="00040A5E"/>
    <w:rsid w:val="00052C41"/>
    <w:rsid w:val="00055E19"/>
    <w:rsid w:val="000567AC"/>
    <w:rsid w:val="0006138F"/>
    <w:rsid w:val="00067507"/>
    <w:rsid w:val="000801B6"/>
    <w:rsid w:val="000835C6"/>
    <w:rsid w:val="0008389B"/>
    <w:rsid w:val="00084D53"/>
    <w:rsid w:val="00087D3C"/>
    <w:rsid w:val="00091571"/>
    <w:rsid w:val="00092671"/>
    <w:rsid w:val="00096173"/>
    <w:rsid w:val="000A1D5C"/>
    <w:rsid w:val="000A1F6A"/>
    <w:rsid w:val="000A1FDB"/>
    <w:rsid w:val="000A2721"/>
    <w:rsid w:val="000A349E"/>
    <w:rsid w:val="000A435F"/>
    <w:rsid w:val="000A4B25"/>
    <w:rsid w:val="000B1AE1"/>
    <w:rsid w:val="000B1B1C"/>
    <w:rsid w:val="000B30E9"/>
    <w:rsid w:val="000C163D"/>
    <w:rsid w:val="000C18B0"/>
    <w:rsid w:val="000C63A5"/>
    <w:rsid w:val="000C77F6"/>
    <w:rsid w:val="000D13E8"/>
    <w:rsid w:val="000D5047"/>
    <w:rsid w:val="000D5C32"/>
    <w:rsid w:val="000D6511"/>
    <w:rsid w:val="000D752B"/>
    <w:rsid w:val="000D76EB"/>
    <w:rsid w:val="000E2CA6"/>
    <w:rsid w:val="000E2D6B"/>
    <w:rsid w:val="000E3215"/>
    <w:rsid w:val="000E675D"/>
    <w:rsid w:val="000E6FF1"/>
    <w:rsid w:val="000F3024"/>
    <w:rsid w:val="000F48C7"/>
    <w:rsid w:val="000F7B45"/>
    <w:rsid w:val="00100490"/>
    <w:rsid w:val="00100C48"/>
    <w:rsid w:val="00105588"/>
    <w:rsid w:val="00111033"/>
    <w:rsid w:val="00116A4F"/>
    <w:rsid w:val="00120180"/>
    <w:rsid w:val="00120E37"/>
    <w:rsid w:val="00122430"/>
    <w:rsid w:val="0012793C"/>
    <w:rsid w:val="00130840"/>
    <w:rsid w:val="00131AC3"/>
    <w:rsid w:val="00135F08"/>
    <w:rsid w:val="00141A4D"/>
    <w:rsid w:val="00144907"/>
    <w:rsid w:val="001463D0"/>
    <w:rsid w:val="00150173"/>
    <w:rsid w:val="00151D1D"/>
    <w:rsid w:val="0015220D"/>
    <w:rsid w:val="001611EC"/>
    <w:rsid w:val="00163118"/>
    <w:rsid w:val="00163FA3"/>
    <w:rsid w:val="0016688A"/>
    <w:rsid w:val="00166D0B"/>
    <w:rsid w:val="00167CEB"/>
    <w:rsid w:val="0017086C"/>
    <w:rsid w:val="001717E4"/>
    <w:rsid w:val="001719A4"/>
    <w:rsid w:val="0017436A"/>
    <w:rsid w:val="00180423"/>
    <w:rsid w:val="00180F4F"/>
    <w:rsid w:val="00182BE8"/>
    <w:rsid w:val="00183F59"/>
    <w:rsid w:val="00184AD4"/>
    <w:rsid w:val="001859A1"/>
    <w:rsid w:val="0019135D"/>
    <w:rsid w:val="001930BB"/>
    <w:rsid w:val="001967CF"/>
    <w:rsid w:val="0019752F"/>
    <w:rsid w:val="00197FF6"/>
    <w:rsid w:val="001A26AF"/>
    <w:rsid w:val="001A2B30"/>
    <w:rsid w:val="001A4AF2"/>
    <w:rsid w:val="001A6C1F"/>
    <w:rsid w:val="001A7062"/>
    <w:rsid w:val="001B1231"/>
    <w:rsid w:val="001B60B1"/>
    <w:rsid w:val="001C30DD"/>
    <w:rsid w:val="001C5A1D"/>
    <w:rsid w:val="001C6D46"/>
    <w:rsid w:val="001C6F6B"/>
    <w:rsid w:val="001D7245"/>
    <w:rsid w:val="001D7F7E"/>
    <w:rsid w:val="001E1BD6"/>
    <w:rsid w:val="001E4704"/>
    <w:rsid w:val="001E62A2"/>
    <w:rsid w:val="001F1790"/>
    <w:rsid w:val="00202104"/>
    <w:rsid w:val="002031F4"/>
    <w:rsid w:val="0020767A"/>
    <w:rsid w:val="00210443"/>
    <w:rsid w:val="00213861"/>
    <w:rsid w:val="00213E4D"/>
    <w:rsid w:val="00223C86"/>
    <w:rsid w:val="002248B1"/>
    <w:rsid w:val="00231AF0"/>
    <w:rsid w:val="00232454"/>
    <w:rsid w:val="00236C34"/>
    <w:rsid w:val="00237F18"/>
    <w:rsid w:val="002420A3"/>
    <w:rsid w:val="002462BC"/>
    <w:rsid w:val="00247CAF"/>
    <w:rsid w:val="00250C81"/>
    <w:rsid w:val="0025217D"/>
    <w:rsid w:val="00254BD4"/>
    <w:rsid w:val="00255762"/>
    <w:rsid w:val="00256A58"/>
    <w:rsid w:val="00263130"/>
    <w:rsid w:val="00272C21"/>
    <w:rsid w:val="002736A0"/>
    <w:rsid w:val="00274292"/>
    <w:rsid w:val="002749B5"/>
    <w:rsid w:val="00281966"/>
    <w:rsid w:val="0028453F"/>
    <w:rsid w:val="002856AD"/>
    <w:rsid w:val="0028767A"/>
    <w:rsid w:val="002945C7"/>
    <w:rsid w:val="00296F93"/>
    <w:rsid w:val="002A33B5"/>
    <w:rsid w:val="002B6151"/>
    <w:rsid w:val="002B669C"/>
    <w:rsid w:val="002C05FC"/>
    <w:rsid w:val="002C0A88"/>
    <w:rsid w:val="002C13C4"/>
    <w:rsid w:val="002C3768"/>
    <w:rsid w:val="002C6D71"/>
    <w:rsid w:val="002D0451"/>
    <w:rsid w:val="002D6672"/>
    <w:rsid w:val="002E3289"/>
    <w:rsid w:val="002E50A7"/>
    <w:rsid w:val="002E549C"/>
    <w:rsid w:val="002E6175"/>
    <w:rsid w:val="002E7671"/>
    <w:rsid w:val="002F0E46"/>
    <w:rsid w:val="002F154D"/>
    <w:rsid w:val="002F30D8"/>
    <w:rsid w:val="002F614D"/>
    <w:rsid w:val="002F6E3F"/>
    <w:rsid w:val="00300482"/>
    <w:rsid w:val="00306FBF"/>
    <w:rsid w:val="00314372"/>
    <w:rsid w:val="003167D8"/>
    <w:rsid w:val="003201A5"/>
    <w:rsid w:val="0032361F"/>
    <w:rsid w:val="00327779"/>
    <w:rsid w:val="00330E52"/>
    <w:rsid w:val="00330E62"/>
    <w:rsid w:val="003322E8"/>
    <w:rsid w:val="003354A2"/>
    <w:rsid w:val="00351E2C"/>
    <w:rsid w:val="00355B76"/>
    <w:rsid w:val="0036292F"/>
    <w:rsid w:val="00362DFE"/>
    <w:rsid w:val="00364B9C"/>
    <w:rsid w:val="00370E90"/>
    <w:rsid w:val="0037110A"/>
    <w:rsid w:val="0037287A"/>
    <w:rsid w:val="00374FB7"/>
    <w:rsid w:val="00375126"/>
    <w:rsid w:val="0038481A"/>
    <w:rsid w:val="00385DB0"/>
    <w:rsid w:val="00387E82"/>
    <w:rsid w:val="00395ECD"/>
    <w:rsid w:val="003A3B14"/>
    <w:rsid w:val="003A6406"/>
    <w:rsid w:val="003B028C"/>
    <w:rsid w:val="003B0B4C"/>
    <w:rsid w:val="003B5BED"/>
    <w:rsid w:val="003B6B5D"/>
    <w:rsid w:val="003B74EC"/>
    <w:rsid w:val="003C3E7B"/>
    <w:rsid w:val="003C4C79"/>
    <w:rsid w:val="003C53A6"/>
    <w:rsid w:val="003C6D8F"/>
    <w:rsid w:val="003D11AB"/>
    <w:rsid w:val="003D182D"/>
    <w:rsid w:val="003D211F"/>
    <w:rsid w:val="003D5DD4"/>
    <w:rsid w:val="003D689F"/>
    <w:rsid w:val="003D79F9"/>
    <w:rsid w:val="003D7AC0"/>
    <w:rsid w:val="003D7C9E"/>
    <w:rsid w:val="003E0D5F"/>
    <w:rsid w:val="003E0E14"/>
    <w:rsid w:val="003E1BE1"/>
    <w:rsid w:val="003E41E7"/>
    <w:rsid w:val="003E44A6"/>
    <w:rsid w:val="003E7938"/>
    <w:rsid w:val="003F1162"/>
    <w:rsid w:val="003F3C46"/>
    <w:rsid w:val="00402AFC"/>
    <w:rsid w:val="00404C85"/>
    <w:rsid w:val="00407B3D"/>
    <w:rsid w:val="004146C5"/>
    <w:rsid w:val="0041655A"/>
    <w:rsid w:val="0042052D"/>
    <w:rsid w:val="00421698"/>
    <w:rsid w:val="004349F3"/>
    <w:rsid w:val="00436642"/>
    <w:rsid w:val="0043682A"/>
    <w:rsid w:val="00436A89"/>
    <w:rsid w:val="0044139A"/>
    <w:rsid w:val="004439B6"/>
    <w:rsid w:val="004439BA"/>
    <w:rsid w:val="004470E3"/>
    <w:rsid w:val="00453EA0"/>
    <w:rsid w:val="00460845"/>
    <w:rsid w:val="004640E0"/>
    <w:rsid w:val="00466639"/>
    <w:rsid w:val="004670D3"/>
    <w:rsid w:val="004714A7"/>
    <w:rsid w:val="00473B65"/>
    <w:rsid w:val="00475D0E"/>
    <w:rsid w:val="00477638"/>
    <w:rsid w:val="0048095E"/>
    <w:rsid w:val="00481BD9"/>
    <w:rsid w:val="00486482"/>
    <w:rsid w:val="00490D88"/>
    <w:rsid w:val="00491235"/>
    <w:rsid w:val="0049145B"/>
    <w:rsid w:val="0049220C"/>
    <w:rsid w:val="00493D5E"/>
    <w:rsid w:val="00495563"/>
    <w:rsid w:val="004A104E"/>
    <w:rsid w:val="004A1FEC"/>
    <w:rsid w:val="004A233C"/>
    <w:rsid w:val="004A3055"/>
    <w:rsid w:val="004A3C2D"/>
    <w:rsid w:val="004A3CC5"/>
    <w:rsid w:val="004A7BF5"/>
    <w:rsid w:val="004B0DDD"/>
    <w:rsid w:val="004B1098"/>
    <w:rsid w:val="004B248A"/>
    <w:rsid w:val="004B5A57"/>
    <w:rsid w:val="004C1247"/>
    <w:rsid w:val="004C1523"/>
    <w:rsid w:val="004C2996"/>
    <w:rsid w:val="004D0816"/>
    <w:rsid w:val="004D1E43"/>
    <w:rsid w:val="004D7CC2"/>
    <w:rsid w:val="004E116E"/>
    <w:rsid w:val="004E16E1"/>
    <w:rsid w:val="004E4B75"/>
    <w:rsid w:val="004E4E8B"/>
    <w:rsid w:val="004E5C60"/>
    <w:rsid w:val="004E6CDD"/>
    <w:rsid w:val="004F1059"/>
    <w:rsid w:val="004F157E"/>
    <w:rsid w:val="004F38CB"/>
    <w:rsid w:val="004F5DA3"/>
    <w:rsid w:val="004F7F8C"/>
    <w:rsid w:val="0050047F"/>
    <w:rsid w:val="00501C79"/>
    <w:rsid w:val="00503BF3"/>
    <w:rsid w:val="00510C34"/>
    <w:rsid w:val="00511DA4"/>
    <w:rsid w:val="005120CA"/>
    <w:rsid w:val="00512214"/>
    <w:rsid w:val="005144FE"/>
    <w:rsid w:val="00515FF9"/>
    <w:rsid w:val="00516BD0"/>
    <w:rsid w:val="0052009A"/>
    <w:rsid w:val="005217AF"/>
    <w:rsid w:val="005220CE"/>
    <w:rsid w:val="005261E7"/>
    <w:rsid w:val="00526576"/>
    <w:rsid w:val="00531BBF"/>
    <w:rsid w:val="00531E7A"/>
    <w:rsid w:val="00535601"/>
    <w:rsid w:val="00535E84"/>
    <w:rsid w:val="005377B3"/>
    <w:rsid w:val="00544505"/>
    <w:rsid w:val="00545F1A"/>
    <w:rsid w:val="005510B7"/>
    <w:rsid w:val="0055158A"/>
    <w:rsid w:val="00552220"/>
    <w:rsid w:val="005568A2"/>
    <w:rsid w:val="00557841"/>
    <w:rsid w:val="0056015E"/>
    <w:rsid w:val="00562ED2"/>
    <w:rsid w:val="005658CB"/>
    <w:rsid w:val="00566FFD"/>
    <w:rsid w:val="00567630"/>
    <w:rsid w:val="00574095"/>
    <w:rsid w:val="00582A11"/>
    <w:rsid w:val="0058340B"/>
    <w:rsid w:val="00583533"/>
    <w:rsid w:val="00584A76"/>
    <w:rsid w:val="00586694"/>
    <w:rsid w:val="005868B9"/>
    <w:rsid w:val="005926C9"/>
    <w:rsid w:val="005949B3"/>
    <w:rsid w:val="005A00A8"/>
    <w:rsid w:val="005A2284"/>
    <w:rsid w:val="005A2EDC"/>
    <w:rsid w:val="005A307D"/>
    <w:rsid w:val="005A749F"/>
    <w:rsid w:val="005A783D"/>
    <w:rsid w:val="005B1F90"/>
    <w:rsid w:val="005B2270"/>
    <w:rsid w:val="005C0D58"/>
    <w:rsid w:val="005C4F65"/>
    <w:rsid w:val="005D0121"/>
    <w:rsid w:val="005D08B4"/>
    <w:rsid w:val="005D2BA4"/>
    <w:rsid w:val="005D585B"/>
    <w:rsid w:val="005D6567"/>
    <w:rsid w:val="005D6A64"/>
    <w:rsid w:val="005D6EDA"/>
    <w:rsid w:val="005E04D6"/>
    <w:rsid w:val="005E11A7"/>
    <w:rsid w:val="005E29D6"/>
    <w:rsid w:val="005E4BA6"/>
    <w:rsid w:val="005F0215"/>
    <w:rsid w:val="005F2960"/>
    <w:rsid w:val="005F3EDF"/>
    <w:rsid w:val="005F51DD"/>
    <w:rsid w:val="006055E9"/>
    <w:rsid w:val="006061EA"/>
    <w:rsid w:val="00607F26"/>
    <w:rsid w:val="006129C0"/>
    <w:rsid w:val="00612C50"/>
    <w:rsid w:val="00613035"/>
    <w:rsid w:val="006135F3"/>
    <w:rsid w:val="00621421"/>
    <w:rsid w:val="006238DC"/>
    <w:rsid w:val="00625096"/>
    <w:rsid w:val="00625A2F"/>
    <w:rsid w:val="00627278"/>
    <w:rsid w:val="00632925"/>
    <w:rsid w:val="00635237"/>
    <w:rsid w:val="0063758F"/>
    <w:rsid w:val="0063762B"/>
    <w:rsid w:val="00637BBC"/>
    <w:rsid w:val="00650186"/>
    <w:rsid w:val="00650C24"/>
    <w:rsid w:val="00653229"/>
    <w:rsid w:val="0065336F"/>
    <w:rsid w:val="00654C4D"/>
    <w:rsid w:val="00657D70"/>
    <w:rsid w:val="00663698"/>
    <w:rsid w:val="00664DC6"/>
    <w:rsid w:val="00666120"/>
    <w:rsid w:val="00667870"/>
    <w:rsid w:val="006700E3"/>
    <w:rsid w:val="006705B3"/>
    <w:rsid w:val="00671DF4"/>
    <w:rsid w:val="0067405A"/>
    <w:rsid w:val="006777FB"/>
    <w:rsid w:val="00677F93"/>
    <w:rsid w:val="00682845"/>
    <w:rsid w:val="00683E3D"/>
    <w:rsid w:val="0068425E"/>
    <w:rsid w:val="00684A6D"/>
    <w:rsid w:val="006946FD"/>
    <w:rsid w:val="00695761"/>
    <w:rsid w:val="00697D06"/>
    <w:rsid w:val="006A02A7"/>
    <w:rsid w:val="006A1051"/>
    <w:rsid w:val="006A2BE0"/>
    <w:rsid w:val="006A35D1"/>
    <w:rsid w:val="006A4330"/>
    <w:rsid w:val="006A45D4"/>
    <w:rsid w:val="006C0721"/>
    <w:rsid w:val="006C0FFE"/>
    <w:rsid w:val="006C1B9E"/>
    <w:rsid w:val="006C2654"/>
    <w:rsid w:val="006C360C"/>
    <w:rsid w:val="006C3616"/>
    <w:rsid w:val="006C3959"/>
    <w:rsid w:val="006C4F65"/>
    <w:rsid w:val="006C5E23"/>
    <w:rsid w:val="006C6667"/>
    <w:rsid w:val="006D5E4C"/>
    <w:rsid w:val="006D6FBB"/>
    <w:rsid w:val="006E0AB6"/>
    <w:rsid w:val="006E344B"/>
    <w:rsid w:val="006E4ADA"/>
    <w:rsid w:val="006F08D4"/>
    <w:rsid w:val="006F3331"/>
    <w:rsid w:val="006F6823"/>
    <w:rsid w:val="006F7818"/>
    <w:rsid w:val="00700E88"/>
    <w:rsid w:val="007032F2"/>
    <w:rsid w:val="0070500C"/>
    <w:rsid w:val="0070742E"/>
    <w:rsid w:val="00713BCF"/>
    <w:rsid w:val="00715B96"/>
    <w:rsid w:val="00715D70"/>
    <w:rsid w:val="00720D44"/>
    <w:rsid w:val="007247D1"/>
    <w:rsid w:val="0072559D"/>
    <w:rsid w:val="00726D25"/>
    <w:rsid w:val="00727E3D"/>
    <w:rsid w:val="00730FAD"/>
    <w:rsid w:val="0073240C"/>
    <w:rsid w:val="00735D13"/>
    <w:rsid w:val="00737897"/>
    <w:rsid w:val="007438D2"/>
    <w:rsid w:val="00744FA4"/>
    <w:rsid w:val="00747741"/>
    <w:rsid w:val="007560CF"/>
    <w:rsid w:val="00770081"/>
    <w:rsid w:val="007743FE"/>
    <w:rsid w:val="00775FA4"/>
    <w:rsid w:val="0077667E"/>
    <w:rsid w:val="0077707A"/>
    <w:rsid w:val="0078151B"/>
    <w:rsid w:val="00783B46"/>
    <w:rsid w:val="00784855"/>
    <w:rsid w:val="00784C98"/>
    <w:rsid w:val="00786557"/>
    <w:rsid w:val="0079070F"/>
    <w:rsid w:val="007908B8"/>
    <w:rsid w:val="00790CD5"/>
    <w:rsid w:val="00791D2F"/>
    <w:rsid w:val="0079297D"/>
    <w:rsid w:val="007963A9"/>
    <w:rsid w:val="0079788E"/>
    <w:rsid w:val="007A4A3C"/>
    <w:rsid w:val="007B1B8B"/>
    <w:rsid w:val="007B3276"/>
    <w:rsid w:val="007B5C93"/>
    <w:rsid w:val="007C11A0"/>
    <w:rsid w:val="007C1E8F"/>
    <w:rsid w:val="007C4A4C"/>
    <w:rsid w:val="007C4F36"/>
    <w:rsid w:val="007C5241"/>
    <w:rsid w:val="007C62B4"/>
    <w:rsid w:val="007C6D82"/>
    <w:rsid w:val="007D10B0"/>
    <w:rsid w:val="007D4DF7"/>
    <w:rsid w:val="007D503C"/>
    <w:rsid w:val="007D6BA7"/>
    <w:rsid w:val="007E0824"/>
    <w:rsid w:val="007E21A5"/>
    <w:rsid w:val="007E66DD"/>
    <w:rsid w:val="007F0A6F"/>
    <w:rsid w:val="007F3335"/>
    <w:rsid w:val="007F67E2"/>
    <w:rsid w:val="00817A98"/>
    <w:rsid w:val="00817D97"/>
    <w:rsid w:val="00825E85"/>
    <w:rsid w:val="0082785B"/>
    <w:rsid w:val="00827E7A"/>
    <w:rsid w:val="0083026A"/>
    <w:rsid w:val="00830DB4"/>
    <w:rsid w:val="00832D77"/>
    <w:rsid w:val="00835D65"/>
    <w:rsid w:val="0084315D"/>
    <w:rsid w:val="008462DF"/>
    <w:rsid w:val="008501A9"/>
    <w:rsid w:val="008508AD"/>
    <w:rsid w:val="00855E1B"/>
    <w:rsid w:val="0086042E"/>
    <w:rsid w:val="008604D4"/>
    <w:rsid w:val="0086465D"/>
    <w:rsid w:val="00867BAA"/>
    <w:rsid w:val="00871814"/>
    <w:rsid w:val="008734D1"/>
    <w:rsid w:val="008806F9"/>
    <w:rsid w:val="00881520"/>
    <w:rsid w:val="0088335E"/>
    <w:rsid w:val="00883DF1"/>
    <w:rsid w:val="00884AF0"/>
    <w:rsid w:val="00892FAB"/>
    <w:rsid w:val="008A119D"/>
    <w:rsid w:val="008A2B7D"/>
    <w:rsid w:val="008A5F7F"/>
    <w:rsid w:val="008B0A17"/>
    <w:rsid w:val="008B792C"/>
    <w:rsid w:val="008C0A2A"/>
    <w:rsid w:val="008C2433"/>
    <w:rsid w:val="008D5F34"/>
    <w:rsid w:val="008D670C"/>
    <w:rsid w:val="008D7AA5"/>
    <w:rsid w:val="008E0A92"/>
    <w:rsid w:val="008E0D79"/>
    <w:rsid w:val="008E1E70"/>
    <w:rsid w:val="008E2746"/>
    <w:rsid w:val="008E6B91"/>
    <w:rsid w:val="008F028B"/>
    <w:rsid w:val="008F19BD"/>
    <w:rsid w:val="008F3829"/>
    <w:rsid w:val="008F66AE"/>
    <w:rsid w:val="008F68F4"/>
    <w:rsid w:val="009002CB"/>
    <w:rsid w:val="0090356C"/>
    <w:rsid w:val="00905676"/>
    <w:rsid w:val="00905A68"/>
    <w:rsid w:val="0090749D"/>
    <w:rsid w:val="009101D7"/>
    <w:rsid w:val="009135C4"/>
    <w:rsid w:val="00913746"/>
    <w:rsid w:val="00917A2F"/>
    <w:rsid w:val="009211D3"/>
    <w:rsid w:val="00921434"/>
    <w:rsid w:val="00925E44"/>
    <w:rsid w:val="009339EF"/>
    <w:rsid w:val="00937164"/>
    <w:rsid w:val="00941F96"/>
    <w:rsid w:val="00946011"/>
    <w:rsid w:val="00951181"/>
    <w:rsid w:val="00951E73"/>
    <w:rsid w:val="0095469E"/>
    <w:rsid w:val="009557D9"/>
    <w:rsid w:val="0096392D"/>
    <w:rsid w:val="00966593"/>
    <w:rsid w:val="009714BC"/>
    <w:rsid w:val="009774F5"/>
    <w:rsid w:val="00977656"/>
    <w:rsid w:val="0098088D"/>
    <w:rsid w:val="0098130D"/>
    <w:rsid w:val="00986661"/>
    <w:rsid w:val="00996B8A"/>
    <w:rsid w:val="009A08E0"/>
    <w:rsid w:val="009B069A"/>
    <w:rsid w:val="009C0074"/>
    <w:rsid w:val="009C3026"/>
    <w:rsid w:val="009C465D"/>
    <w:rsid w:val="009C6807"/>
    <w:rsid w:val="009C68FB"/>
    <w:rsid w:val="009D19CA"/>
    <w:rsid w:val="009D19ED"/>
    <w:rsid w:val="009D2FF6"/>
    <w:rsid w:val="009D3C91"/>
    <w:rsid w:val="009D56E5"/>
    <w:rsid w:val="009D5969"/>
    <w:rsid w:val="009E345B"/>
    <w:rsid w:val="009E4404"/>
    <w:rsid w:val="009E566C"/>
    <w:rsid w:val="009E5B87"/>
    <w:rsid w:val="009E718C"/>
    <w:rsid w:val="009F6549"/>
    <w:rsid w:val="00A0180B"/>
    <w:rsid w:val="00A02E66"/>
    <w:rsid w:val="00A0361A"/>
    <w:rsid w:val="00A039D0"/>
    <w:rsid w:val="00A03ABA"/>
    <w:rsid w:val="00A045B4"/>
    <w:rsid w:val="00A07980"/>
    <w:rsid w:val="00A14523"/>
    <w:rsid w:val="00A17460"/>
    <w:rsid w:val="00A17E9C"/>
    <w:rsid w:val="00A20184"/>
    <w:rsid w:val="00A22852"/>
    <w:rsid w:val="00A24B08"/>
    <w:rsid w:val="00A24DA6"/>
    <w:rsid w:val="00A26098"/>
    <w:rsid w:val="00A27E9E"/>
    <w:rsid w:val="00A32119"/>
    <w:rsid w:val="00A32FD6"/>
    <w:rsid w:val="00A34384"/>
    <w:rsid w:val="00A35C30"/>
    <w:rsid w:val="00A364B6"/>
    <w:rsid w:val="00A36B6D"/>
    <w:rsid w:val="00A374DE"/>
    <w:rsid w:val="00A45190"/>
    <w:rsid w:val="00A51FCC"/>
    <w:rsid w:val="00A54E69"/>
    <w:rsid w:val="00A612C4"/>
    <w:rsid w:val="00A618E1"/>
    <w:rsid w:val="00A63BF8"/>
    <w:rsid w:val="00A71E9B"/>
    <w:rsid w:val="00A80A61"/>
    <w:rsid w:val="00A80B47"/>
    <w:rsid w:val="00A83B17"/>
    <w:rsid w:val="00A906F7"/>
    <w:rsid w:val="00A90F3D"/>
    <w:rsid w:val="00AA170B"/>
    <w:rsid w:val="00AA2030"/>
    <w:rsid w:val="00AA2DE0"/>
    <w:rsid w:val="00AA552E"/>
    <w:rsid w:val="00AA7D03"/>
    <w:rsid w:val="00AB07BC"/>
    <w:rsid w:val="00AB08C4"/>
    <w:rsid w:val="00AB1975"/>
    <w:rsid w:val="00AB78BF"/>
    <w:rsid w:val="00AC61BF"/>
    <w:rsid w:val="00AD0A01"/>
    <w:rsid w:val="00AE0996"/>
    <w:rsid w:val="00AE0D2D"/>
    <w:rsid w:val="00AE5710"/>
    <w:rsid w:val="00AE6C5B"/>
    <w:rsid w:val="00AE6F91"/>
    <w:rsid w:val="00AF06AF"/>
    <w:rsid w:val="00B00484"/>
    <w:rsid w:val="00B00637"/>
    <w:rsid w:val="00B00753"/>
    <w:rsid w:val="00B017C8"/>
    <w:rsid w:val="00B02D51"/>
    <w:rsid w:val="00B033D8"/>
    <w:rsid w:val="00B04754"/>
    <w:rsid w:val="00B054FC"/>
    <w:rsid w:val="00B060F7"/>
    <w:rsid w:val="00B1357F"/>
    <w:rsid w:val="00B166E5"/>
    <w:rsid w:val="00B212B9"/>
    <w:rsid w:val="00B3447D"/>
    <w:rsid w:val="00B34F38"/>
    <w:rsid w:val="00B35016"/>
    <w:rsid w:val="00B36935"/>
    <w:rsid w:val="00B37767"/>
    <w:rsid w:val="00B40BF8"/>
    <w:rsid w:val="00B41A3C"/>
    <w:rsid w:val="00B533DB"/>
    <w:rsid w:val="00B55C08"/>
    <w:rsid w:val="00B57146"/>
    <w:rsid w:val="00B662BD"/>
    <w:rsid w:val="00B70E01"/>
    <w:rsid w:val="00B81F4F"/>
    <w:rsid w:val="00B84697"/>
    <w:rsid w:val="00B85724"/>
    <w:rsid w:val="00B90ECF"/>
    <w:rsid w:val="00B92A70"/>
    <w:rsid w:val="00B93F36"/>
    <w:rsid w:val="00B9401D"/>
    <w:rsid w:val="00B94561"/>
    <w:rsid w:val="00B96459"/>
    <w:rsid w:val="00BA4EDA"/>
    <w:rsid w:val="00BA7320"/>
    <w:rsid w:val="00BB109A"/>
    <w:rsid w:val="00BB5E80"/>
    <w:rsid w:val="00BB5ED0"/>
    <w:rsid w:val="00BC0CB0"/>
    <w:rsid w:val="00BC138C"/>
    <w:rsid w:val="00BD372F"/>
    <w:rsid w:val="00BD7B94"/>
    <w:rsid w:val="00BE1F80"/>
    <w:rsid w:val="00BE2292"/>
    <w:rsid w:val="00BE4710"/>
    <w:rsid w:val="00BE4CBB"/>
    <w:rsid w:val="00BF0227"/>
    <w:rsid w:val="00BF2C96"/>
    <w:rsid w:val="00BF387A"/>
    <w:rsid w:val="00BF49CA"/>
    <w:rsid w:val="00C030B9"/>
    <w:rsid w:val="00C0440E"/>
    <w:rsid w:val="00C06E54"/>
    <w:rsid w:val="00C11664"/>
    <w:rsid w:val="00C13DF9"/>
    <w:rsid w:val="00C14AFD"/>
    <w:rsid w:val="00C150D3"/>
    <w:rsid w:val="00C15237"/>
    <w:rsid w:val="00C27026"/>
    <w:rsid w:val="00C3477B"/>
    <w:rsid w:val="00C35650"/>
    <w:rsid w:val="00C4254D"/>
    <w:rsid w:val="00C5074A"/>
    <w:rsid w:val="00C51956"/>
    <w:rsid w:val="00C53869"/>
    <w:rsid w:val="00C54B53"/>
    <w:rsid w:val="00C54CE6"/>
    <w:rsid w:val="00C63407"/>
    <w:rsid w:val="00C65022"/>
    <w:rsid w:val="00C65030"/>
    <w:rsid w:val="00C66A5A"/>
    <w:rsid w:val="00C67929"/>
    <w:rsid w:val="00C72717"/>
    <w:rsid w:val="00C813E2"/>
    <w:rsid w:val="00C81DA7"/>
    <w:rsid w:val="00C823BD"/>
    <w:rsid w:val="00C82CD5"/>
    <w:rsid w:val="00C8545C"/>
    <w:rsid w:val="00C86A47"/>
    <w:rsid w:val="00C9695B"/>
    <w:rsid w:val="00CA2027"/>
    <w:rsid w:val="00CA62CA"/>
    <w:rsid w:val="00CA76C7"/>
    <w:rsid w:val="00CB3C1F"/>
    <w:rsid w:val="00CB66C5"/>
    <w:rsid w:val="00CC1A59"/>
    <w:rsid w:val="00CC2934"/>
    <w:rsid w:val="00CC532D"/>
    <w:rsid w:val="00CD0101"/>
    <w:rsid w:val="00CD0B9F"/>
    <w:rsid w:val="00CD789D"/>
    <w:rsid w:val="00CE04E2"/>
    <w:rsid w:val="00CE2DBF"/>
    <w:rsid w:val="00CE4685"/>
    <w:rsid w:val="00CE7776"/>
    <w:rsid w:val="00CE786A"/>
    <w:rsid w:val="00CF3C37"/>
    <w:rsid w:val="00D0401A"/>
    <w:rsid w:val="00D04A27"/>
    <w:rsid w:val="00D1100D"/>
    <w:rsid w:val="00D16681"/>
    <w:rsid w:val="00D16ED8"/>
    <w:rsid w:val="00D17F36"/>
    <w:rsid w:val="00D207C2"/>
    <w:rsid w:val="00D30FFD"/>
    <w:rsid w:val="00D31BA1"/>
    <w:rsid w:val="00D3345F"/>
    <w:rsid w:val="00D40135"/>
    <w:rsid w:val="00D47087"/>
    <w:rsid w:val="00D52F28"/>
    <w:rsid w:val="00D5397F"/>
    <w:rsid w:val="00D565CE"/>
    <w:rsid w:val="00D60162"/>
    <w:rsid w:val="00D63254"/>
    <w:rsid w:val="00D664F9"/>
    <w:rsid w:val="00D70CF1"/>
    <w:rsid w:val="00D7133B"/>
    <w:rsid w:val="00D723D0"/>
    <w:rsid w:val="00D81DD6"/>
    <w:rsid w:val="00D824AA"/>
    <w:rsid w:val="00D83868"/>
    <w:rsid w:val="00D93F7B"/>
    <w:rsid w:val="00DA0D7B"/>
    <w:rsid w:val="00DA48E8"/>
    <w:rsid w:val="00DA4E8C"/>
    <w:rsid w:val="00DB210D"/>
    <w:rsid w:val="00DB2B3F"/>
    <w:rsid w:val="00DB3E75"/>
    <w:rsid w:val="00DB57A2"/>
    <w:rsid w:val="00DB758E"/>
    <w:rsid w:val="00DC06B8"/>
    <w:rsid w:val="00DC26B7"/>
    <w:rsid w:val="00DC7DDE"/>
    <w:rsid w:val="00DD061A"/>
    <w:rsid w:val="00DD50E3"/>
    <w:rsid w:val="00DE069D"/>
    <w:rsid w:val="00DE2D4D"/>
    <w:rsid w:val="00DE63F5"/>
    <w:rsid w:val="00DF0F4A"/>
    <w:rsid w:val="00DF1DAC"/>
    <w:rsid w:val="00DF1E43"/>
    <w:rsid w:val="00DF394A"/>
    <w:rsid w:val="00E02CF1"/>
    <w:rsid w:val="00E0428E"/>
    <w:rsid w:val="00E10867"/>
    <w:rsid w:val="00E14F2E"/>
    <w:rsid w:val="00E1675B"/>
    <w:rsid w:val="00E16881"/>
    <w:rsid w:val="00E202C4"/>
    <w:rsid w:val="00E23259"/>
    <w:rsid w:val="00E23E24"/>
    <w:rsid w:val="00E27713"/>
    <w:rsid w:val="00E322F0"/>
    <w:rsid w:val="00E323D0"/>
    <w:rsid w:val="00E333B1"/>
    <w:rsid w:val="00E33A03"/>
    <w:rsid w:val="00E34386"/>
    <w:rsid w:val="00E3468C"/>
    <w:rsid w:val="00E35C4B"/>
    <w:rsid w:val="00E37A15"/>
    <w:rsid w:val="00E416A2"/>
    <w:rsid w:val="00E4226A"/>
    <w:rsid w:val="00E437D1"/>
    <w:rsid w:val="00E473AE"/>
    <w:rsid w:val="00E5051D"/>
    <w:rsid w:val="00E5241E"/>
    <w:rsid w:val="00E528C1"/>
    <w:rsid w:val="00E537AC"/>
    <w:rsid w:val="00E626EF"/>
    <w:rsid w:val="00E6382E"/>
    <w:rsid w:val="00E671B2"/>
    <w:rsid w:val="00E72082"/>
    <w:rsid w:val="00E80C13"/>
    <w:rsid w:val="00E80D05"/>
    <w:rsid w:val="00E86B6F"/>
    <w:rsid w:val="00E9014A"/>
    <w:rsid w:val="00E907D7"/>
    <w:rsid w:val="00E97F61"/>
    <w:rsid w:val="00EA14C7"/>
    <w:rsid w:val="00EA2053"/>
    <w:rsid w:val="00EA4FDF"/>
    <w:rsid w:val="00EB1727"/>
    <w:rsid w:val="00EB6184"/>
    <w:rsid w:val="00EC23C2"/>
    <w:rsid w:val="00EC6A62"/>
    <w:rsid w:val="00ED4055"/>
    <w:rsid w:val="00ED44C3"/>
    <w:rsid w:val="00EE6A32"/>
    <w:rsid w:val="00EF2452"/>
    <w:rsid w:val="00EF4EFE"/>
    <w:rsid w:val="00EF65F0"/>
    <w:rsid w:val="00EF7517"/>
    <w:rsid w:val="00F01ECA"/>
    <w:rsid w:val="00F035E0"/>
    <w:rsid w:val="00F06FF5"/>
    <w:rsid w:val="00F142B1"/>
    <w:rsid w:val="00F14B0B"/>
    <w:rsid w:val="00F1691D"/>
    <w:rsid w:val="00F207AA"/>
    <w:rsid w:val="00F24072"/>
    <w:rsid w:val="00F2596B"/>
    <w:rsid w:val="00F25A79"/>
    <w:rsid w:val="00F266E5"/>
    <w:rsid w:val="00F31093"/>
    <w:rsid w:val="00F3248E"/>
    <w:rsid w:val="00F3276F"/>
    <w:rsid w:val="00F344B9"/>
    <w:rsid w:val="00F43960"/>
    <w:rsid w:val="00F44C5D"/>
    <w:rsid w:val="00F45FD8"/>
    <w:rsid w:val="00F46A00"/>
    <w:rsid w:val="00F46DB7"/>
    <w:rsid w:val="00F50298"/>
    <w:rsid w:val="00F51307"/>
    <w:rsid w:val="00F54BAF"/>
    <w:rsid w:val="00F61754"/>
    <w:rsid w:val="00F6260D"/>
    <w:rsid w:val="00F67453"/>
    <w:rsid w:val="00F7028A"/>
    <w:rsid w:val="00F72DE8"/>
    <w:rsid w:val="00F731B8"/>
    <w:rsid w:val="00F74D22"/>
    <w:rsid w:val="00F837C8"/>
    <w:rsid w:val="00F84AEC"/>
    <w:rsid w:val="00F875A3"/>
    <w:rsid w:val="00F87735"/>
    <w:rsid w:val="00F91225"/>
    <w:rsid w:val="00F937F2"/>
    <w:rsid w:val="00F9610F"/>
    <w:rsid w:val="00FA0899"/>
    <w:rsid w:val="00FA2AD6"/>
    <w:rsid w:val="00FA2CF0"/>
    <w:rsid w:val="00FA47EA"/>
    <w:rsid w:val="00FB1BEA"/>
    <w:rsid w:val="00FB258B"/>
    <w:rsid w:val="00FB3392"/>
    <w:rsid w:val="00FB6B3A"/>
    <w:rsid w:val="00FB77EC"/>
    <w:rsid w:val="00FC1B2B"/>
    <w:rsid w:val="00FC7115"/>
    <w:rsid w:val="00FC7FCF"/>
    <w:rsid w:val="00FD03D1"/>
    <w:rsid w:val="00FD2ACF"/>
    <w:rsid w:val="00FD55BF"/>
    <w:rsid w:val="00FD7042"/>
    <w:rsid w:val="00FD7D96"/>
    <w:rsid w:val="00FD7FF3"/>
    <w:rsid w:val="00FE0257"/>
    <w:rsid w:val="00FE4BBF"/>
    <w:rsid w:val="00FF0874"/>
    <w:rsid w:val="00FF237C"/>
    <w:rsid w:val="00FF622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315">
      <o:colormru v:ext="edit" colors="#ff6,#6ff,#ff7c80,yellow,#ff9,#090"/>
    </o:shapedefaults>
    <o:shapelayout v:ext="edit">
      <o:idmap v:ext="edit" data="1,3,7"/>
      <o:rules v:ext="edit">
        <o:r id="V:Rule2" type="connector" idref="#_x0000_s3967"/>
        <o:r id="V:Rule3" type="callout" idref="#_x0000_s4013"/>
        <o:r id="V:Rule4" type="callout" idref="#_x0000_s4015"/>
        <o:r id="V:Rule5" type="callout" idref="#_x0000_s4019"/>
        <o:r id="V:Rule6" type="callout" idref="#_x0000_s4021"/>
        <o:r id="V:Rule7" type="callout" idref="#_x0000_s40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20E37"/>
    <w:pPr>
      <w:tabs>
        <w:tab w:val="center" w:pos="6120"/>
        <w:tab w:val="right" w:pos="12420"/>
      </w:tabs>
    </w:pPr>
    <w:rPr>
      <w:noProof/>
      <w:color w:val="999999"/>
      <w:sz w:val="20"/>
    </w:rPr>
  </w:style>
  <w:style w:type="paragraph" w:styleId="Footer">
    <w:name w:val="footer"/>
    <w:basedOn w:val="Normal"/>
    <w:link w:val="FooterChar"/>
    <w:autoRedefine/>
    <w:uiPriority w:val="99"/>
    <w:rsid w:val="00180423"/>
    <w:pPr>
      <w:tabs>
        <w:tab w:val="center" w:pos="6750"/>
        <w:tab w:val="right" w:pos="13590"/>
      </w:tabs>
    </w:pPr>
    <w:rPr>
      <w:color w:val="999999"/>
      <w:sz w:val="20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andoutTitle">
    <w:name w:val="Handout Title"/>
    <w:basedOn w:val="Normal"/>
    <w:link w:val="HandoutTitleChar"/>
    <w:rPr>
      <w:b/>
      <w:sz w:val="72"/>
      <w:u w:val="thick"/>
    </w:rPr>
  </w:style>
  <w:style w:type="paragraph" w:customStyle="1" w:styleId="HandoutBox">
    <w:name w:val="Handout Box"/>
    <w:basedOn w:val="Header"/>
    <w:pPr>
      <w:tabs>
        <w:tab w:val="center" w:pos="4680"/>
        <w:tab w:val="right" w:pos="9360"/>
      </w:tabs>
    </w:pPr>
    <w:rPr>
      <w:color w:val="auto"/>
      <w:sz w:val="28"/>
    </w:rPr>
  </w:style>
  <w:style w:type="paragraph" w:customStyle="1" w:styleId="HandoutSmall">
    <w:name w:val="Handout Small"/>
    <w:basedOn w:val="Header"/>
    <w:pPr>
      <w:tabs>
        <w:tab w:val="center" w:pos="4680"/>
        <w:tab w:val="right" w:pos="9360"/>
      </w:tabs>
    </w:pPr>
    <w:rPr>
      <w:color w:val="auto"/>
      <w:sz w:val="24"/>
    </w:rPr>
  </w:style>
  <w:style w:type="paragraph" w:customStyle="1" w:styleId="handouttext">
    <w:name w:val="handout text"/>
    <w:basedOn w:val="Normal"/>
    <w:link w:val="handouttextChar"/>
    <w:rsid w:val="00180423"/>
    <w:rPr>
      <w:lang w:val="x-none" w:eastAsia="x-none"/>
    </w:rPr>
  </w:style>
  <w:style w:type="paragraph" w:customStyle="1" w:styleId="handouttitle0">
    <w:name w:val="handout title"/>
    <w:basedOn w:val="Normal"/>
    <w:rsid w:val="00BF2C96"/>
    <w:rPr>
      <w:b/>
      <w:sz w:val="72"/>
      <w:u w:val="thick"/>
    </w:rPr>
  </w:style>
  <w:style w:type="character" w:styleId="Hyperlink">
    <w:name w:val="Hyperlink"/>
    <w:rsid w:val="008F38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7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675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handouttext"/>
    <w:next w:val="Normal"/>
    <w:link w:val="MTDisplayEquationChar"/>
    <w:rsid w:val="004B5A57"/>
    <w:pPr>
      <w:tabs>
        <w:tab w:val="center" w:pos="6760"/>
        <w:tab w:val="right" w:pos="13540"/>
      </w:tabs>
    </w:pPr>
  </w:style>
  <w:style w:type="character" w:customStyle="1" w:styleId="handouttextChar">
    <w:name w:val="handout text Char"/>
    <w:link w:val="handouttext"/>
    <w:rsid w:val="004B5A57"/>
    <w:rPr>
      <w:rFonts w:ascii="Comic Sans MS" w:hAnsi="Comic Sans MS"/>
      <w:sz w:val="32"/>
      <w:szCs w:val="24"/>
    </w:rPr>
  </w:style>
  <w:style w:type="character" w:customStyle="1" w:styleId="MTDisplayEquationChar">
    <w:name w:val="MTDisplayEquation Char"/>
    <w:basedOn w:val="handouttextChar"/>
    <w:link w:val="MTDisplayEquation"/>
    <w:rsid w:val="004B5A57"/>
    <w:rPr>
      <w:rFonts w:ascii="Comic Sans MS" w:hAnsi="Comic Sans MS"/>
      <w:sz w:val="32"/>
      <w:szCs w:val="24"/>
    </w:rPr>
  </w:style>
  <w:style w:type="character" w:customStyle="1" w:styleId="FooterChar">
    <w:name w:val="Footer Char"/>
    <w:link w:val="Footer"/>
    <w:uiPriority w:val="99"/>
    <w:rsid w:val="001F1790"/>
    <w:rPr>
      <w:rFonts w:ascii="Comic Sans MS" w:hAnsi="Comic Sans MS"/>
      <w:color w:val="999999"/>
      <w:szCs w:val="24"/>
    </w:rPr>
  </w:style>
  <w:style w:type="paragraph" w:styleId="DocumentMap">
    <w:name w:val="Document Map"/>
    <w:basedOn w:val="Normal"/>
    <w:link w:val="DocumentMapChar"/>
    <w:rsid w:val="00DF394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DF394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rsid w:val="004F1059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9B069A"/>
    <w:pPr>
      <w:ind w:left="720"/>
    </w:pPr>
  </w:style>
  <w:style w:type="character" w:customStyle="1" w:styleId="HandoutTitleChar">
    <w:name w:val="Handout Title Char"/>
    <w:link w:val="HandoutTitle"/>
    <w:rsid w:val="00E80D05"/>
    <w:rPr>
      <w:rFonts w:ascii="Comic Sans MS" w:hAnsi="Comic Sans MS"/>
      <w:b/>
      <w:sz w:val="72"/>
      <w:szCs w:val="24"/>
      <w:u w:val="thick"/>
      <w:lang w:val="en-US" w:eastAsia="en-US" w:bidi="ar-SA"/>
    </w:rPr>
  </w:style>
  <w:style w:type="paragraph" w:styleId="BodyText">
    <w:name w:val="Body Text"/>
    <w:basedOn w:val="Normal"/>
    <w:link w:val="BodyTextChar"/>
    <w:rsid w:val="002E3289"/>
    <w:rPr>
      <w:color w:val="000000"/>
      <w:lang w:val="x-none" w:eastAsia="x-none"/>
    </w:rPr>
  </w:style>
  <w:style w:type="character" w:customStyle="1" w:styleId="BodyTextChar">
    <w:name w:val="Body Text Char"/>
    <w:link w:val="BodyText"/>
    <w:rsid w:val="002E3289"/>
    <w:rPr>
      <w:rFonts w:ascii="Comic Sans MS" w:hAnsi="Comic Sans MS"/>
      <w:color w:val="000000"/>
      <w:sz w:val="32"/>
      <w:szCs w:val="24"/>
    </w:rPr>
  </w:style>
  <w:style w:type="paragraph" w:styleId="BodyTextIndent">
    <w:name w:val="Body Text Indent"/>
    <w:basedOn w:val="Normal"/>
    <w:rsid w:val="0084315D"/>
    <w:pPr>
      <w:ind w:left="1440"/>
    </w:pPr>
  </w:style>
  <w:style w:type="paragraph" w:customStyle="1" w:styleId="handoutbox0">
    <w:name w:val="handout box"/>
    <w:basedOn w:val="handouttext"/>
    <w:rsid w:val="00545F1A"/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120E37"/>
    <w:pPr>
      <w:tabs>
        <w:tab w:val="center" w:pos="6120"/>
        <w:tab w:val="right" w:pos="12420"/>
      </w:tabs>
    </w:pPr>
    <w:rPr>
      <w:noProof/>
      <w:color w:val="999999"/>
      <w:sz w:val="20"/>
    </w:rPr>
  </w:style>
  <w:style w:type="paragraph" w:styleId="Footer">
    <w:name w:val="footer"/>
    <w:basedOn w:val="Normal"/>
    <w:link w:val="FooterChar"/>
    <w:autoRedefine/>
    <w:uiPriority w:val="99"/>
    <w:rsid w:val="00180423"/>
    <w:pPr>
      <w:tabs>
        <w:tab w:val="center" w:pos="6750"/>
        <w:tab w:val="right" w:pos="13590"/>
      </w:tabs>
    </w:pPr>
    <w:rPr>
      <w:color w:val="999999"/>
      <w:sz w:val="20"/>
      <w:lang w:val="x-none" w:eastAsia="x-none"/>
    </w:rPr>
  </w:style>
  <w:style w:type="character" w:styleId="PageNumber">
    <w:name w:val="page number"/>
    <w:basedOn w:val="DefaultParagraphFont"/>
  </w:style>
  <w:style w:type="paragraph" w:customStyle="1" w:styleId="HandoutTitle">
    <w:name w:val="Handout Title"/>
    <w:basedOn w:val="Normal"/>
    <w:link w:val="HandoutTitleChar"/>
    <w:rPr>
      <w:b/>
      <w:sz w:val="72"/>
      <w:u w:val="thick"/>
    </w:rPr>
  </w:style>
  <w:style w:type="paragraph" w:customStyle="1" w:styleId="HandoutBox">
    <w:name w:val="Handout Box"/>
    <w:basedOn w:val="Header"/>
    <w:pPr>
      <w:tabs>
        <w:tab w:val="center" w:pos="4680"/>
        <w:tab w:val="right" w:pos="9360"/>
      </w:tabs>
    </w:pPr>
    <w:rPr>
      <w:color w:val="auto"/>
      <w:sz w:val="28"/>
    </w:rPr>
  </w:style>
  <w:style w:type="paragraph" w:customStyle="1" w:styleId="HandoutSmall">
    <w:name w:val="Handout Small"/>
    <w:basedOn w:val="Header"/>
    <w:pPr>
      <w:tabs>
        <w:tab w:val="center" w:pos="4680"/>
        <w:tab w:val="right" w:pos="9360"/>
      </w:tabs>
    </w:pPr>
    <w:rPr>
      <w:color w:val="auto"/>
      <w:sz w:val="24"/>
    </w:rPr>
  </w:style>
  <w:style w:type="paragraph" w:customStyle="1" w:styleId="handouttext">
    <w:name w:val="handout text"/>
    <w:basedOn w:val="Normal"/>
    <w:link w:val="handouttextChar"/>
    <w:rsid w:val="00180423"/>
    <w:rPr>
      <w:lang w:val="x-none" w:eastAsia="x-none"/>
    </w:rPr>
  </w:style>
  <w:style w:type="paragraph" w:customStyle="1" w:styleId="handouttitle0">
    <w:name w:val="handout title"/>
    <w:basedOn w:val="Normal"/>
    <w:rsid w:val="00BF2C96"/>
    <w:rPr>
      <w:b/>
      <w:sz w:val="72"/>
      <w:u w:val="thick"/>
    </w:rPr>
  </w:style>
  <w:style w:type="character" w:styleId="Hyperlink">
    <w:name w:val="Hyperlink"/>
    <w:rsid w:val="008F38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675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1675B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handouttext"/>
    <w:next w:val="Normal"/>
    <w:link w:val="MTDisplayEquationChar"/>
    <w:rsid w:val="004B5A57"/>
    <w:pPr>
      <w:tabs>
        <w:tab w:val="center" w:pos="6760"/>
        <w:tab w:val="right" w:pos="13540"/>
      </w:tabs>
    </w:pPr>
  </w:style>
  <w:style w:type="character" w:customStyle="1" w:styleId="handouttextChar">
    <w:name w:val="handout text Char"/>
    <w:link w:val="handouttext"/>
    <w:rsid w:val="004B5A57"/>
    <w:rPr>
      <w:rFonts w:ascii="Comic Sans MS" w:hAnsi="Comic Sans MS"/>
      <w:sz w:val="32"/>
      <w:szCs w:val="24"/>
    </w:rPr>
  </w:style>
  <w:style w:type="character" w:customStyle="1" w:styleId="MTDisplayEquationChar">
    <w:name w:val="MTDisplayEquation Char"/>
    <w:basedOn w:val="handouttextChar"/>
    <w:link w:val="MTDisplayEquation"/>
    <w:rsid w:val="004B5A57"/>
    <w:rPr>
      <w:rFonts w:ascii="Comic Sans MS" w:hAnsi="Comic Sans MS"/>
      <w:sz w:val="32"/>
      <w:szCs w:val="24"/>
    </w:rPr>
  </w:style>
  <w:style w:type="character" w:customStyle="1" w:styleId="FooterChar">
    <w:name w:val="Footer Char"/>
    <w:link w:val="Footer"/>
    <w:uiPriority w:val="99"/>
    <w:rsid w:val="001F1790"/>
    <w:rPr>
      <w:rFonts w:ascii="Comic Sans MS" w:hAnsi="Comic Sans MS"/>
      <w:color w:val="999999"/>
      <w:szCs w:val="24"/>
    </w:rPr>
  </w:style>
  <w:style w:type="paragraph" w:styleId="DocumentMap">
    <w:name w:val="Document Map"/>
    <w:basedOn w:val="Normal"/>
    <w:link w:val="DocumentMapChar"/>
    <w:rsid w:val="00DF394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DF394A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rsid w:val="004F1059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9B069A"/>
    <w:pPr>
      <w:ind w:left="720"/>
    </w:pPr>
  </w:style>
  <w:style w:type="character" w:customStyle="1" w:styleId="HandoutTitleChar">
    <w:name w:val="Handout Title Char"/>
    <w:link w:val="HandoutTitle"/>
    <w:rsid w:val="00E80D05"/>
    <w:rPr>
      <w:rFonts w:ascii="Comic Sans MS" w:hAnsi="Comic Sans MS"/>
      <w:b/>
      <w:sz w:val="72"/>
      <w:szCs w:val="24"/>
      <w:u w:val="thick"/>
      <w:lang w:val="en-US" w:eastAsia="en-US" w:bidi="ar-SA"/>
    </w:rPr>
  </w:style>
  <w:style w:type="paragraph" w:styleId="BodyText">
    <w:name w:val="Body Text"/>
    <w:basedOn w:val="Normal"/>
    <w:link w:val="BodyTextChar"/>
    <w:rsid w:val="002E3289"/>
    <w:rPr>
      <w:color w:val="000000"/>
      <w:lang w:val="x-none" w:eastAsia="x-none"/>
    </w:rPr>
  </w:style>
  <w:style w:type="character" w:customStyle="1" w:styleId="BodyTextChar">
    <w:name w:val="Body Text Char"/>
    <w:link w:val="BodyText"/>
    <w:rsid w:val="002E3289"/>
    <w:rPr>
      <w:rFonts w:ascii="Comic Sans MS" w:hAnsi="Comic Sans MS"/>
      <w:color w:val="000000"/>
      <w:sz w:val="32"/>
      <w:szCs w:val="24"/>
    </w:rPr>
  </w:style>
  <w:style w:type="paragraph" w:styleId="BodyTextIndent">
    <w:name w:val="Body Text Indent"/>
    <w:basedOn w:val="Normal"/>
    <w:rsid w:val="0084315D"/>
    <w:pPr>
      <w:ind w:left="1440"/>
    </w:pPr>
  </w:style>
  <w:style w:type="paragraph" w:customStyle="1" w:styleId="handoutbox0">
    <w:name w:val="handout box"/>
    <w:basedOn w:val="handouttext"/>
    <w:rsid w:val="00545F1A"/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fontTable" Target="fontTable.xml"/><Relationship Id="rId21" Type="http://schemas.openxmlformats.org/officeDocument/2006/relationships/oleObject" Target="embeddings/oleObject8.bin"/><Relationship Id="rId42" Type="http://schemas.openxmlformats.org/officeDocument/2006/relationships/image" Target="media/image11.jpeg"/><Relationship Id="rId47" Type="http://schemas.openxmlformats.org/officeDocument/2006/relationships/image" Target="media/image14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4.bin"/><Relationship Id="rId112" Type="http://schemas.openxmlformats.org/officeDocument/2006/relationships/image" Target="media/image40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63.bin"/><Relationship Id="rId11" Type="http://schemas.openxmlformats.org/officeDocument/2006/relationships/image" Target="media/image3.wmf"/><Relationship Id="rId24" Type="http://schemas.openxmlformats.org/officeDocument/2006/relationships/image" Target="media/image7.jpeg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0.wmf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oleObject" Target="embeddings/oleObject32.bin"/><Relationship Id="rId66" Type="http://schemas.openxmlformats.org/officeDocument/2006/relationships/image" Target="media/image22.wmf"/><Relationship Id="rId74" Type="http://schemas.openxmlformats.org/officeDocument/2006/relationships/image" Target="media/image24.wmf"/><Relationship Id="rId79" Type="http://schemas.openxmlformats.org/officeDocument/2006/relationships/image" Target="media/image26.wmf"/><Relationship Id="rId87" Type="http://schemas.openxmlformats.org/officeDocument/2006/relationships/oleObject" Target="embeddings/oleObject52.bin"/><Relationship Id="rId102" Type="http://schemas.openxmlformats.org/officeDocument/2006/relationships/image" Target="media/image35.wmf"/><Relationship Id="rId110" Type="http://schemas.openxmlformats.org/officeDocument/2006/relationships/image" Target="media/image39.wmf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82" Type="http://schemas.openxmlformats.org/officeDocument/2006/relationships/oleObject" Target="embeddings/oleObject48.bin"/><Relationship Id="rId90" Type="http://schemas.openxmlformats.org/officeDocument/2006/relationships/oleObject" Target="embeddings/oleObject55.bin"/><Relationship Id="rId95" Type="http://schemas.openxmlformats.org/officeDocument/2006/relationships/oleObject" Target="embeddings/oleObject58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2.wmf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5.bin"/><Relationship Id="rId100" Type="http://schemas.openxmlformats.org/officeDocument/2006/relationships/image" Target="media/image34.wmf"/><Relationship Id="rId105" Type="http://schemas.openxmlformats.org/officeDocument/2006/relationships/oleObject" Target="embeddings/oleObject62.bin"/><Relationship Id="rId113" Type="http://schemas.openxmlformats.org/officeDocument/2006/relationships/oleObject" Target="embeddings/oleObject66.bin"/><Relationship Id="rId118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16.wmf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7.bin"/><Relationship Id="rId98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6.bin"/><Relationship Id="rId59" Type="http://schemas.openxmlformats.org/officeDocument/2006/relationships/image" Target="media/image20.wmf"/><Relationship Id="rId67" Type="http://schemas.openxmlformats.org/officeDocument/2006/relationships/oleObject" Target="embeddings/oleObject38.bin"/><Relationship Id="rId103" Type="http://schemas.openxmlformats.org/officeDocument/2006/relationships/oleObject" Target="embeddings/oleObject61.bin"/><Relationship Id="rId108" Type="http://schemas.openxmlformats.org/officeDocument/2006/relationships/image" Target="media/image38.wmf"/><Relationship Id="rId116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3.bin"/><Relationship Id="rId91" Type="http://schemas.openxmlformats.org/officeDocument/2006/relationships/oleObject" Target="embeddings/oleObject56.bin"/><Relationship Id="rId96" Type="http://schemas.openxmlformats.org/officeDocument/2006/relationships/image" Target="media/image31.wmf"/><Relationship Id="rId111" Type="http://schemas.openxmlformats.org/officeDocument/2006/relationships/oleObject" Target="embeddings/oleObject6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20.bin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6" Type="http://schemas.openxmlformats.org/officeDocument/2006/relationships/image" Target="media/image37.wmf"/><Relationship Id="rId114" Type="http://schemas.openxmlformats.org/officeDocument/2006/relationships/image" Target="media/image41.jpe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6.bin"/><Relationship Id="rId81" Type="http://schemas.openxmlformats.org/officeDocument/2006/relationships/image" Target="media/image27.wmf"/><Relationship Id="rId86" Type="http://schemas.openxmlformats.org/officeDocument/2006/relationships/oleObject" Target="embeddings/oleObject51.bin"/><Relationship Id="rId94" Type="http://schemas.openxmlformats.org/officeDocument/2006/relationships/image" Target="media/image30.wmf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0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23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8.bin"/><Relationship Id="rId50" Type="http://schemas.openxmlformats.org/officeDocument/2006/relationships/oleObject" Target="embeddings/oleObject28.bin"/><Relationship Id="rId55" Type="http://schemas.openxmlformats.org/officeDocument/2006/relationships/image" Target="media/image18.wmf"/><Relationship Id="rId76" Type="http://schemas.openxmlformats.org/officeDocument/2006/relationships/image" Target="media/image25.wmf"/><Relationship Id="rId97" Type="http://schemas.openxmlformats.org/officeDocument/2006/relationships/image" Target="media/image32.jpeg"/><Relationship Id="rId104" Type="http://schemas.openxmlformats.org/officeDocument/2006/relationships/image" Target="media/image36.wmf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92" Type="http://schemas.openxmlformats.org/officeDocument/2006/relationships/image" Target="media/image29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iles\Application%20Data\Microsoft\Templates\han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</Template>
  <TotalTime>38</TotalTime>
  <Pages>11</Pages>
  <Words>536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Telegrapher Equations</vt:lpstr>
    </vt:vector>
  </TitlesOfParts>
  <Company>ITTC</Company>
  <LinksUpToDate>false</LinksUpToDate>
  <CharactersWithSpaces>3841</CharactersWithSpaces>
  <SharedDoc>false</SharedDoc>
  <HLinks>
    <vt:vector size="6" baseType="variant">
      <vt:variant>
        <vt:i4>1179652</vt:i4>
      </vt:variant>
      <vt:variant>
        <vt:i4>-1</vt:i4>
      </vt:variant>
      <vt:variant>
        <vt:i4>3711</vt:i4>
      </vt:variant>
      <vt:variant>
        <vt:i4>1</vt:i4>
      </vt:variant>
      <vt:variant>
        <vt:lpwstr>http://www.paxcam.com/imgs/library/35/PrintedCircuitBoard.jpg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Telegrapher Equations</dc:title>
  <dc:subject/>
  <dc:creator>jstiles</dc:creator>
  <cp:keywords/>
  <cp:lastModifiedBy>jstiles</cp:lastModifiedBy>
  <cp:revision>12</cp:revision>
  <cp:lastPrinted>2011-02-07T16:37:00Z</cp:lastPrinted>
  <dcterms:created xsi:type="dcterms:W3CDTF">2011-02-07T16:01:00Z</dcterms:created>
  <dcterms:modified xsi:type="dcterms:W3CDTF">2011-02-07T16:51:00Z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